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732E97" w:rsidRPr="00732E97" w:rsidTr="00FC1291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E97" w:rsidRPr="00732E97" w:rsidRDefault="00B0497B" w:rsidP="00AE0997">
            <w:pPr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AE0997">
              <w:rPr>
                <w:lang w:eastAsia="ru-RU"/>
              </w:rPr>
              <w:t>5</w:t>
            </w:r>
            <w:r w:rsidR="00732E97" w:rsidRPr="00732E97">
              <w:rPr>
                <w:lang w:eastAsia="ru-RU"/>
              </w:rPr>
              <w:t xml:space="preserve"> </w:t>
            </w:r>
            <w:r w:rsidR="00AE0997">
              <w:rPr>
                <w:lang w:eastAsia="ru-RU"/>
              </w:rPr>
              <w:t>августа</w:t>
            </w:r>
            <w:r w:rsidR="00732E97" w:rsidRPr="00732E97">
              <w:rPr>
                <w:lang w:eastAsia="ru-RU"/>
              </w:rPr>
              <w:t xml:space="preserve"> 201</w:t>
            </w:r>
            <w:r>
              <w:rPr>
                <w:lang w:eastAsia="ru-RU"/>
              </w:rPr>
              <w:t>6</w:t>
            </w:r>
            <w:r w:rsidR="00732E97" w:rsidRPr="00732E97">
              <w:rPr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732E97" w:rsidRPr="00732E97" w:rsidRDefault="00732E97" w:rsidP="00336B7C">
            <w:pPr>
              <w:jc w:val="right"/>
              <w:rPr>
                <w:lang w:eastAsia="ru-RU"/>
              </w:rPr>
            </w:pPr>
            <w:r w:rsidRPr="00732E97">
              <w:rPr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2E97" w:rsidRPr="00732E97" w:rsidRDefault="00AE0997" w:rsidP="00732E97">
            <w:pPr>
              <w:rPr>
                <w:lang w:eastAsia="ru-RU"/>
              </w:rPr>
            </w:pPr>
            <w:r>
              <w:rPr>
                <w:lang w:eastAsia="ru-RU"/>
              </w:rPr>
              <w:t>75</w:t>
            </w:r>
            <w:r w:rsidR="001D1753">
              <w:rPr>
                <w:lang w:eastAsia="ru-RU"/>
              </w:rPr>
              <w:t>-к</w:t>
            </w:r>
          </w:p>
        </w:tc>
      </w:tr>
    </w:tbl>
    <w:p w:rsidR="00732E97" w:rsidRPr="00732E97" w:rsidRDefault="00732E97" w:rsidP="00732E97">
      <w:pPr>
        <w:rPr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732E97" w:rsidRPr="00732E97" w:rsidTr="00FC1291">
        <w:trPr>
          <w:trHeight w:val="1021"/>
        </w:trPr>
        <w:tc>
          <w:tcPr>
            <w:tcW w:w="567" w:type="dxa"/>
            <w:shd w:val="clear" w:color="auto" w:fill="auto"/>
          </w:tcPr>
          <w:p w:rsidR="00732E97" w:rsidRPr="00732E97" w:rsidRDefault="00732E97" w:rsidP="00732E97">
            <w:pPr>
              <w:rPr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252ED" w:rsidRPr="00437D19" w:rsidRDefault="00BE5473" w:rsidP="00437D19">
            <w:pPr>
              <w:pStyle w:val="ConsPlusNormal"/>
              <w:ind w:left="34"/>
              <w:jc w:val="center"/>
              <w:rPr>
                <w:bCs w:val="0"/>
              </w:rPr>
            </w:pPr>
            <w:r w:rsidRPr="00437D19">
              <w:t>О</w:t>
            </w:r>
            <w:r w:rsidR="00351C20" w:rsidRPr="00437D19">
              <w:t xml:space="preserve">б утверждении Порядка </w:t>
            </w:r>
            <w:r w:rsidR="000252ED" w:rsidRPr="00437D19">
              <w:rPr>
                <w:bCs w:val="0"/>
              </w:rPr>
              <w:t xml:space="preserve">сообщения лицами, замещающими должности муниципальной службы в </w:t>
            </w:r>
            <w:r w:rsidR="000252ED" w:rsidRPr="00437D19">
              <w:t>аппарате Думы города Костромы</w:t>
            </w:r>
            <w:r w:rsidR="000252ED" w:rsidRPr="00437D19">
              <w:rPr>
                <w:bCs w:val="0"/>
              </w:rPr>
      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732E97" w:rsidRPr="00BA6007" w:rsidRDefault="00732E97" w:rsidP="00351C20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E97" w:rsidRPr="00732E97" w:rsidRDefault="00732E97" w:rsidP="00732E97">
            <w:pPr>
              <w:rPr>
                <w:lang w:eastAsia="ru-RU"/>
              </w:rPr>
            </w:pPr>
          </w:p>
        </w:tc>
      </w:tr>
    </w:tbl>
    <w:p w:rsidR="00351C20" w:rsidRPr="00195DC5" w:rsidRDefault="00351C20" w:rsidP="00027B25">
      <w:pPr>
        <w:pStyle w:val="ConsPlusNormal"/>
        <w:ind w:firstLine="709"/>
        <w:jc w:val="both"/>
        <w:rPr>
          <w:b w:val="0"/>
        </w:rPr>
      </w:pPr>
      <w:r w:rsidRPr="00195DC5">
        <w:rPr>
          <w:b w:val="0"/>
        </w:rPr>
        <w:t xml:space="preserve">В целях реализации </w:t>
      </w:r>
      <w:r w:rsidR="00027B25" w:rsidRPr="008C5E34">
        <w:rPr>
          <w:b w:val="0"/>
        </w:rPr>
        <w:t xml:space="preserve">Указа Президента Российской Федерации от 22 декабря 2015 года № 650 </w:t>
      </w:r>
      <w:r w:rsidR="00027B25" w:rsidRPr="00027B25">
        <w:rPr>
          <w:b w:val="0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  <w:r>
        <w:rPr>
          <w:b w:val="0"/>
        </w:rPr>
        <w:t xml:space="preserve">, в соответствии со статьей </w:t>
      </w:r>
      <w:r w:rsidR="008C5E34">
        <w:rPr>
          <w:b w:val="0"/>
        </w:rPr>
        <w:t>12</w:t>
      </w:r>
      <w:r>
        <w:rPr>
          <w:b w:val="0"/>
        </w:rPr>
        <w:t xml:space="preserve"> </w:t>
      </w:r>
      <w:r w:rsidRPr="00195DC5">
        <w:rPr>
          <w:b w:val="0"/>
          <w:bCs w:val="0"/>
        </w:rPr>
        <w:t>Федеральн</w:t>
      </w:r>
      <w:r>
        <w:rPr>
          <w:b w:val="0"/>
          <w:bCs w:val="0"/>
        </w:rPr>
        <w:t>ого</w:t>
      </w:r>
      <w:r w:rsidRPr="00195DC5">
        <w:rPr>
          <w:b w:val="0"/>
          <w:bCs w:val="0"/>
        </w:rPr>
        <w:t xml:space="preserve"> закон</w:t>
      </w:r>
      <w:r>
        <w:rPr>
          <w:b w:val="0"/>
          <w:bCs w:val="0"/>
        </w:rPr>
        <w:t>а</w:t>
      </w:r>
      <w:r w:rsidRPr="00195DC5">
        <w:rPr>
          <w:b w:val="0"/>
          <w:bCs w:val="0"/>
        </w:rPr>
        <w:t xml:space="preserve"> от 2</w:t>
      </w:r>
      <w:r>
        <w:rPr>
          <w:b w:val="0"/>
          <w:bCs w:val="0"/>
        </w:rPr>
        <w:t xml:space="preserve"> марта </w:t>
      </w:r>
      <w:r w:rsidRPr="00195DC5">
        <w:rPr>
          <w:b w:val="0"/>
          <w:bCs w:val="0"/>
        </w:rPr>
        <w:t xml:space="preserve">2007 </w:t>
      </w:r>
      <w:r>
        <w:rPr>
          <w:b w:val="0"/>
          <w:bCs w:val="0"/>
        </w:rPr>
        <w:t>года №</w:t>
      </w:r>
      <w:r w:rsidRPr="00195DC5">
        <w:rPr>
          <w:b w:val="0"/>
          <w:bCs w:val="0"/>
        </w:rPr>
        <w:t xml:space="preserve"> 25-ФЗ</w:t>
      </w:r>
      <w:r>
        <w:rPr>
          <w:b w:val="0"/>
          <w:bCs w:val="0"/>
        </w:rPr>
        <w:t xml:space="preserve"> </w:t>
      </w:r>
      <w:r w:rsidRPr="00195DC5">
        <w:rPr>
          <w:b w:val="0"/>
        </w:rPr>
        <w:t>"О муниципальной службе в Российской Федерации", руководствуясь статьями 37 и 56 Устава города Костромы,</w:t>
      </w:r>
    </w:p>
    <w:p w:rsidR="00351C20" w:rsidRPr="00195DC5" w:rsidRDefault="00351C20" w:rsidP="00351C20"/>
    <w:p w:rsidR="001C7242" w:rsidRPr="00336B7C" w:rsidRDefault="002711A0" w:rsidP="00336B7C">
      <w:pPr>
        <w:ind w:firstLine="709"/>
      </w:pPr>
      <w:r w:rsidRPr="00336B7C">
        <w:t>ОБЯЗЫВАЮ</w:t>
      </w:r>
      <w:r w:rsidR="001C7242" w:rsidRPr="00336B7C">
        <w:t>:</w:t>
      </w:r>
    </w:p>
    <w:p w:rsidR="001C7242" w:rsidRDefault="001C7242" w:rsidP="002E04B8">
      <w:pPr>
        <w:pStyle w:val="af"/>
      </w:pPr>
    </w:p>
    <w:p w:rsidR="00437D19" w:rsidRDefault="00336B7C" w:rsidP="00437D19">
      <w:pPr>
        <w:pStyle w:val="af"/>
      </w:pPr>
      <w:r w:rsidRPr="00336B7C">
        <w:t>1.</w:t>
      </w:r>
      <w:r>
        <w:t xml:space="preserve"> </w:t>
      </w:r>
      <w:r w:rsidR="00437D19">
        <w:t xml:space="preserve">Утвердить прилагаемый </w:t>
      </w:r>
      <w:r w:rsidR="00437D19" w:rsidRPr="00437D19">
        <w:t>Поряд</w:t>
      </w:r>
      <w:r w:rsidR="00437D19">
        <w:t>о</w:t>
      </w:r>
      <w:r w:rsidR="00437D19" w:rsidRPr="00437D19">
        <w:t xml:space="preserve">к сообщения лицами, замещающими </w:t>
      </w:r>
      <w:r w:rsidR="00437D19" w:rsidRPr="00437D19">
        <w:rPr>
          <w:bCs/>
        </w:rPr>
        <w:t>должности</w:t>
      </w:r>
      <w:r w:rsidR="00437D19" w:rsidRPr="00437D19">
        <w:t xml:space="preserve"> </w:t>
      </w:r>
      <w:r w:rsidR="00437D19" w:rsidRPr="00437D19">
        <w:rPr>
          <w:bCs/>
        </w:rPr>
        <w:t>муниципаль</w:t>
      </w:r>
      <w:r w:rsidR="00437D19" w:rsidRPr="00437D19">
        <w:t>ной службы</w:t>
      </w:r>
      <w:r w:rsidR="00437D19" w:rsidRPr="00437D19">
        <w:rPr>
          <w:bCs/>
        </w:rPr>
        <w:t xml:space="preserve"> в </w:t>
      </w:r>
      <w:r w:rsidR="00437D19" w:rsidRPr="00437D19">
        <w:t>аппарате Думы города Костромы,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437D19">
        <w:t>.</w:t>
      </w:r>
    </w:p>
    <w:p w:rsidR="00437D19" w:rsidRDefault="00437D19" w:rsidP="00437D19">
      <w:pPr>
        <w:pStyle w:val="af"/>
      </w:pPr>
      <w:r>
        <w:t xml:space="preserve">2. </w:t>
      </w:r>
      <w:r w:rsidR="00AE0997">
        <w:t>Руководителю</w:t>
      </w:r>
      <w:r>
        <w:t xml:space="preserve"> аппарата Думы города Костромы (</w:t>
      </w:r>
      <w:r w:rsidR="00AE0997">
        <w:t>Л</w:t>
      </w:r>
      <w:r>
        <w:t xml:space="preserve">. </w:t>
      </w:r>
      <w:r w:rsidR="00AE0997">
        <w:t>М</w:t>
      </w:r>
      <w:r>
        <w:t xml:space="preserve">. </w:t>
      </w:r>
      <w:proofErr w:type="spellStart"/>
      <w:r w:rsidR="00AE0997">
        <w:t>Рябочкин</w:t>
      </w:r>
      <w:r>
        <w:t>а</w:t>
      </w:r>
      <w:proofErr w:type="spellEnd"/>
      <w:r>
        <w:t>) обеспечить ознакомление с настоящим распоряжением под роспись сотрудников аппарата Думы города Костромы.</w:t>
      </w:r>
    </w:p>
    <w:p w:rsidR="00437D19" w:rsidRDefault="00437D19" w:rsidP="00437D19">
      <w:pPr>
        <w:pStyle w:val="af"/>
      </w:pPr>
      <w:r>
        <w:t>3. Настоящее распоряжение вступает в силу со дня его подписания.</w:t>
      </w:r>
    </w:p>
    <w:p w:rsidR="00B628F6" w:rsidRPr="006C5DF4" w:rsidRDefault="00B628F6" w:rsidP="00437D19">
      <w:pPr>
        <w:pStyle w:val="af"/>
      </w:pPr>
    </w:p>
    <w:p w:rsidR="00336B7C" w:rsidRDefault="00336B7C" w:rsidP="008C3386">
      <w:pPr>
        <w:pStyle w:val="af4"/>
        <w:rPr>
          <w:color w:val="000000"/>
        </w:rPr>
      </w:pPr>
    </w:p>
    <w:p w:rsidR="00336B7C" w:rsidRDefault="00336B7C" w:rsidP="008C3386">
      <w:pPr>
        <w:pStyle w:val="af4"/>
        <w:rPr>
          <w:color w:val="00000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6B7C" w:rsidTr="00336B7C">
        <w:tc>
          <w:tcPr>
            <w:tcW w:w="4785" w:type="dxa"/>
          </w:tcPr>
          <w:p w:rsidR="00336B7C" w:rsidRDefault="00336B7C" w:rsidP="008C3386">
            <w:pPr>
              <w:pStyle w:val="af4"/>
              <w:rPr>
                <w:color w:val="000000"/>
              </w:rPr>
            </w:pPr>
            <w:r>
              <w:rPr>
                <w:color w:val="000000"/>
              </w:rPr>
              <w:t>Глава города Костромы</w:t>
            </w:r>
          </w:p>
        </w:tc>
        <w:tc>
          <w:tcPr>
            <w:tcW w:w="4786" w:type="dxa"/>
          </w:tcPr>
          <w:p w:rsidR="00336B7C" w:rsidRDefault="00336B7C" w:rsidP="00336B7C">
            <w:pPr>
              <w:pStyle w:val="af4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Ю. В. </w:t>
            </w:r>
            <w:proofErr w:type="spellStart"/>
            <w:r>
              <w:rPr>
                <w:color w:val="000000"/>
              </w:rPr>
              <w:t>Журин</w:t>
            </w:r>
            <w:proofErr w:type="spellEnd"/>
          </w:p>
        </w:tc>
      </w:tr>
    </w:tbl>
    <w:p w:rsidR="00336B7C" w:rsidRDefault="00336B7C" w:rsidP="008C3386">
      <w:pPr>
        <w:pStyle w:val="af4"/>
        <w:rPr>
          <w:color w:val="000000"/>
        </w:rPr>
      </w:pPr>
    </w:p>
    <w:p w:rsidR="001C7242" w:rsidRDefault="001C7242" w:rsidP="008C3386">
      <w:pPr>
        <w:pStyle w:val="af4"/>
        <w:rPr>
          <w:color w:val="000000"/>
        </w:rPr>
      </w:pPr>
      <w:r w:rsidRPr="0067595E">
        <w:rPr>
          <w:color w:val="000000"/>
        </w:rPr>
        <w:t>"___" _________ 201</w:t>
      </w:r>
      <w:r w:rsidR="00437D19"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437D19" w:rsidRDefault="00437D19" w:rsidP="008C3386">
      <w:pPr>
        <w:pStyle w:val="af4"/>
        <w:rPr>
          <w:color w:val="000000"/>
        </w:rPr>
      </w:pPr>
    </w:p>
    <w:p w:rsidR="002F6198" w:rsidRDefault="002F6198" w:rsidP="00437D19">
      <w:pPr>
        <w:pStyle w:val="ConsPlusNormal"/>
        <w:ind w:firstLine="709"/>
        <w:jc w:val="right"/>
        <w:rPr>
          <w:b w:val="0"/>
        </w:rPr>
      </w:pPr>
    </w:p>
    <w:p w:rsidR="00437D19" w:rsidRDefault="00437D19" w:rsidP="00437D19">
      <w:pPr>
        <w:pStyle w:val="ConsPlusNormal"/>
        <w:ind w:firstLine="709"/>
        <w:jc w:val="right"/>
        <w:rPr>
          <w:b w:val="0"/>
        </w:rPr>
      </w:pPr>
      <w:r>
        <w:rPr>
          <w:b w:val="0"/>
        </w:rPr>
        <w:lastRenderedPageBreak/>
        <w:t>Утверждено</w:t>
      </w:r>
    </w:p>
    <w:p w:rsidR="00437D19" w:rsidRDefault="00437D19" w:rsidP="00437D19">
      <w:pPr>
        <w:pStyle w:val="ConsPlusNormal"/>
        <w:ind w:firstLine="709"/>
        <w:jc w:val="right"/>
        <w:rPr>
          <w:b w:val="0"/>
        </w:rPr>
      </w:pPr>
      <w:proofErr w:type="gramStart"/>
      <w:r>
        <w:rPr>
          <w:b w:val="0"/>
        </w:rPr>
        <w:t>распоряжением</w:t>
      </w:r>
      <w:proofErr w:type="gramEnd"/>
      <w:r>
        <w:rPr>
          <w:b w:val="0"/>
        </w:rPr>
        <w:t xml:space="preserve"> </w:t>
      </w:r>
    </w:p>
    <w:p w:rsidR="00437D19" w:rsidRDefault="00437D19" w:rsidP="00437D19">
      <w:pPr>
        <w:pStyle w:val="ConsPlusNormal"/>
        <w:ind w:firstLine="709"/>
        <w:jc w:val="right"/>
        <w:rPr>
          <w:b w:val="0"/>
        </w:rPr>
      </w:pPr>
      <w:r>
        <w:rPr>
          <w:b w:val="0"/>
        </w:rPr>
        <w:t>Главы города Костромы</w:t>
      </w:r>
    </w:p>
    <w:p w:rsidR="00437D19" w:rsidRDefault="00437D19" w:rsidP="00437D19">
      <w:pPr>
        <w:pStyle w:val="ConsPlusNormal"/>
        <w:ind w:firstLine="709"/>
        <w:jc w:val="right"/>
        <w:rPr>
          <w:b w:val="0"/>
        </w:rPr>
      </w:pPr>
      <w:proofErr w:type="gramStart"/>
      <w:r>
        <w:rPr>
          <w:b w:val="0"/>
        </w:rPr>
        <w:t>от</w:t>
      </w:r>
      <w:proofErr w:type="gramEnd"/>
      <w:r>
        <w:rPr>
          <w:b w:val="0"/>
        </w:rPr>
        <w:t xml:space="preserve"> 1</w:t>
      </w:r>
      <w:r w:rsidR="002F6198">
        <w:rPr>
          <w:b w:val="0"/>
        </w:rPr>
        <w:t>5</w:t>
      </w:r>
      <w:r>
        <w:rPr>
          <w:b w:val="0"/>
        </w:rPr>
        <w:t xml:space="preserve"> </w:t>
      </w:r>
      <w:r w:rsidR="002F6198">
        <w:rPr>
          <w:b w:val="0"/>
        </w:rPr>
        <w:t>августа</w:t>
      </w:r>
      <w:r>
        <w:rPr>
          <w:b w:val="0"/>
        </w:rPr>
        <w:t xml:space="preserve"> 2016 года № </w:t>
      </w:r>
      <w:r w:rsidR="002F6198">
        <w:rPr>
          <w:b w:val="0"/>
        </w:rPr>
        <w:t>75-к</w:t>
      </w:r>
      <w:r>
        <w:rPr>
          <w:b w:val="0"/>
        </w:rPr>
        <w:t xml:space="preserve"> </w:t>
      </w:r>
    </w:p>
    <w:p w:rsidR="00CB7888" w:rsidRDefault="00CB7888" w:rsidP="00CB7888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B7888" w:rsidRDefault="00CB7888" w:rsidP="00CB7888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CB7888">
        <w:rPr>
          <w:b/>
        </w:rPr>
        <w:t>Порядок</w:t>
      </w:r>
    </w:p>
    <w:p w:rsidR="00CB7888" w:rsidRDefault="00CB7888" w:rsidP="00CB7888">
      <w:pPr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 w:rsidRPr="00CB7888">
        <w:rPr>
          <w:b/>
        </w:rPr>
        <w:t>сообщения</w:t>
      </w:r>
      <w:proofErr w:type="gramEnd"/>
      <w:r w:rsidRPr="00CB7888">
        <w:rPr>
          <w:b/>
        </w:rPr>
        <w:t xml:space="preserve"> лицами, замещающими </w:t>
      </w:r>
      <w:r w:rsidRPr="00CB7888">
        <w:rPr>
          <w:b/>
          <w:bCs/>
        </w:rPr>
        <w:t>должности</w:t>
      </w:r>
      <w:r w:rsidRPr="00CB7888">
        <w:rPr>
          <w:b/>
        </w:rPr>
        <w:t xml:space="preserve"> </w:t>
      </w:r>
      <w:r w:rsidRPr="00CB7888">
        <w:rPr>
          <w:b/>
          <w:bCs/>
        </w:rPr>
        <w:t>муниципаль</w:t>
      </w:r>
      <w:r w:rsidRPr="00CB7888">
        <w:rPr>
          <w:b/>
        </w:rPr>
        <w:t>ной службы</w:t>
      </w:r>
      <w:r w:rsidRPr="00CB7888">
        <w:rPr>
          <w:b/>
          <w:bCs/>
        </w:rPr>
        <w:t xml:space="preserve"> в </w:t>
      </w:r>
      <w:r w:rsidRPr="00CB7888">
        <w:rPr>
          <w:b/>
        </w:rPr>
        <w:t>аппарате Думы города Костромы,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7888" w:rsidRPr="00CB7888" w:rsidRDefault="00CB7888" w:rsidP="00CB7888">
      <w:pPr>
        <w:autoSpaceDE w:val="0"/>
        <w:autoSpaceDN w:val="0"/>
        <w:adjustRightInd w:val="0"/>
        <w:ind w:firstLine="540"/>
        <w:jc w:val="center"/>
        <w:rPr>
          <w:b/>
          <w:bCs/>
          <w:szCs w:val="26"/>
          <w:lang w:eastAsia="ru-RU"/>
        </w:rPr>
      </w:pPr>
    </w:p>
    <w:p w:rsidR="00437D19" w:rsidRPr="00437D19" w:rsidRDefault="00437D19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1. Настоящим Положением определяется порядок сообщения лицами, замещающими </w:t>
      </w:r>
      <w:r w:rsidR="009F5FBE" w:rsidRPr="002F6198">
        <w:rPr>
          <w:bCs/>
        </w:rPr>
        <w:t>должности</w:t>
      </w:r>
      <w:r w:rsidR="009F5FBE" w:rsidRPr="002F6198">
        <w:t xml:space="preserve"> </w:t>
      </w:r>
      <w:r w:rsidR="009F5FBE" w:rsidRPr="002F6198">
        <w:rPr>
          <w:bCs/>
        </w:rPr>
        <w:t>муниципаль</w:t>
      </w:r>
      <w:r w:rsidR="009F5FBE" w:rsidRPr="002F6198">
        <w:t>ной службы</w:t>
      </w:r>
      <w:r w:rsidR="009F5FBE" w:rsidRPr="002F6198">
        <w:rPr>
          <w:bCs/>
        </w:rPr>
        <w:t xml:space="preserve"> в </w:t>
      </w:r>
      <w:r w:rsidR="009F5FBE" w:rsidRPr="002F6198">
        <w:t>аппарате Думы города Костромы,</w:t>
      </w:r>
      <w:r w:rsidR="009F5FBE">
        <w:rPr>
          <w:b/>
        </w:rPr>
        <w:t xml:space="preserve"> </w:t>
      </w:r>
      <w:r w:rsidRPr="00437D19">
        <w:rPr>
          <w:bCs/>
          <w:szCs w:val="26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37D19" w:rsidRPr="00437D19" w:rsidRDefault="00437D19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2. Лица, замещающие </w:t>
      </w:r>
      <w:r w:rsidR="009F5FBE" w:rsidRPr="002F6198">
        <w:rPr>
          <w:bCs/>
        </w:rPr>
        <w:t>должности</w:t>
      </w:r>
      <w:r w:rsidR="009F5FBE" w:rsidRPr="002F6198">
        <w:t xml:space="preserve"> </w:t>
      </w:r>
      <w:r w:rsidR="009F5FBE" w:rsidRPr="002F6198">
        <w:rPr>
          <w:bCs/>
        </w:rPr>
        <w:t>муниципаль</w:t>
      </w:r>
      <w:r w:rsidR="009F5FBE" w:rsidRPr="002F6198">
        <w:t>ной службы</w:t>
      </w:r>
      <w:r w:rsidR="009F5FBE" w:rsidRPr="002F6198">
        <w:rPr>
          <w:bCs/>
        </w:rPr>
        <w:t xml:space="preserve"> в </w:t>
      </w:r>
      <w:r w:rsidR="009F5FBE" w:rsidRPr="002F6198">
        <w:t>аппарате Думы города Костромы,</w:t>
      </w:r>
      <w:r w:rsidR="009F5FBE">
        <w:rPr>
          <w:b/>
        </w:rPr>
        <w:t xml:space="preserve"> </w:t>
      </w:r>
      <w:r w:rsidRPr="00437D19">
        <w:rPr>
          <w:bCs/>
          <w:szCs w:val="26"/>
          <w:lang w:eastAsia="ru-RU"/>
        </w:rPr>
        <w:t>обязаны в соответствии с законодательством Российской Федерации о противодействии коррупции</w:t>
      </w:r>
      <w:r w:rsidR="009F5FBE">
        <w:rPr>
          <w:bCs/>
          <w:szCs w:val="26"/>
          <w:lang w:eastAsia="ru-RU"/>
        </w:rPr>
        <w:t xml:space="preserve">, </w:t>
      </w:r>
      <w:r w:rsidR="009F5FBE" w:rsidRPr="00437D19">
        <w:rPr>
          <w:bCs/>
          <w:szCs w:val="26"/>
          <w:lang w:eastAsia="ru-RU"/>
        </w:rPr>
        <w:t>законодательством Российской Федерации о</w:t>
      </w:r>
      <w:r w:rsidR="009F5FBE">
        <w:rPr>
          <w:bCs/>
          <w:szCs w:val="26"/>
          <w:lang w:eastAsia="ru-RU"/>
        </w:rPr>
        <w:t xml:space="preserve"> муниципальной службе</w:t>
      </w:r>
      <w:r w:rsidRPr="00437D19">
        <w:rPr>
          <w:bCs/>
          <w:szCs w:val="26"/>
          <w:lang w:eastAsia="ru-RU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37D19" w:rsidRPr="00437D19" w:rsidRDefault="009F5FBE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 xml:space="preserve">3. </w:t>
      </w:r>
      <w:r w:rsidR="00437D19" w:rsidRPr="00437D19">
        <w:rPr>
          <w:bCs/>
          <w:szCs w:val="26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37D19" w:rsidRPr="00437D19" w:rsidRDefault="009F5FBE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0" w:name="Par3"/>
      <w:bookmarkEnd w:id="0"/>
      <w:r w:rsidRPr="00437D19">
        <w:rPr>
          <w:bCs/>
          <w:szCs w:val="26"/>
          <w:lang w:eastAsia="ru-RU"/>
        </w:rPr>
        <w:t xml:space="preserve">Лица, замещающие </w:t>
      </w:r>
      <w:r w:rsidRPr="00136028">
        <w:rPr>
          <w:bCs/>
        </w:rPr>
        <w:t>должности</w:t>
      </w:r>
      <w:r w:rsidRPr="00136028">
        <w:t xml:space="preserve"> </w:t>
      </w:r>
      <w:r w:rsidRPr="00136028">
        <w:rPr>
          <w:bCs/>
        </w:rPr>
        <w:t>муниципаль</w:t>
      </w:r>
      <w:r w:rsidRPr="00136028">
        <w:t>ной службы</w:t>
      </w:r>
      <w:r w:rsidRPr="00136028">
        <w:rPr>
          <w:bCs/>
        </w:rPr>
        <w:t xml:space="preserve"> в </w:t>
      </w:r>
      <w:r w:rsidRPr="00136028">
        <w:t xml:space="preserve">аппарате Думы города Костромы, </w:t>
      </w:r>
      <w:r w:rsidR="00437D19" w:rsidRPr="00437D19">
        <w:rPr>
          <w:bCs/>
          <w:szCs w:val="26"/>
          <w:lang w:eastAsia="ru-RU"/>
        </w:rPr>
        <w:t xml:space="preserve">направляют </w:t>
      </w:r>
      <w:r>
        <w:rPr>
          <w:bCs/>
          <w:szCs w:val="26"/>
          <w:lang w:eastAsia="ru-RU"/>
        </w:rPr>
        <w:t>Главе города Костромы</w:t>
      </w:r>
      <w:r w:rsidR="00437D19" w:rsidRPr="00437D19">
        <w:rPr>
          <w:bCs/>
          <w:szCs w:val="26"/>
          <w:lang w:eastAsia="ru-RU"/>
        </w:rPr>
        <w:t xml:space="preserve"> уведомление, составленное по форме согласно </w:t>
      </w:r>
      <w:hyperlink w:anchor="Par49" w:history="1">
        <w:r w:rsidR="00437D19" w:rsidRPr="009F5FBE">
          <w:rPr>
            <w:bCs/>
            <w:szCs w:val="26"/>
            <w:lang w:eastAsia="ru-RU"/>
          </w:rPr>
          <w:t xml:space="preserve">приложению </w:t>
        </w:r>
      </w:hyperlink>
      <w:r>
        <w:rPr>
          <w:bCs/>
          <w:szCs w:val="26"/>
          <w:lang w:eastAsia="ru-RU"/>
        </w:rPr>
        <w:t>в настоящему Порядку</w:t>
      </w:r>
      <w:r w:rsidR="00437D19" w:rsidRPr="009F5FBE">
        <w:rPr>
          <w:bCs/>
          <w:szCs w:val="26"/>
          <w:lang w:eastAsia="ru-RU"/>
        </w:rPr>
        <w:t>.</w:t>
      </w:r>
    </w:p>
    <w:p w:rsidR="00AD6FB2" w:rsidRDefault="00437D19" w:rsidP="00AD6FB2">
      <w:pPr>
        <w:autoSpaceDE w:val="0"/>
        <w:autoSpaceDN w:val="0"/>
        <w:adjustRightInd w:val="0"/>
        <w:ind w:firstLine="709"/>
      </w:pPr>
      <w:r w:rsidRPr="00437D19">
        <w:rPr>
          <w:bCs/>
          <w:szCs w:val="26"/>
          <w:lang w:eastAsia="ru-RU"/>
        </w:rPr>
        <w:t xml:space="preserve">4. Направленные </w:t>
      </w:r>
      <w:r w:rsidR="00435CE7">
        <w:rPr>
          <w:bCs/>
          <w:szCs w:val="26"/>
          <w:lang w:eastAsia="ru-RU"/>
        </w:rPr>
        <w:t>Главе города Костромы уведомления</w:t>
      </w:r>
      <w:r w:rsidRPr="00437D19">
        <w:rPr>
          <w:bCs/>
          <w:szCs w:val="26"/>
          <w:lang w:eastAsia="ru-RU"/>
        </w:rPr>
        <w:t xml:space="preserve"> </w:t>
      </w:r>
      <w:r w:rsidR="00435CE7">
        <w:rPr>
          <w:bCs/>
          <w:szCs w:val="26"/>
          <w:lang w:eastAsia="ru-RU"/>
        </w:rPr>
        <w:t xml:space="preserve">направляются лицу, ответственному за ведение кадровой работы в аппарате Думы города Костромы, для </w:t>
      </w:r>
      <w:r w:rsidRPr="00437D19">
        <w:rPr>
          <w:bCs/>
          <w:szCs w:val="26"/>
          <w:lang w:eastAsia="ru-RU"/>
        </w:rPr>
        <w:t>осуществл</w:t>
      </w:r>
      <w:r w:rsidR="00435CE7">
        <w:rPr>
          <w:bCs/>
          <w:szCs w:val="26"/>
          <w:lang w:eastAsia="ru-RU"/>
        </w:rPr>
        <w:t>ения</w:t>
      </w:r>
      <w:r w:rsidRPr="00437D19">
        <w:rPr>
          <w:bCs/>
          <w:szCs w:val="26"/>
          <w:lang w:eastAsia="ru-RU"/>
        </w:rPr>
        <w:t xml:space="preserve"> предварительно</w:t>
      </w:r>
      <w:r w:rsidR="00435CE7">
        <w:rPr>
          <w:bCs/>
          <w:szCs w:val="26"/>
          <w:lang w:eastAsia="ru-RU"/>
        </w:rPr>
        <w:t>го рассмотрения</w:t>
      </w:r>
      <w:r w:rsidRPr="00437D19">
        <w:rPr>
          <w:bCs/>
          <w:szCs w:val="26"/>
          <w:lang w:eastAsia="ru-RU"/>
        </w:rPr>
        <w:t xml:space="preserve"> уведомлений.</w:t>
      </w:r>
      <w:r w:rsidR="00AD6FB2" w:rsidRPr="00AD6FB2">
        <w:t xml:space="preserve"> </w:t>
      </w:r>
      <w:bookmarkStart w:id="1" w:name="Par12"/>
      <w:bookmarkEnd w:id="1"/>
    </w:p>
    <w:p w:rsidR="00437D19" w:rsidRPr="00437D19" w:rsidRDefault="00AD6FB2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t xml:space="preserve">5. </w:t>
      </w:r>
      <w:r w:rsidR="00437D19" w:rsidRPr="00437D19">
        <w:rPr>
          <w:bCs/>
          <w:szCs w:val="26"/>
          <w:lang w:eastAsia="ru-RU"/>
        </w:rPr>
        <w:t xml:space="preserve">В ходе предварительного рассмотрения уведомлений </w:t>
      </w:r>
      <w:r>
        <w:rPr>
          <w:bCs/>
          <w:szCs w:val="26"/>
          <w:lang w:eastAsia="ru-RU"/>
        </w:rPr>
        <w:t xml:space="preserve">лицо, ответственное за ведение кадровой работы в аппарате Думы города Костромы, </w:t>
      </w:r>
      <w:r w:rsidR="00437D19" w:rsidRPr="00437D19">
        <w:rPr>
          <w:bCs/>
          <w:szCs w:val="26"/>
          <w:lang w:eastAsia="ru-RU"/>
        </w:rPr>
        <w:t>име</w:t>
      </w:r>
      <w:r>
        <w:rPr>
          <w:bCs/>
          <w:szCs w:val="26"/>
          <w:lang w:eastAsia="ru-RU"/>
        </w:rPr>
        <w:t>е</w:t>
      </w:r>
      <w:r w:rsidR="00437D19" w:rsidRPr="00437D19">
        <w:rPr>
          <w:bCs/>
          <w:szCs w:val="26"/>
          <w:lang w:eastAsia="ru-RU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437D19" w:rsidRPr="00437D19" w:rsidRDefault="00AD6FB2" w:rsidP="00AD6FB2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>
        <w:rPr>
          <w:bCs/>
          <w:szCs w:val="26"/>
          <w:lang w:eastAsia="ru-RU"/>
        </w:rPr>
        <w:t>6</w:t>
      </w:r>
      <w:r w:rsidR="00437D19" w:rsidRPr="00437D19">
        <w:rPr>
          <w:bCs/>
          <w:szCs w:val="26"/>
          <w:lang w:eastAsia="ru-RU"/>
        </w:rPr>
        <w:t xml:space="preserve">. По результатам предварительного рассмотрения уведомлений, поступивших в соответствии с </w:t>
      </w:r>
      <w:hyperlink w:anchor="Par11" w:history="1">
        <w:r w:rsidR="00437D19" w:rsidRPr="009A1906">
          <w:rPr>
            <w:bCs/>
            <w:szCs w:val="26"/>
            <w:lang w:eastAsia="ru-RU"/>
          </w:rPr>
          <w:t xml:space="preserve">пунктом </w:t>
        </w:r>
      </w:hyperlink>
      <w:r w:rsidR="009A1906">
        <w:rPr>
          <w:bCs/>
          <w:szCs w:val="26"/>
          <w:lang w:eastAsia="ru-RU"/>
        </w:rPr>
        <w:t>3</w:t>
      </w:r>
      <w:r w:rsidR="00437D19" w:rsidRPr="009A1906">
        <w:rPr>
          <w:bCs/>
          <w:szCs w:val="26"/>
          <w:lang w:eastAsia="ru-RU"/>
        </w:rPr>
        <w:t xml:space="preserve"> </w:t>
      </w:r>
      <w:r w:rsidR="00437D19" w:rsidRPr="00437D19">
        <w:rPr>
          <w:bCs/>
          <w:szCs w:val="26"/>
          <w:lang w:eastAsia="ru-RU"/>
        </w:rPr>
        <w:t>настоящего По</w:t>
      </w:r>
      <w:r w:rsidR="009A1906">
        <w:rPr>
          <w:bCs/>
          <w:szCs w:val="26"/>
          <w:lang w:eastAsia="ru-RU"/>
        </w:rPr>
        <w:t>рядка,</w:t>
      </w:r>
      <w:r w:rsidR="00437D19" w:rsidRPr="00437D19">
        <w:rPr>
          <w:bCs/>
          <w:szCs w:val="26"/>
          <w:lang w:eastAsia="ru-RU"/>
        </w:rPr>
        <w:t xml:space="preserve"> </w:t>
      </w:r>
      <w:r w:rsidR="009A1906">
        <w:rPr>
          <w:bCs/>
          <w:szCs w:val="26"/>
          <w:lang w:eastAsia="ru-RU"/>
        </w:rPr>
        <w:t xml:space="preserve">лицом, ответственным за ведение кадровой работы в аппарате Думы города Костромы, </w:t>
      </w:r>
      <w:r w:rsidR="00437D19" w:rsidRPr="00437D19">
        <w:rPr>
          <w:bCs/>
          <w:szCs w:val="26"/>
          <w:lang w:eastAsia="ru-RU"/>
        </w:rPr>
        <w:t>подготавливается мотивированное заключение на каждое из них.</w:t>
      </w:r>
    </w:p>
    <w:p w:rsidR="00437D19" w:rsidRPr="00437D19" w:rsidRDefault="00437D19" w:rsidP="009A1906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136028" w:rsidRPr="00786964">
        <w:t>председателю комиссии</w:t>
      </w:r>
      <w:r w:rsidR="00136028" w:rsidRPr="00136028">
        <w:t xml:space="preserve"> </w:t>
      </w:r>
      <w:r w:rsidR="00136028" w:rsidRPr="008717BC">
        <w:t>по соблюдени</w:t>
      </w:r>
      <w:r w:rsidR="00136028">
        <w:t>ю требований к служебному поведению муниципальных служащих аппарата</w:t>
      </w:r>
      <w:r w:rsidR="00136028" w:rsidRPr="00336B7C">
        <w:t xml:space="preserve"> </w:t>
      </w:r>
      <w:r w:rsidR="00136028">
        <w:t>Думы</w:t>
      </w:r>
      <w:r w:rsidR="00136028" w:rsidRPr="00336B7C">
        <w:t xml:space="preserve"> города Костромы и </w:t>
      </w:r>
      <w:r w:rsidR="00136028">
        <w:t>урегулированию конфликта интересов</w:t>
      </w:r>
      <w:r w:rsidRPr="00437D19">
        <w:rPr>
          <w:bCs/>
          <w:szCs w:val="26"/>
          <w:lang w:eastAsia="ru-RU"/>
        </w:rPr>
        <w:t xml:space="preserve"> в течение семи рабочих дней со дня поступления уведомлений.</w:t>
      </w:r>
    </w:p>
    <w:p w:rsidR="00437D19" w:rsidRPr="00437D19" w:rsidRDefault="00437D19" w:rsidP="00B059F0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437D19">
        <w:rPr>
          <w:bCs/>
          <w:szCs w:val="26"/>
          <w:lang w:eastAsia="ru-RU"/>
        </w:rPr>
        <w:lastRenderedPageBreak/>
        <w:t xml:space="preserve">В случае направления запросов, указанных в </w:t>
      </w:r>
      <w:r w:rsidR="00B059F0">
        <w:rPr>
          <w:bCs/>
          <w:szCs w:val="26"/>
          <w:lang w:eastAsia="ru-RU"/>
        </w:rPr>
        <w:t>пункте 5 на</w:t>
      </w:r>
      <w:r w:rsidRPr="00437D19">
        <w:rPr>
          <w:bCs/>
          <w:szCs w:val="26"/>
          <w:lang w:eastAsia="ru-RU"/>
        </w:rPr>
        <w:t>стоящего По</w:t>
      </w:r>
      <w:r w:rsidR="00B059F0">
        <w:rPr>
          <w:bCs/>
          <w:szCs w:val="26"/>
          <w:lang w:eastAsia="ru-RU"/>
        </w:rPr>
        <w:t>рядка</w:t>
      </w:r>
      <w:r w:rsidRPr="00437D19">
        <w:rPr>
          <w:bCs/>
          <w:szCs w:val="26"/>
          <w:lang w:eastAsia="ru-RU"/>
        </w:rPr>
        <w:t xml:space="preserve">, уведомления, заключения и другие материалы представляются </w:t>
      </w:r>
      <w:r w:rsidR="00136028" w:rsidRPr="00786964">
        <w:t>председателю комиссии</w:t>
      </w:r>
      <w:r w:rsidR="00136028" w:rsidRPr="00136028">
        <w:t xml:space="preserve"> </w:t>
      </w:r>
      <w:r w:rsidR="00136028" w:rsidRPr="008717BC">
        <w:t>по соблюдени</w:t>
      </w:r>
      <w:r w:rsidR="00136028">
        <w:t>ю требований к служебному поведению муниципальных служащих аппарата</w:t>
      </w:r>
      <w:r w:rsidR="00136028" w:rsidRPr="00336B7C">
        <w:t xml:space="preserve"> </w:t>
      </w:r>
      <w:r w:rsidR="00136028">
        <w:t>Думы</w:t>
      </w:r>
      <w:r w:rsidR="00136028" w:rsidRPr="00336B7C">
        <w:t xml:space="preserve"> города Костромы и </w:t>
      </w:r>
      <w:r w:rsidR="00136028">
        <w:t>урегулированию конфликта интересов</w:t>
      </w:r>
      <w:r w:rsidRPr="00437D19">
        <w:rPr>
          <w:bCs/>
          <w:szCs w:val="26"/>
          <w:lang w:eastAsia="ru-RU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437D19" w:rsidRPr="00136028" w:rsidRDefault="00495D4E" w:rsidP="00136028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>7</w:t>
      </w:r>
      <w:r w:rsidR="00437D19" w:rsidRPr="00136028">
        <w:rPr>
          <w:bCs/>
          <w:szCs w:val="26"/>
          <w:lang w:eastAsia="ru-RU"/>
        </w:rPr>
        <w:t xml:space="preserve">. По результатам рассмотрения </w:t>
      </w:r>
      <w:r w:rsidR="00027569" w:rsidRPr="00136028">
        <w:rPr>
          <w:bCs/>
          <w:szCs w:val="26"/>
          <w:lang w:eastAsia="ru-RU"/>
        </w:rPr>
        <w:t>уведомлений</w:t>
      </w:r>
      <w:r w:rsidR="00027569" w:rsidRPr="00786964">
        <w:t xml:space="preserve"> комисси</w:t>
      </w:r>
      <w:r w:rsidR="00027569">
        <w:t>я</w:t>
      </w:r>
      <w:r w:rsidR="00027569" w:rsidRPr="00136028">
        <w:t xml:space="preserve"> </w:t>
      </w:r>
      <w:r w:rsidR="00027569" w:rsidRPr="008717BC">
        <w:t>по соблюдени</w:t>
      </w:r>
      <w:r w:rsidR="00027569">
        <w:t>ю требований к служебному поведению муниципальных служащих аппарата</w:t>
      </w:r>
      <w:r w:rsidR="00027569" w:rsidRPr="00336B7C">
        <w:t xml:space="preserve"> </w:t>
      </w:r>
      <w:r w:rsidR="00027569">
        <w:t>Думы</w:t>
      </w:r>
      <w:r w:rsidR="00027569" w:rsidRPr="00336B7C">
        <w:t xml:space="preserve"> города Костромы и </w:t>
      </w:r>
      <w:r w:rsidR="00027569">
        <w:t>урегулированию конфликта интересов</w:t>
      </w:r>
      <w:r w:rsidR="00437D19" w:rsidRPr="00136028">
        <w:rPr>
          <w:bCs/>
          <w:szCs w:val="26"/>
          <w:lang w:eastAsia="ru-RU"/>
        </w:rPr>
        <w:t xml:space="preserve"> принимает одно из следующих решений:</w:t>
      </w:r>
    </w:p>
    <w:p w:rsidR="00437D19" w:rsidRPr="00136028" w:rsidRDefault="00437D19" w:rsidP="00136028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proofErr w:type="gramStart"/>
      <w:r w:rsidRPr="00136028">
        <w:rPr>
          <w:bCs/>
          <w:szCs w:val="26"/>
          <w:lang w:eastAsia="ru-RU"/>
        </w:rPr>
        <w:t>а</w:t>
      </w:r>
      <w:proofErr w:type="gramEnd"/>
      <w:r w:rsidRPr="00136028">
        <w:rPr>
          <w:bCs/>
          <w:szCs w:val="26"/>
          <w:lang w:eastAsia="ru-RU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437D19" w:rsidRPr="00136028" w:rsidRDefault="00437D19" w:rsidP="00136028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2" w:name="Par18"/>
      <w:bookmarkEnd w:id="2"/>
      <w:proofErr w:type="gramStart"/>
      <w:r w:rsidRPr="00136028">
        <w:rPr>
          <w:bCs/>
          <w:szCs w:val="26"/>
          <w:lang w:eastAsia="ru-RU"/>
        </w:rPr>
        <w:t>б</w:t>
      </w:r>
      <w:proofErr w:type="gramEnd"/>
      <w:r w:rsidRPr="00136028">
        <w:rPr>
          <w:bCs/>
          <w:szCs w:val="26"/>
          <w:lang w:eastAsia="ru-RU"/>
        </w:rPr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37D19" w:rsidRPr="00136028" w:rsidRDefault="00437D19" w:rsidP="00136028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bookmarkStart w:id="3" w:name="Par19"/>
      <w:bookmarkEnd w:id="3"/>
      <w:proofErr w:type="gramStart"/>
      <w:r w:rsidRPr="00136028">
        <w:rPr>
          <w:bCs/>
          <w:szCs w:val="26"/>
          <w:lang w:eastAsia="ru-RU"/>
        </w:rPr>
        <w:t>в</w:t>
      </w:r>
      <w:proofErr w:type="gramEnd"/>
      <w:r w:rsidRPr="00136028">
        <w:rPr>
          <w:bCs/>
          <w:szCs w:val="26"/>
          <w:lang w:eastAsia="ru-RU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437D19" w:rsidRPr="00136028" w:rsidRDefault="00136028" w:rsidP="00136028">
      <w:pPr>
        <w:autoSpaceDE w:val="0"/>
        <w:autoSpaceDN w:val="0"/>
        <w:adjustRightInd w:val="0"/>
        <w:ind w:firstLine="709"/>
        <w:rPr>
          <w:bCs/>
          <w:szCs w:val="26"/>
          <w:lang w:eastAsia="ru-RU"/>
        </w:rPr>
      </w:pPr>
      <w:r w:rsidRPr="00136028">
        <w:rPr>
          <w:bCs/>
          <w:szCs w:val="26"/>
          <w:lang w:eastAsia="ru-RU"/>
        </w:rPr>
        <w:t>8</w:t>
      </w:r>
      <w:r w:rsidR="00437D19" w:rsidRPr="00136028">
        <w:rPr>
          <w:bCs/>
          <w:szCs w:val="26"/>
          <w:lang w:eastAsia="ru-RU"/>
        </w:rPr>
        <w:t xml:space="preserve">. В случае принятия решения, предусмотренного </w:t>
      </w:r>
      <w:hyperlink w:anchor="Par18" w:history="1">
        <w:r w:rsidR="00437D19" w:rsidRPr="00136028">
          <w:rPr>
            <w:bCs/>
            <w:szCs w:val="26"/>
            <w:lang w:eastAsia="ru-RU"/>
          </w:rPr>
          <w:t xml:space="preserve">подпунктом "б" пункта </w:t>
        </w:r>
      </w:hyperlink>
      <w:r w:rsidRPr="00136028">
        <w:rPr>
          <w:bCs/>
          <w:szCs w:val="26"/>
          <w:lang w:eastAsia="ru-RU"/>
        </w:rPr>
        <w:t>7</w:t>
      </w:r>
      <w:r w:rsidR="00437D19" w:rsidRPr="00136028">
        <w:rPr>
          <w:bCs/>
          <w:szCs w:val="26"/>
          <w:lang w:eastAsia="ru-RU"/>
        </w:rPr>
        <w:t xml:space="preserve"> настоящего По</w:t>
      </w:r>
      <w:r w:rsidRPr="00136028">
        <w:rPr>
          <w:bCs/>
          <w:szCs w:val="26"/>
          <w:lang w:eastAsia="ru-RU"/>
        </w:rPr>
        <w:t>рядка</w:t>
      </w:r>
      <w:r w:rsidR="00437D19" w:rsidRPr="00136028">
        <w:rPr>
          <w:bCs/>
          <w:szCs w:val="26"/>
          <w:lang w:eastAsia="ru-RU"/>
        </w:rPr>
        <w:t xml:space="preserve">, в соответствии с законодательством Российской Федерации </w:t>
      </w:r>
      <w:r w:rsidRPr="00136028">
        <w:rPr>
          <w:bCs/>
          <w:szCs w:val="26"/>
          <w:lang w:eastAsia="ru-RU"/>
        </w:rPr>
        <w:t xml:space="preserve">Глава города Костромы </w:t>
      </w:r>
      <w:r w:rsidR="00437D19" w:rsidRPr="00136028">
        <w:rPr>
          <w:bCs/>
          <w:szCs w:val="26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2797E" w:rsidRPr="00786964" w:rsidRDefault="00136028" w:rsidP="0002797E">
      <w:pPr>
        <w:pStyle w:val="ConsPlusNormal"/>
        <w:ind w:firstLine="709"/>
        <w:jc w:val="both"/>
        <w:rPr>
          <w:b w:val="0"/>
        </w:rPr>
      </w:pPr>
      <w:r w:rsidRPr="00136028">
        <w:rPr>
          <w:b w:val="0"/>
        </w:rPr>
        <w:t>9</w:t>
      </w:r>
      <w:r w:rsidR="00437D19" w:rsidRPr="00136028">
        <w:rPr>
          <w:b w:val="0"/>
        </w:rPr>
        <w:t>. В случае принятия решени</w:t>
      </w:r>
      <w:r w:rsidRPr="00136028">
        <w:rPr>
          <w:b w:val="0"/>
          <w:bCs w:val="0"/>
        </w:rPr>
        <w:t>я</w:t>
      </w:r>
      <w:r w:rsidR="00437D19" w:rsidRPr="00136028">
        <w:rPr>
          <w:b w:val="0"/>
        </w:rPr>
        <w:t>, предусмотренн</w:t>
      </w:r>
      <w:r w:rsidRPr="00136028">
        <w:rPr>
          <w:b w:val="0"/>
          <w:bCs w:val="0"/>
        </w:rPr>
        <w:t>ого</w:t>
      </w:r>
      <w:r w:rsidR="00437D19" w:rsidRPr="00136028">
        <w:rPr>
          <w:b w:val="0"/>
        </w:rPr>
        <w:t xml:space="preserve"> </w:t>
      </w:r>
      <w:hyperlink w:anchor="Par18" w:history="1">
        <w:r w:rsidRPr="00136028">
          <w:rPr>
            <w:b w:val="0"/>
          </w:rPr>
          <w:t>подпунктом "</w:t>
        </w:r>
        <w:r w:rsidRPr="00136028">
          <w:rPr>
            <w:b w:val="0"/>
            <w:bCs w:val="0"/>
          </w:rPr>
          <w:t>в</w:t>
        </w:r>
        <w:r w:rsidRPr="00136028">
          <w:rPr>
            <w:b w:val="0"/>
          </w:rPr>
          <w:t xml:space="preserve">" пункта </w:t>
        </w:r>
      </w:hyperlink>
      <w:r w:rsidRPr="00136028">
        <w:rPr>
          <w:b w:val="0"/>
          <w:bCs w:val="0"/>
        </w:rPr>
        <w:t>7</w:t>
      </w:r>
      <w:r w:rsidRPr="00136028">
        <w:rPr>
          <w:b w:val="0"/>
        </w:rPr>
        <w:t xml:space="preserve"> </w:t>
      </w:r>
      <w:r w:rsidR="00437D19" w:rsidRPr="00136028">
        <w:rPr>
          <w:b w:val="0"/>
        </w:rPr>
        <w:t>настоящего По</w:t>
      </w:r>
      <w:r w:rsidRPr="00136028">
        <w:rPr>
          <w:b w:val="0"/>
          <w:bCs w:val="0"/>
        </w:rPr>
        <w:t>рядка</w:t>
      </w:r>
      <w:r w:rsidR="00437D19" w:rsidRPr="00136028">
        <w:rPr>
          <w:b w:val="0"/>
        </w:rPr>
        <w:t xml:space="preserve">, </w:t>
      </w:r>
      <w:r w:rsidRPr="00136028">
        <w:rPr>
          <w:b w:val="0"/>
        </w:rPr>
        <w:t xml:space="preserve">Глава города Костромы </w:t>
      </w:r>
      <w:r w:rsidR="0002797E">
        <w:rPr>
          <w:b w:val="0"/>
        </w:rPr>
        <w:t xml:space="preserve">принимает </w:t>
      </w:r>
      <w:r w:rsidR="0002797E" w:rsidRPr="00786964">
        <w:rPr>
          <w:b w:val="0"/>
        </w:rPr>
        <w:t>решени</w:t>
      </w:r>
      <w:r w:rsidR="0002797E">
        <w:rPr>
          <w:b w:val="0"/>
        </w:rPr>
        <w:t>е</w:t>
      </w:r>
      <w:r w:rsidR="0002797E" w:rsidRPr="00786964">
        <w:rPr>
          <w:b w:val="0"/>
        </w:rPr>
        <w:t xml:space="preserve"> о применении к </w:t>
      </w:r>
      <w:r w:rsidR="0002797E">
        <w:rPr>
          <w:b w:val="0"/>
        </w:rPr>
        <w:t>муниципальному</w:t>
      </w:r>
      <w:r w:rsidR="0002797E" w:rsidRPr="00786964">
        <w:rPr>
          <w:b w:val="0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437D19" w:rsidRPr="00136028" w:rsidRDefault="00437D19" w:rsidP="0002797E">
      <w:pPr>
        <w:pStyle w:val="ConsPlusNormal"/>
        <w:jc w:val="both"/>
        <w:rPr>
          <w:b w:val="0"/>
          <w:bCs w:val="0"/>
        </w:rPr>
      </w:pPr>
    </w:p>
    <w:p w:rsidR="00437D19" w:rsidRPr="00437D19" w:rsidRDefault="00437D19" w:rsidP="00437D19">
      <w:pPr>
        <w:autoSpaceDE w:val="0"/>
        <w:autoSpaceDN w:val="0"/>
        <w:adjustRightInd w:val="0"/>
        <w:outlineLvl w:val="0"/>
        <w:rPr>
          <w:bCs/>
          <w:szCs w:val="26"/>
          <w:lang w:eastAsia="ru-RU"/>
        </w:rPr>
      </w:pPr>
    </w:p>
    <w:p w:rsidR="00437D19" w:rsidRPr="00437D19" w:rsidRDefault="00437D19" w:rsidP="00437D19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437D19" w:rsidRPr="00437D19" w:rsidRDefault="00437D19" w:rsidP="00437D19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437D19" w:rsidRPr="00437D19" w:rsidRDefault="00437D19" w:rsidP="00437D19">
      <w:pPr>
        <w:autoSpaceDE w:val="0"/>
        <w:autoSpaceDN w:val="0"/>
        <w:adjustRightInd w:val="0"/>
        <w:rPr>
          <w:bCs/>
          <w:szCs w:val="26"/>
          <w:lang w:eastAsia="ru-RU"/>
        </w:rPr>
      </w:pPr>
    </w:p>
    <w:p w:rsidR="00437D19" w:rsidRPr="00437D19" w:rsidRDefault="00437D19" w:rsidP="00437D19">
      <w:pPr>
        <w:autoSpaceDE w:val="0"/>
        <w:autoSpaceDN w:val="0"/>
        <w:adjustRightInd w:val="0"/>
        <w:rPr>
          <w:b/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027569" w:rsidRDefault="0002756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2F6198" w:rsidRDefault="002F6198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2F6198" w:rsidRDefault="002F6198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</w:p>
    <w:p w:rsidR="00437D19" w:rsidRPr="00136028" w:rsidRDefault="00437D19" w:rsidP="00437D19">
      <w:pPr>
        <w:autoSpaceDE w:val="0"/>
        <w:autoSpaceDN w:val="0"/>
        <w:adjustRightInd w:val="0"/>
        <w:jc w:val="right"/>
        <w:outlineLvl w:val="0"/>
        <w:rPr>
          <w:bCs/>
          <w:szCs w:val="26"/>
          <w:lang w:eastAsia="ru-RU"/>
        </w:rPr>
      </w:pPr>
      <w:bookmarkStart w:id="4" w:name="_GoBack"/>
      <w:bookmarkEnd w:id="4"/>
      <w:r w:rsidRPr="00136028">
        <w:rPr>
          <w:bCs/>
          <w:szCs w:val="26"/>
          <w:lang w:eastAsia="ru-RU"/>
        </w:rPr>
        <w:lastRenderedPageBreak/>
        <w:t>Приложение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proofErr w:type="gramStart"/>
      <w:r w:rsidRPr="00136028">
        <w:rPr>
          <w:bCs/>
          <w:szCs w:val="26"/>
          <w:lang w:eastAsia="ru-RU"/>
        </w:rPr>
        <w:t>к</w:t>
      </w:r>
      <w:proofErr w:type="gramEnd"/>
      <w:r w:rsidRPr="00136028">
        <w:rPr>
          <w:bCs/>
          <w:szCs w:val="26"/>
          <w:lang w:eastAsia="ru-RU"/>
        </w:rPr>
        <w:t xml:space="preserve"> П</w:t>
      </w:r>
      <w:r w:rsidR="00437D19" w:rsidRPr="00136028">
        <w:rPr>
          <w:bCs/>
          <w:szCs w:val="26"/>
          <w:lang w:eastAsia="ru-RU"/>
        </w:rPr>
        <w:t>орядк</w:t>
      </w:r>
      <w:r w:rsidRPr="00136028">
        <w:rPr>
          <w:bCs/>
          <w:szCs w:val="26"/>
          <w:lang w:eastAsia="ru-RU"/>
        </w:rPr>
        <w:t>у</w:t>
      </w:r>
      <w:r w:rsidR="00437D19" w:rsidRPr="00136028">
        <w:rPr>
          <w:bCs/>
          <w:szCs w:val="26"/>
          <w:lang w:eastAsia="ru-RU"/>
        </w:rPr>
        <w:t xml:space="preserve"> </w:t>
      </w:r>
      <w:r w:rsidRPr="00136028">
        <w:t>сообщения лицами,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r w:rsidRPr="00136028">
        <w:t xml:space="preserve"> </w:t>
      </w:r>
      <w:proofErr w:type="gramStart"/>
      <w:r w:rsidRPr="00136028">
        <w:t>замещающими</w:t>
      </w:r>
      <w:proofErr w:type="gramEnd"/>
      <w:r w:rsidRPr="00136028">
        <w:t xml:space="preserve"> </w:t>
      </w:r>
      <w:r w:rsidRPr="00136028">
        <w:rPr>
          <w:bCs/>
        </w:rPr>
        <w:t>должности</w:t>
      </w:r>
      <w:r w:rsidRPr="00136028">
        <w:t xml:space="preserve"> </w:t>
      </w:r>
      <w:r w:rsidRPr="00136028">
        <w:rPr>
          <w:bCs/>
        </w:rPr>
        <w:t>муниципаль</w:t>
      </w:r>
      <w:r w:rsidRPr="00136028">
        <w:t>ной службы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r w:rsidRPr="00136028">
        <w:rPr>
          <w:bCs/>
        </w:rPr>
        <w:t xml:space="preserve"> </w:t>
      </w:r>
      <w:proofErr w:type="gramStart"/>
      <w:r w:rsidRPr="00136028">
        <w:rPr>
          <w:bCs/>
        </w:rPr>
        <w:t>в</w:t>
      </w:r>
      <w:proofErr w:type="gramEnd"/>
      <w:r w:rsidRPr="00136028">
        <w:rPr>
          <w:bCs/>
        </w:rPr>
        <w:t xml:space="preserve"> </w:t>
      </w:r>
      <w:r w:rsidRPr="00136028">
        <w:t>аппарате Думы города Костромы,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r w:rsidRPr="00136028">
        <w:t xml:space="preserve"> </w:t>
      </w:r>
      <w:proofErr w:type="gramStart"/>
      <w:r w:rsidRPr="00136028">
        <w:t>о</w:t>
      </w:r>
      <w:proofErr w:type="gramEnd"/>
      <w:r w:rsidRPr="00136028">
        <w:t xml:space="preserve"> возникновении личной заинтересованности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r w:rsidRPr="00136028">
        <w:t xml:space="preserve"> </w:t>
      </w:r>
      <w:proofErr w:type="gramStart"/>
      <w:r w:rsidRPr="00136028">
        <w:t>при</w:t>
      </w:r>
      <w:proofErr w:type="gramEnd"/>
      <w:r w:rsidRPr="00136028">
        <w:t xml:space="preserve"> исполнении должностных обязанностей,</w:t>
      </w:r>
    </w:p>
    <w:p w:rsidR="009F5FBE" w:rsidRPr="00136028" w:rsidRDefault="009F5FBE" w:rsidP="009F5FBE">
      <w:pPr>
        <w:autoSpaceDE w:val="0"/>
        <w:autoSpaceDN w:val="0"/>
        <w:adjustRightInd w:val="0"/>
        <w:jc w:val="right"/>
      </w:pPr>
      <w:r w:rsidRPr="00136028">
        <w:t xml:space="preserve"> </w:t>
      </w:r>
      <w:proofErr w:type="gramStart"/>
      <w:r w:rsidRPr="00136028">
        <w:t>которая</w:t>
      </w:r>
      <w:proofErr w:type="gramEnd"/>
      <w:r w:rsidRPr="00136028">
        <w:t xml:space="preserve"> приводит или может привести</w:t>
      </w:r>
    </w:p>
    <w:p w:rsidR="00437D19" w:rsidRPr="00437D19" w:rsidRDefault="009F5FBE" w:rsidP="009F5FBE">
      <w:pPr>
        <w:autoSpaceDE w:val="0"/>
        <w:autoSpaceDN w:val="0"/>
        <w:adjustRightInd w:val="0"/>
        <w:jc w:val="right"/>
        <w:rPr>
          <w:b/>
          <w:bCs/>
          <w:szCs w:val="26"/>
          <w:lang w:eastAsia="ru-RU"/>
        </w:rPr>
      </w:pPr>
      <w:r w:rsidRPr="00136028">
        <w:t xml:space="preserve"> </w:t>
      </w:r>
      <w:proofErr w:type="gramStart"/>
      <w:r w:rsidRPr="00136028">
        <w:t>к</w:t>
      </w:r>
      <w:proofErr w:type="gramEnd"/>
      <w:r w:rsidRPr="00136028">
        <w:t xml:space="preserve"> конфликту интересов</w:t>
      </w:r>
    </w:p>
    <w:p w:rsidR="00437D19" w:rsidRPr="00027569" w:rsidRDefault="00437D19" w:rsidP="00437D19">
      <w:pPr>
        <w:autoSpaceDE w:val="0"/>
        <w:autoSpaceDN w:val="0"/>
        <w:adjustRightInd w:val="0"/>
        <w:rPr>
          <w:b/>
          <w:bCs/>
          <w:szCs w:val="26"/>
          <w:lang w:eastAsia="ru-RU"/>
        </w:rPr>
      </w:pPr>
    </w:p>
    <w:p w:rsidR="00437D19" w:rsidRPr="00027569" w:rsidRDefault="00437D19" w:rsidP="00027569">
      <w:pPr>
        <w:autoSpaceDE w:val="0"/>
        <w:autoSpaceDN w:val="0"/>
        <w:adjustRightInd w:val="0"/>
        <w:jc w:val="left"/>
        <w:rPr>
          <w:szCs w:val="26"/>
          <w:lang w:eastAsia="ru-RU"/>
        </w:rPr>
      </w:pPr>
      <w:r w:rsidRPr="00027569">
        <w:rPr>
          <w:szCs w:val="26"/>
          <w:lang w:eastAsia="ru-RU"/>
        </w:rPr>
        <w:t>________________________________</w:t>
      </w:r>
    </w:p>
    <w:p w:rsidR="00437D19" w:rsidRPr="00027569" w:rsidRDefault="00437D19" w:rsidP="00027569">
      <w:pPr>
        <w:autoSpaceDE w:val="0"/>
        <w:autoSpaceDN w:val="0"/>
        <w:adjustRightInd w:val="0"/>
        <w:jc w:val="left"/>
        <w:rPr>
          <w:szCs w:val="26"/>
          <w:lang w:eastAsia="ru-RU"/>
        </w:rPr>
      </w:pPr>
      <w:r w:rsidRPr="00027569">
        <w:rPr>
          <w:szCs w:val="26"/>
          <w:lang w:eastAsia="ru-RU"/>
        </w:rPr>
        <w:t xml:space="preserve">    (</w:t>
      </w:r>
      <w:proofErr w:type="gramStart"/>
      <w:r w:rsidRPr="00027569">
        <w:rPr>
          <w:szCs w:val="26"/>
          <w:lang w:eastAsia="ru-RU"/>
        </w:rPr>
        <w:t>отметка</w:t>
      </w:r>
      <w:proofErr w:type="gramEnd"/>
      <w:r w:rsidRPr="00027569">
        <w:rPr>
          <w:szCs w:val="26"/>
          <w:lang w:eastAsia="ru-RU"/>
        </w:rPr>
        <w:t xml:space="preserve"> об ознакомлении)</w:t>
      </w:r>
    </w:p>
    <w:p w:rsidR="00437D19" w:rsidRPr="000275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</w:p>
    <w:p w:rsidR="00437D19" w:rsidRPr="00027569" w:rsidRDefault="00027569" w:rsidP="00027569">
      <w:pPr>
        <w:autoSpaceDE w:val="0"/>
        <w:autoSpaceDN w:val="0"/>
        <w:adjustRightInd w:val="0"/>
        <w:ind w:left="5103"/>
        <w:rPr>
          <w:szCs w:val="26"/>
          <w:lang w:eastAsia="ru-RU"/>
        </w:rPr>
      </w:pPr>
      <w:r>
        <w:rPr>
          <w:szCs w:val="26"/>
          <w:lang w:eastAsia="ru-RU"/>
        </w:rPr>
        <w:t xml:space="preserve">     </w:t>
      </w:r>
      <w:r w:rsidRPr="00027569">
        <w:rPr>
          <w:szCs w:val="26"/>
          <w:lang w:eastAsia="ru-RU"/>
        </w:rPr>
        <w:t>Главе города Костромы</w:t>
      </w:r>
    </w:p>
    <w:p w:rsidR="00437D19" w:rsidRPr="00027569" w:rsidRDefault="008E0169" w:rsidP="008E0169">
      <w:pPr>
        <w:autoSpaceDE w:val="0"/>
        <w:autoSpaceDN w:val="0"/>
        <w:adjustRightInd w:val="0"/>
        <w:ind w:left="5387"/>
        <w:rPr>
          <w:szCs w:val="26"/>
          <w:lang w:eastAsia="ru-RU"/>
        </w:rPr>
      </w:pPr>
      <w:r>
        <w:rPr>
          <w:szCs w:val="26"/>
          <w:lang w:eastAsia="ru-RU"/>
        </w:rPr>
        <w:t xml:space="preserve"> </w:t>
      </w:r>
      <w:proofErr w:type="gramStart"/>
      <w:r>
        <w:rPr>
          <w:szCs w:val="26"/>
          <w:lang w:eastAsia="ru-RU"/>
        </w:rPr>
        <w:t>от</w:t>
      </w:r>
      <w:proofErr w:type="gramEnd"/>
      <w:r>
        <w:rPr>
          <w:szCs w:val="26"/>
          <w:lang w:eastAsia="ru-RU"/>
        </w:rPr>
        <w:t xml:space="preserve"> _____________________________</w:t>
      </w:r>
      <w:r w:rsidR="00027569">
        <w:rPr>
          <w:szCs w:val="26"/>
          <w:lang w:eastAsia="ru-RU"/>
        </w:rPr>
        <w:t xml:space="preserve">                 </w:t>
      </w:r>
      <w:r w:rsidR="00437D19" w:rsidRPr="00027569">
        <w:rPr>
          <w:szCs w:val="26"/>
          <w:lang w:eastAsia="ru-RU"/>
        </w:rPr>
        <w:t>______________________________</w:t>
      </w:r>
      <w:r>
        <w:rPr>
          <w:szCs w:val="26"/>
          <w:lang w:eastAsia="ru-RU"/>
        </w:rPr>
        <w:t>__</w:t>
      </w:r>
    </w:p>
    <w:p w:rsidR="00437D19" w:rsidRPr="00027569" w:rsidRDefault="00027569" w:rsidP="00027569">
      <w:pPr>
        <w:autoSpaceDE w:val="0"/>
        <w:autoSpaceDN w:val="0"/>
        <w:adjustRightInd w:val="0"/>
        <w:ind w:left="5103"/>
        <w:rPr>
          <w:szCs w:val="26"/>
          <w:lang w:eastAsia="ru-RU"/>
        </w:rPr>
      </w:pPr>
      <w:r>
        <w:rPr>
          <w:szCs w:val="26"/>
          <w:lang w:eastAsia="ru-RU"/>
        </w:rPr>
        <w:t xml:space="preserve">        </w:t>
      </w:r>
      <w:r w:rsidR="00437D19" w:rsidRPr="00027569">
        <w:rPr>
          <w:szCs w:val="26"/>
          <w:lang w:eastAsia="ru-RU"/>
        </w:rPr>
        <w:t>(Ф.И.О., замещаемая должность)</w:t>
      </w:r>
    </w:p>
    <w:p w:rsidR="00437D19" w:rsidRPr="00437D19" w:rsidRDefault="00437D19" w:rsidP="00437D19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</w:p>
    <w:p w:rsidR="00CE5914" w:rsidRDefault="00CE5914" w:rsidP="008E0169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bookmarkStart w:id="5" w:name="Par49"/>
      <w:bookmarkEnd w:id="5"/>
    </w:p>
    <w:p w:rsidR="00437D19" w:rsidRPr="008E0169" w:rsidRDefault="00437D19" w:rsidP="008E0169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r w:rsidRPr="008E0169">
        <w:rPr>
          <w:szCs w:val="26"/>
          <w:lang w:eastAsia="ru-RU"/>
        </w:rPr>
        <w:t>УВЕДОМЛЕНИЕ</w:t>
      </w:r>
    </w:p>
    <w:p w:rsidR="00437D19" w:rsidRPr="008E0169" w:rsidRDefault="00437D19" w:rsidP="008E0169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proofErr w:type="gramStart"/>
      <w:r w:rsidRPr="008E0169">
        <w:rPr>
          <w:szCs w:val="26"/>
          <w:lang w:eastAsia="ru-RU"/>
        </w:rPr>
        <w:t>о</w:t>
      </w:r>
      <w:proofErr w:type="gramEnd"/>
      <w:r w:rsidRPr="008E0169">
        <w:rPr>
          <w:szCs w:val="26"/>
          <w:lang w:eastAsia="ru-RU"/>
        </w:rPr>
        <w:t xml:space="preserve"> возникновении личной заинтересованности при исполнении</w:t>
      </w:r>
    </w:p>
    <w:p w:rsidR="00437D19" w:rsidRPr="008E0169" w:rsidRDefault="00437D19" w:rsidP="008E0169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proofErr w:type="gramStart"/>
      <w:r w:rsidRPr="008E0169">
        <w:rPr>
          <w:szCs w:val="26"/>
          <w:lang w:eastAsia="ru-RU"/>
        </w:rPr>
        <w:t>должностных</w:t>
      </w:r>
      <w:proofErr w:type="gramEnd"/>
      <w:r w:rsidRPr="008E0169">
        <w:rPr>
          <w:szCs w:val="26"/>
          <w:lang w:eastAsia="ru-RU"/>
        </w:rPr>
        <w:t xml:space="preserve"> обязанностей, которая приводит</w:t>
      </w:r>
    </w:p>
    <w:p w:rsidR="00437D19" w:rsidRPr="008E0169" w:rsidRDefault="00437D19" w:rsidP="008E0169">
      <w:pPr>
        <w:autoSpaceDE w:val="0"/>
        <w:autoSpaceDN w:val="0"/>
        <w:adjustRightInd w:val="0"/>
        <w:jc w:val="center"/>
        <w:rPr>
          <w:szCs w:val="26"/>
          <w:lang w:eastAsia="ru-RU"/>
        </w:rPr>
      </w:pPr>
      <w:proofErr w:type="gramStart"/>
      <w:r w:rsidRPr="008E0169">
        <w:rPr>
          <w:szCs w:val="26"/>
          <w:lang w:eastAsia="ru-RU"/>
        </w:rPr>
        <w:t>или</w:t>
      </w:r>
      <w:proofErr w:type="gramEnd"/>
      <w:r w:rsidRPr="008E0169">
        <w:rPr>
          <w:szCs w:val="26"/>
          <w:lang w:eastAsia="ru-RU"/>
        </w:rPr>
        <w:t xml:space="preserve"> может привести к конфликту интересов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</w:p>
    <w:p w:rsidR="00437D19" w:rsidRPr="008E0169" w:rsidRDefault="00437D19" w:rsidP="008E0169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Сообщаю о возникновении у меня личной заинтересованности при исполнении</w:t>
      </w:r>
      <w:r w:rsidR="008E0169"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должностных обязанностей, которая приводит или может привести к конфликту</w:t>
      </w:r>
      <w:r w:rsidR="008E0169"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интересов (нужное подчеркнуть).</w:t>
      </w:r>
    </w:p>
    <w:p w:rsidR="00437D19" w:rsidRPr="008E0169" w:rsidRDefault="00437D19" w:rsidP="008E0169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Обстоятельства, являющиеся основанием возникновения </w:t>
      </w:r>
      <w:r w:rsidR="00CE5914">
        <w:rPr>
          <w:szCs w:val="26"/>
          <w:lang w:eastAsia="ru-RU"/>
        </w:rPr>
        <w:t>л</w:t>
      </w:r>
      <w:r w:rsidRPr="008E0169">
        <w:rPr>
          <w:szCs w:val="26"/>
          <w:lang w:eastAsia="ru-RU"/>
        </w:rPr>
        <w:t>ичной</w:t>
      </w:r>
      <w:r w:rsidR="00CE5914"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заинтересованности: _______________________________________________________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 w:rsidR="00CE5914">
        <w:rPr>
          <w:szCs w:val="26"/>
          <w:lang w:eastAsia="ru-RU"/>
        </w:rPr>
        <w:t>______________________________</w:t>
      </w:r>
    </w:p>
    <w:p w:rsidR="00437D19" w:rsidRPr="008E0169" w:rsidRDefault="00437D19" w:rsidP="00CE5914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Должностные обязанности, на исполнение которых влияет или может</w:t>
      </w:r>
      <w:r w:rsidR="00CE5914"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повлиять личная заинтересованность: ______________________________________</w:t>
      </w:r>
      <w:r w:rsidR="00CE5914">
        <w:rPr>
          <w:szCs w:val="26"/>
          <w:lang w:eastAsia="ru-RU"/>
        </w:rPr>
        <w:t>__________</w:t>
      </w:r>
      <w:r w:rsidRPr="008E0169">
        <w:rPr>
          <w:szCs w:val="26"/>
          <w:lang w:eastAsia="ru-RU"/>
        </w:rPr>
        <w:t>_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 w:rsidR="00CE5914">
        <w:rPr>
          <w:szCs w:val="26"/>
          <w:lang w:eastAsia="ru-RU"/>
        </w:rPr>
        <w:t>______________________________</w:t>
      </w:r>
    </w:p>
    <w:p w:rsidR="00437D19" w:rsidRPr="008E0169" w:rsidRDefault="00437D19" w:rsidP="00CE5914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Предлагаемые меры по предотвращению или урегулированию конфликта</w:t>
      </w:r>
      <w:r w:rsidR="00890C4C">
        <w:rPr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интересов: ________________________________________________________________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___________________________________________</w:t>
      </w:r>
      <w:r w:rsidR="00890C4C">
        <w:rPr>
          <w:szCs w:val="26"/>
          <w:lang w:eastAsia="ru-RU"/>
        </w:rPr>
        <w:t>______________________________</w:t>
      </w:r>
    </w:p>
    <w:p w:rsidR="00437D19" w:rsidRPr="008E0169" w:rsidRDefault="00437D19" w:rsidP="00890C4C">
      <w:pPr>
        <w:autoSpaceDE w:val="0"/>
        <w:autoSpaceDN w:val="0"/>
        <w:adjustRightInd w:val="0"/>
        <w:ind w:firstLine="709"/>
        <w:rPr>
          <w:szCs w:val="26"/>
          <w:lang w:eastAsia="ru-RU"/>
        </w:rPr>
      </w:pPr>
      <w:r w:rsidRPr="008E0169">
        <w:rPr>
          <w:szCs w:val="26"/>
          <w:lang w:eastAsia="ru-RU"/>
        </w:rPr>
        <w:t>Намереваюсь (не намереваюсь) лично присутствовать на заседании</w:t>
      </w:r>
      <w:r w:rsidR="00890C4C">
        <w:rPr>
          <w:szCs w:val="26"/>
          <w:lang w:eastAsia="ru-RU"/>
        </w:rPr>
        <w:t xml:space="preserve"> </w:t>
      </w:r>
      <w:r w:rsidR="00027569" w:rsidRPr="008E0169">
        <w:rPr>
          <w:szCs w:val="26"/>
        </w:rPr>
        <w:t>комиссия по соблюдению требований к служебному поведению муниципальных служащих аппарата Думы города Костромы и урегулированию конфликта интересов</w:t>
      </w:r>
      <w:r w:rsidR="00027569" w:rsidRPr="008E0169">
        <w:rPr>
          <w:bCs/>
          <w:szCs w:val="26"/>
          <w:lang w:eastAsia="ru-RU"/>
        </w:rPr>
        <w:t xml:space="preserve"> </w:t>
      </w:r>
      <w:r w:rsidRPr="008E0169">
        <w:rPr>
          <w:szCs w:val="26"/>
          <w:lang w:eastAsia="ru-RU"/>
        </w:rPr>
        <w:t>при рассмотрении настоящего уведомления (нужное подчеркнуть).</w:t>
      </w:r>
    </w:p>
    <w:p w:rsidR="00437D1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</w:p>
    <w:p w:rsidR="000D53A6" w:rsidRPr="008E0169" w:rsidRDefault="000D53A6" w:rsidP="00437D19">
      <w:pPr>
        <w:autoSpaceDE w:val="0"/>
        <w:autoSpaceDN w:val="0"/>
        <w:adjustRightInd w:val="0"/>
        <w:rPr>
          <w:szCs w:val="26"/>
          <w:lang w:eastAsia="ru-RU"/>
        </w:rPr>
      </w:pP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>"__" ___________ 20__ г. ___________________________  _____________________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                              </w:t>
      </w:r>
      <w:r w:rsidR="009C007E">
        <w:rPr>
          <w:szCs w:val="26"/>
          <w:lang w:eastAsia="ru-RU"/>
        </w:rPr>
        <w:t xml:space="preserve">                             </w:t>
      </w:r>
      <w:r w:rsidRPr="008E0169">
        <w:rPr>
          <w:szCs w:val="26"/>
          <w:lang w:eastAsia="ru-RU"/>
        </w:rPr>
        <w:t xml:space="preserve"> (</w:t>
      </w:r>
      <w:proofErr w:type="gramStart"/>
      <w:r w:rsidRPr="008E0169">
        <w:rPr>
          <w:szCs w:val="26"/>
          <w:lang w:eastAsia="ru-RU"/>
        </w:rPr>
        <w:t>подпись</w:t>
      </w:r>
      <w:proofErr w:type="gramEnd"/>
      <w:r w:rsidRPr="008E0169">
        <w:rPr>
          <w:szCs w:val="26"/>
          <w:lang w:eastAsia="ru-RU"/>
        </w:rPr>
        <w:t xml:space="preserve"> лица,         </w:t>
      </w:r>
      <w:r w:rsidR="009C007E">
        <w:rPr>
          <w:szCs w:val="26"/>
          <w:lang w:eastAsia="ru-RU"/>
        </w:rPr>
        <w:t xml:space="preserve">      </w:t>
      </w:r>
      <w:r w:rsidRPr="008E0169">
        <w:rPr>
          <w:szCs w:val="26"/>
          <w:lang w:eastAsia="ru-RU"/>
        </w:rPr>
        <w:t>(расшифровка подписи)</w:t>
      </w:r>
    </w:p>
    <w:p w:rsidR="00437D19" w:rsidRPr="008E0169" w:rsidRDefault="00437D19" w:rsidP="00437D19">
      <w:pPr>
        <w:autoSpaceDE w:val="0"/>
        <w:autoSpaceDN w:val="0"/>
        <w:adjustRightInd w:val="0"/>
        <w:rPr>
          <w:szCs w:val="26"/>
          <w:lang w:eastAsia="ru-RU"/>
        </w:rPr>
      </w:pPr>
      <w:r w:rsidRPr="008E0169">
        <w:rPr>
          <w:szCs w:val="26"/>
          <w:lang w:eastAsia="ru-RU"/>
        </w:rPr>
        <w:t xml:space="preserve">                         </w:t>
      </w:r>
      <w:r w:rsidR="009C007E">
        <w:rPr>
          <w:szCs w:val="26"/>
          <w:lang w:eastAsia="ru-RU"/>
        </w:rPr>
        <w:t xml:space="preserve">                    </w:t>
      </w:r>
      <w:r w:rsidRPr="008E0169">
        <w:rPr>
          <w:szCs w:val="26"/>
          <w:lang w:eastAsia="ru-RU"/>
        </w:rPr>
        <w:t xml:space="preserve"> </w:t>
      </w:r>
      <w:proofErr w:type="gramStart"/>
      <w:r w:rsidRPr="008E0169">
        <w:rPr>
          <w:szCs w:val="26"/>
          <w:lang w:eastAsia="ru-RU"/>
        </w:rPr>
        <w:t>направляющего</w:t>
      </w:r>
      <w:proofErr w:type="gramEnd"/>
      <w:r w:rsidRPr="008E0169">
        <w:rPr>
          <w:szCs w:val="26"/>
          <w:lang w:eastAsia="ru-RU"/>
        </w:rPr>
        <w:t xml:space="preserve"> уведомление)</w:t>
      </w:r>
    </w:p>
    <w:sectPr w:rsidR="00437D19" w:rsidRPr="008E0169" w:rsidSect="00BE0001">
      <w:headerReference w:type="default" r:id="rId7"/>
      <w:headerReference w:type="first" r:id="rId8"/>
      <w:pgSz w:w="11906" w:h="16838" w:code="9"/>
      <w:pgMar w:top="1134" w:right="62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ECF" w:rsidRDefault="00723ECF" w:rsidP="001C7242">
      <w:r>
        <w:separator/>
      </w:r>
    </w:p>
  </w:endnote>
  <w:endnote w:type="continuationSeparator" w:id="0">
    <w:p w:rsidR="00723ECF" w:rsidRDefault="00723ECF" w:rsidP="001C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ECF" w:rsidRDefault="00723ECF" w:rsidP="001C7242">
      <w:r>
        <w:separator/>
      </w:r>
    </w:p>
  </w:footnote>
  <w:footnote w:type="continuationSeparator" w:id="0">
    <w:p w:rsidR="00723ECF" w:rsidRDefault="00723ECF" w:rsidP="001C7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BE0001" w:rsidP="008C3386">
    <w:pPr>
      <w:pStyle w:val="a7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2F6198">
      <w:rPr>
        <w:noProof/>
        <w:sz w:val="24"/>
        <w:szCs w:val="24"/>
      </w:rPr>
      <w:t>4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865472" w:rsidP="00ED494D">
    <w:pPr>
      <w:pStyle w:val="a7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7pt" o:ole="" filled="t">
          <v:fill color2="black"/>
          <v:imagedata r:id="rId1" o:title=""/>
        </v:shape>
        <o:OLEObject Type="Embed" ProgID="WordPerfect" ShapeID="_x0000_i1025" DrawAspect="Content" ObjectID="_1534080234" r:id="rId2"/>
      </w:object>
    </w:r>
    <w:r w:rsidR="000D522B">
      <w:rPr>
        <w:noProof/>
        <w:lang w:eastAsia="ru-RU"/>
      </w:rPr>
      <w:drawing>
        <wp:inline distT="0" distB="0" distL="0" distR="0">
          <wp:extent cx="6082665" cy="771525"/>
          <wp:effectExtent l="0" t="0" r="0" b="9525"/>
          <wp:docPr id="4" name="Рисунок 4" descr="РАС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РАСП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79E8"/>
    <w:multiLevelType w:val="hybridMultilevel"/>
    <w:tmpl w:val="6C7A02BE"/>
    <w:lvl w:ilvl="0" w:tplc="9656E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saveSubset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2B"/>
    <w:rsid w:val="00002544"/>
    <w:rsid w:val="000252ED"/>
    <w:rsid w:val="00027569"/>
    <w:rsid w:val="0002797E"/>
    <w:rsid w:val="00027B25"/>
    <w:rsid w:val="000721BA"/>
    <w:rsid w:val="000A1E48"/>
    <w:rsid w:val="000D522B"/>
    <w:rsid w:val="000D53A6"/>
    <w:rsid w:val="00113ACC"/>
    <w:rsid w:val="00117DAF"/>
    <w:rsid w:val="0012211C"/>
    <w:rsid w:val="00136028"/>
    <w:rsid w:val="00195E38"/>
    <w:rsid w:val="001C6DF3"/>
    <w:rsid w:val="001C7242"/>
    <w:rsid w:val="001D1753"/>
    <w:rsid w:val="00201918"/>
    <w:rsid w:val="00213DFC"/>
    <w:rsid w:val="002711A0"/>
    <w:rsid w:val="00272FE8"/>
    <w:rsid w:val="00277BF0"/>
    <w:rsid w:val="002C0B42"/>
    <w:rsid w:val="002C63AF"/>
    <w:rsid w:val="002D0FE4"/>
    <w:rsid w:val="002E04B8"/>
    <w:rsid w:val="002E49E5"/>
    <w:rsid w:val="002F4763"/>
    <w:rsid w:val="002F6198"/>
    <w:rsid w:val="003106D7"/>
    <w:rsid w:val="003233BB"/>
    <w:rsid w:val="00336723"/>
    <w:rsid w:val="00336B7C"/>
    <w:rsid w:val="003454AD"/>
    <w:rsid w:val="00351C20"/>
    <w:rsid w:val="00352163"/>
    <w:rsid w:val="003D6DDB"/>
    <w:rsid w:val="00435CE7"/>
    <w:rsid w:val="00437D19"/>
    <w:rsid w:val="0048773D"/>
    <w:rsid w:val="00495D4E"/>
    <w:rsid w:val="005404D9"/>
    <w:rsid w:val="00556F53"/>
    <w:rsid w:val="00561C89"/>
    <w:rsid w:val="00575227"/>
    <w:rsid w:val="00591670"/>
    <w:rsid w:val="0059564B"/>
    <w:rsid w:val="005B23DF"/>
    <w:rsid w:val="0067595E"/>
    <w:rsid w:val="006A7804"/>
    <w:rsid w:val="006E733B"/>
    <w:rsid w:val="007147D0"/>
    <w:rsid w:val="00723ECF"/>
    <w:rsid w:val="00732E97"/>
    <w:rsid w:val="00736000"/>
    <w:rsid w:val="007434A1"/>
    <w:rsid w:val="00762952"/>
    <w:rsid w:val="00774DD4"/>
    <w:rsid w:val="007B3E3B"/>
    <w:rsid w:val="007E5944"/>
    <w:rsid w:val="00825232"/>
    <w:rsid w:val="00865472"/>
    <w:rsid w:val="00886139"/>
    <w:rsid w:val="00890C4C"/>
    <w:rsid w:val="008C3386"/>
    <w:rsid w:val="008C5E34"/>
    <w:rsid w:val="008E0169"/>
    <w:rsid w:val="008E038A"/>
    <w:rsid w:val="008E07AA"/>
    <w:rsid w:val="0091218F"/>
    <w:rsid w:val="00923576"/>
    <w:rsid w:val="009A1906"/>
    <w:rsid w:val="009A5148"/>
    <w:rsid w:val="009C007E"/>
    <w:rsid w:val="009D5246"/>
    <w:rsid w:val="009F5FBE"/>
    <w:rsid w:val="00A0130D"/>
    <w:rsid w:val="00A16ADD"/>
    <w:rsid w:val="00A60808"/>
    <w:rsid w:val="00A875B2"/>
    <w:rsid w:val="00AD606C"/>
    <w:rsid w:val="00AD6FB2"/>
    <w:rsid w:val="00AE0997"/>
    <w:rsid w:val="00B0497B"/>
    <w:rsid w:val="00B059F0"/>
    <w:rsid w:val="00B628F6"/>
    <w:rsid w:val="00B71004"/>
    <w:rsid w:val="00BA6007"/>
    <w:rsid w:val="00BE0001"/>
    <w:rsid w:val="00BE5473"/>
    <w:rsid w:val="00C45C71"/>
    <w:rsid w:val="00C53F9F"/>
    <w:rsid w:val="00CB7888"/>
    <w:rsid w:val="00CE5914"/>
    <w:rsid w:val="00D73934"/>
    <w:rsid w:val="00D83061"/>
    <w:rsid w:val="00D868AC"/>
    <w:rsid w:val="00DA7F8B"/>
    <w:rsid w:val="00DC5205"/>
    <w:rsid w:val="00E211D9"/>
    <w:rsid w:val="00E21C9F"/>
    <w:rsid w:val="00E526B4"/>
    <w:rsid w:val="00E92F87"/>
    <w:rsid w:val="00ED494D"/>
    <w:rsid w:val="00F26A29"/>
    <w:rsid w:val="00FB7A9E"/>
    <w:rsid w:val="00FC1291"/>
    <w:rsid w:val="00FC4C5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F327B8-3B8B-48C4-857E-FC3B983A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 w:qFormat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F"/>
    <w:pPr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qFormat/>
    <w:locked/>
    <w:rsid w:val="00E92F87"/>
    <w:pPr>
      <w:widowControl w:val="0"/>
      <w:autoSpaceDE w:val="0"/>
      <w:autoSpaceDN w:val="0"/>
      <w:adjustRightInd w:val="0"/>
    </w:pPr>
    <w:rPr>
      <w:rFonts w:cs="Arial"/>
      <w:sz w:val="24"/>
    </w:rPr>
  </w:style>
  <w:style w:type="character" w:customStyle="1" w:styleId="a4">
    <w:name w:val="Текст сноски Знак"/>
    <w:link w:val="a3"/>
    <w:rsid w:val="00E92F87"/>
    <w:rPr>
      <w:rFonts w:cs="Arial"/>
      <w:sz w:val="24"/>
    </w:rPr>
  </w:style>
  <w:style w:type="paragraph" w:customStyle="1" w:styleId="a5">
    <w:name w:val="НПАж"/>
    <w:basedOn w:val="a"/>
    <w:qFormat/>
    <w:locked/>
    <w:rsid w:val="00272FE8"/>
    <w:pPr>
      <w:widowControl w:val="0"/>
      <w:autoSpaceDE w:val="0"/>
      <w:autoSpaceDN w:val="0"/>
      <w:adjustRightInd w:val="0"/>
      <w:ind w:firstLine="709"/>
    </w:pPr>
    <w:rPr>
      <w:rFonts w:eastAsia="Times New Roman"/>
      <w:b/>
      <w:szCs w:val="26"/>
      <w:lang w:eastAsia="ru-RU"/>
    </w:rPr>
  </w:style>
  <w:style w:type="paragraph" w:customStyle="1" w:styleId="a6">
    <w:name w:val="НПАо"/>
    <w:basedOn w:val="a"/>
    <w:qFormat/>
    <w:locked/>
    <w:rsid w:val="00272FE8"/>
    <w:pPr>
      <w:widowControl w:val="0"/>
      <w:suppressAutoHyphens/>
      <w:autoSpaceDE w:val="0"/>
      <w:ind w:firstLine="709"/>
    </w:pPr>
    <w:rPr>
      <w:rFonts w:eastAsia="Times New Roman" w:cs="Arial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1C7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7242"/>
  </w:style>
  <w:style w:type="paragraph" w:styleId="a9">
    <w:name w:val="footer"/>
    <w:basedOn w:val="a"/>
    <w:link w:val="aa"/>
    <w:uiPriority w:val="99"/>
    <w:unhideWhenUsed/>
    <w:locked/>
    <w:rsid w:val="001C7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7242"/>
  </w:style>
  <w:style w:type="paragraph" w:customStyle="1" w:styleId="ab">
    <w:name w:val="Стандартный"/>
    <w:basedOn w:val="a"/>
    <w:locked/>
    <w:rsid w:val="001C7242"/>
    <w:pPr>
      <w:ind w:firstLine="851"/>
    </w:pPr>
    <w:rPr>
      <w:rFonts w:eastAsia="Times New Roman"/>
      <w:szCs w:val="24"/>
      <w:lang w:eastAsia="ru-RU"/>
    </w:rPr>
  </w:style>
  <w:style w:type="paragraph" w:customStyle="1" w:styleId="ac">
    <w:name w:val="Нумерация"/>
    <w:basedOn w:val="ab"/>
    <w:autoRedefine/>
    <w:rsid w:val="001C7242"/>
    <w:pPr>
      <w:ind w:firstLine="709"/>
    </w:pPr>
  </w:style>
  <w:style w:type="paragraph" w:styleId="ad">
    <w:name w:val="Balloon Text"/>
    <w:basedOn w:val="a"/>
    <w:link w:val="ae"/>
    <w:uiPriority w:val="99"/>
    <w:semiHidden/>
    <w:unhideWhenUsed/>
    <w:locked/>
    <w:rsid w:val="001221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2211C"/>
    <w:rPr>
      <w:rFonts w:ascii="Segoe UI" w:hAnsi="Segoe UI" w:cs="Segoe UI"/>
      <w:sz w:val="18"/>
      <w:szCs w:val="18"/>
      <w:lang w:eastAsia="en-US"/>
    </w:rPr>
  </w:style>
  <w:style w:type="paragraph" w:customStyle="1" w:styleId="-">
    <w:name w:val="Загол-реш"/>
    <w:basedOn w:val="a"/>
    <w:qFormat/>
    <w:rsid w:val="002E04B8"/>
    <w:pPr>
      <w:framePr w:wrap="around" w:vAnchor="text" w:hAnchor="margin" w:xAlign="center" w:y="114"/>
      <w:spacing w:after="240"/>
      <w:contextualSpacing/>
      <w:suppressOverlap/>
      <w:jc w:val="center"/>
    </w:pPr>
    <w:rPr>
      <w:b/>
      <w:szCs w:val="26"/>
    </w:rPr>
  </w:style>
  <w:style w:type="paragraph" w:customStyle="1" w:styleId="af">
    <w:name w:val="Решение"/>
    <w:basedOn w:val="ab"/>
    <w:qFormat/>
    <w:rsid w:val="002E04B8"/>
    <w:pPr>
      <w:ind w:firstLine="709"/>
    </w:pPr>
    <w:rPr>
      <w:szCs w:val="26"/>
    </w:rPr>
  </w:style>
  <w:style w:type="paragraph" w:customStyle="1" w:styleId="af0">
    <w:name w:val="Стопслово"/>
    <w:basedOn w:val="ab"/>
    <w:qFormat/>
    <w:rsid w:val="002E04B8"/>
    <w:pPr>
      <w:spacing w:before="240" w:after="240"/>
      <w:ind w:firstLine="709"/>
      <w:jc w:val="left"/>
    </w:pPr>
    <w:rPr>
      <w:spacing w:val="60"/>
      <w:szCs w:val="26"/>
    </w:rPr>
  </w:style>
  <w:style w:type="paragraph" w:customStyle="1" w:styleId="af1">
    <w:name w:val="Подпись_гл"/>
    <w:basedOn w:val="ab"/>
    <w:next w:val="af"/>
    <w:qFormat/>
    <w:rsid w:val="002E04B8"/>
    <w:pPr>
      <w:tabs>
        <w:tab w:val="left" w:pos="7371"/>
      </w:tabs>
      <w:spacing w:before="920"/>
      <w:ind w:firstLine="0"/>
    </w:pPr>
  </w:style>
  <w:style w:type="paragraph" w:customStyle="1" w:styleId="af2">
    <w:name w:val="Дата_гл"/>
    <w:basedOn w:val="af1"/>
    <w:qFormat/>
    <w:rsid w:val="002E04B8"/>
    <w:pPr>
      <w:spacing w:before="0"/>
    </w:pPr>
    <w:rPr>
      <w:szCs w:val="12"/>
    </w:rPr>
  </w:style>
  <w:style w:type="paragraph" w:customStyle="1" w:styleId="af3">
    <w:name w:val="Приложение"/>
    <w:basedOn w:val="a"/>
    <w:qFormat/>
    <w:rsid w:val="00D73934"/>
    <w:pPr>
      <w:spacing w:after="360"/>
      <w:ind w:left="5103"/>
      <w:contextualSpacing/>
      <w:jc w:val="center"/>
    </w:pPr>
    <w:rPr>
      <w:i/>
      <w:szCs w:val="26"/>
    </w:rPr>
  </w:style>
  <w:style w:type="paragraph" w:customStyle="1" w:styleId="af4">
    <w:name w:val="Невид"/>
    <w:basedOn w:val="af2"/>
    <w:qFormat/>
    <w:rsid w:val="00117DAF"/>
    <w:rPr>
      <w:color w:val="FFFFFF"/>
      <w:szCs w:val="26"/>
    </w:rPr>
  </w:style>
  <w:style w:type="paragraph" w:customStyle="1" w:styleId="-0">
    <w:name w:val="Дата-номер"/>
    <w:basedOn w:val="af2"/>
    <w:qFormat/>
    <w:rsid w:val="00117DAF"/>
    <w:pPr>
      <w:jc w:val="center"/>
    </w:pPr>
  </w:style>
  <w:style w:type="table" w:styleId="af5">
    <w:name w:val="Table Grid"/>
    <w:basedOn w:val="a1"/>
    <w:uiPriority w:val="39"/>
    <w:locked/>
    <w:rsid w:val="00336B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454A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351C20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437D19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agafonova\Documents\&#1040;&#1043;&#1040;&#1060;&#1054;&#1053;&#1054;&#1042;&#1040;\&#1064;&#1072;&#1073;&#1083;&#1086;&#1085;&#1099;%20&#1040;&#1075;&#1072;&#1092;&#1086;&#1085;&#1086;&#1074;&#1072;%20word\&#1064;&#1040;&#1041;&#1051;_&#1088;&#1072;&#1089;&#1087;_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ШАБЛ_расп_Главы</Template>
  <TotalTime>435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Елена Агафонова</cp:lastModifiedBy>
  <cp:revision>46</cp:revision>
  <cp:lastPrinted>2016-04-06T14:52:00Z</cp:lastPrinted>
  <dcterms:created xsi:type="dcterms:W3CDTF">2015-02-03T12:51:00Z</dcterms:created>
  <dcterms:modified xsi:type="dcterms:W3CDTF">2016-08-30T13:37:00Z</dcterms:modified>
</cp:coreProperties>
</file>