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732E97" w:rsidRPr="00732E97" w:rsidTr="00FC1291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E97" w:rsidRPr="00732E97" w:rsidRDefault="002B3A1F" w:rsidP="008B6E58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32E97" w:rsidRPr="00732E97">
              <w:rPr>
                <w:lang w:eastAsia="ru-RU"/>
              </w:rPr>
              <w:t xml:space="preserve"> </w:t>
            </w:r>
            <w:r w:rsidR="008B6E58">
              <w:rPr>
                <w:lang w:eastAsia="ru-RU"/>
              </w:rPr>
              <w:t>август</w:t>
            </w:r>
            <w:r w:rsidR="00D47354">
              <w:rPr>
                <w:lang w:eastAsia="ru-RU"/>
              </w:rPr>
              <w:t>а</w:t>
            </w:r>
            <w:r w:rsidR="00732E97" w:rsidRPr="00732E97">
              <w:rPr>
                <w:lang w:eastAsia="ru-RU"/>
              </w:rPr>
              <w:t xml:space="preserve"> 201</w:t>
            </w:r>
            <w:r w:rsidR="00D47354">
              <w:rPr>
                <w:lang w:eastAsia="ru-RU"/>
              </w:rPr>
              <w:t>6</w:t>
            </w:r>
            <w:r w:rsidR="00732E97" w:rsidRPr="00732E97">
              <w:rPr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732E97" w:rsidRPr="00732E97" w:rsidRDefault="00732E97" w:rsidP="00336B7C">
            <w:pPr>
              <w:jc w:val="right"/>
              <w:rPr>
                <w:lang w:eastAsia="ru-RU"/>
              </w:rPr>
            </w:pPr>
            <w:r w:rsidRPr="00732E97">
              <w:rPr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E97" w:rsidRPr="00732E97" w:rsidRDefault="00414A0F" w:rsidP="00732E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8B6E58">
              <w:rPr>
                <w:lang w:eastAsia="ru-RU"/>
              </w:rPr>
              <w:t>68</w:t>
            </w:r>
            <w:r>
              <w:rPr>
                <w:lang w:eastAsia="ru-RU"/>
              </w:rPr>
              <w:t>-к</w:t>
            </w:r>
          </w:p>
        </w:tc>
      </w:tr>
    </w:tbl>
    <w:p w:rsidR="00732E97" w:rsidRPr="00732E97" w:rsidRDefault="00732E97" w:rsidP="00732E97">
      <w:pPr>
        <w:rPr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732E97" w:rsidRPr="00732E97" w:rsidTr="00FC1291">
        <w:trPr>
          <w:trHeight w:val="1021"/>
        </w:trPr>
        <w:tc>
          <w:tcPr>
            <w:tcW w:w="567" w:type="dxa"/>
            <w:shd w:val="clear" w:color="auto" w:fill="auto"/>
          </w:tcPr>
          <w:p w:rsidR="00732E97" w:rsidRPr="00732E97" w:rsidRDefault="00732E97" w:rsidP="00732E97">
            <w:pPr>
              <w:rPr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732E97" w:rsidRPr="00BA6007" w:rsidRDefault="00BE5473" w:rsidP="00D47354">
            <w:pPr>
              <w:jc w:val="center"/>
              <w:rPr>
                <w:b/>
                <w:lang w:eastAsia="ru-RU"/>
              </w:rPr>
            </w:pPr>
            <w:r w:rsidRPr="00BA6007">
              <w:rPr>
                <w:b/>
              </w:rPr>
              <w:t>О</w:t>
            </w:r>
            <w:r w:rsidR="00BA6007">
              <w:rPr>
                <w:b/>
              </w:rPr>
              <w:t xml:space="preserve"> </w:t>
            </w:r>
            <w:r w:rsidR="00D47354">
              <w:rPr>
                <w:b/>
              </w:rPr>
              <w:t>комиссии по соблюдению требований к служебному поведению муниципальных служащих аппарата</w:t>
            </w:r>
            <w:r w:rsidR="00336B7C" w:rsidRPr="00336B7C">
              <w:rPr>
                <w:b/>
              </w:rPr>
              <w:t xml:space="preserve"> </w:t>
            </w:r>
            <w:r w:rsidR="001D1753">
              <w:rPr>
                <w:b/>
              </w:rPr>
              <w:t>Дум</w:t>
            </w:r>
            <w:r w:rsidR="00D47354">
              <w:rPr>
                <w:b/>
              </w:rPr>
              <w:t>ы</w:t>
            </w:r>
            <w:r w:rsidR="00336B7C" w:rsidRPr="00336B7C">
              <w:rPr>
                <w:b/>
              </w:rPr>
              <w:t xml:space="preserve"> города Костромы и </w:t>
            </w:r>
            <w:r w:rsidR="00D47354">
              <w:rPr>
                <w:b/>
              </w:rPr>
              <w:t>урегулированию конфликта интересов</w:t>
            </w:r>
          </w:p>
        </w:tc>
        <w:tc>
          <w:tcPr>
            <w:tcW w:w="567" w:type="dxa"/>
            <w:shd w:val="clear" w:color="auto" w:fill="auto"/>
          </w:tcPr>
          <w:p w:rsidR="00732E97" w:rsidRPr="00732E97" w:rsidRDefault="00732E97" w:rsidP="00732E97">
            <w:pPr>
              <w:rPr>
                <w:lang w:eastAsia="ru-RU"/>
              </w:rPr>
            </w:pPr>
          </w:p>
        </w:tc>
      </w:tr>
    </w:tbl>
    <w:p w:rsidR="00BA6007" w:rsidRDefault="00BA6007" w:rsidP="002E04B8">
      <w:pPr>
        <w:pStyle w:val="af"/>
      </w:pPr>
    </w:p>
    <w:p w:rsidR="001C7242" w:rsidRPr="00195DC5" w:rsidRDefault="00336B7C" w:rsidP="00E32CEC">
      <w:pPr>
        <w:pStyle w:val="ConsPlusNormal"/>
        <w:ind w:firstLine="709"/>
        <w:jc w:val="both"/>
        <w:rPr>
          <w:b w:val="0"/>
        </w:rPr>
      </w:pPr>
      <w:r w:rsidRPr="00195DC5">
        <w:rPr>
          <w:b w:val="0"/>
        </w:rPr>
        <w:t xml:space="preserve">В целях </w:t>
      </w:r>
      <w:r w:rsidR="00786964" w:rsidRPr="00195DC5">
        <w:rPr>
          <w:b w:val="0"/>
        </w:rPr>
        <w:t xml:space="preserve">реализации Указа Президента Российской Федерации </w:t>
      </w:r>
      <w:r w:rsidR="00786964" w:rsidRPr="00195DC5">
        <w:rPr>
          <w:b w:val="0"/>
          <w:bCs w:val="0"/>
        </w:rPr>
        <w:t>от 1</w:t>
      </w:r>
      <w:r w:rsidR="00195DC5">
        <w:rPr>
          <w:b w:val="0"/>
          <w:bCs w:val="0"/>
        </w:rPr>
        <w:t xml:space="preserve"> июля</w:t>
      </w:r>
      <w:r w:rsidR="00E32CEC">
        <w:rPr>
          <w:b w:val="0"/>
          <w:bCs w:val="0"/>
        </w:rPr>
        <w:br/>
      </w:r>
      <w:r w:rsidR="00786964" w:rsidRPr="00195DC5">
        <w:rPr>
          <w:b w:val="0"/>
          <w:bCs w:val="0"/>
        </w:rPr>
        <w:t xml:space="preserve">2010 </w:t>
      </w:r>
      <w:r w:rsidR="00195DC5">
        <w:rPr>
          <w:b w:val="0"/>
          <w:bCs w:val="0"/>
        </w:rPr>
        <w:t>года №</w:t>
      </w:r>
      <w:r w:rsidR="00786964" w:rsidRPr="00195DC5">
        <w:rPr>
          <w:b w:val="0"/>
          <w:bCs w:val="0"/>
        </w:rPr>
        <w:t xml:space="preserve"> 821 </w:t>
      </w:r>
      <w:r w:rsidR="00786964" w:rsidRPr="00786964">
        <w:rPr>
          <w:b w:val="0"/>
        </w:rPr>
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195DC5">
        <w:rPr>
          <w:b w:val="0"/>
        </w:rPr>
        <w:t>,</w:t>
      </w:r>
      <w:r w:rsidR="00E32CEC">
        <w:rPr>
          <w:b w:val="0"/>
        </w:rPr>
        <w:br/>
      </w:r>
      <w:r w:rsidR="00195DC5">
        <w:rPr>
          <w:b w:val="0"/>
        </w:rPr>
        <w:t xml:space="preserve">в соответствии со статьей 11 Федерального закона от </w:t>
      </w:r>
      <w:r w:rsidR="00195DC5" w:rsidRPr="00195DC5">
        <w:rPr>
          <w:b w:val="0"/>
          <w:bCs w:val="0"/>
        </w:rPr>
        <w:t>25</w:t>
      </w:r>
      <w:r w:rsidR="00195DC5">
        <w:rPr>
          <w:b w:val="0"/>
          <w:bCs w:val="0"/>
        </w:rPr>
        <w:t xml:space="preserve"> декабря </w:t>
      </w:r>
      <w:r w:rsidR="00195DC5" w:rsidRPr="00195DC5">
        <w:rPr>
          <w:b w:val="0"/>
          <w:bCs w:val="0"/>
        </w:rPr>
        <w:t xml:space="preserve">2008 </w:t>
      </w:r>
      <w:r w:rsidR="00195DC5">
        <w:rPr>
          <w:b w:val="0"/>
          <w:bCs w:val="0"/>
        </w:rPr>
        <w:t>года №</w:t>
      </w:r>
      <w:r w:rsidR="00195DC5" w:rsidRPr="00195DC5">
        <w:rPr>
          <w:b w:val="0"/>
          <w:bCs w:val="0"/>
        </w:rPr>
        <w:t xml:space="preserve"> 273-ФЗ</w:t>
      </w:r>
      <w:r w:rsidR="00195DC5">
        <w:rPr>
          <w:b w:val="0"/>
          <w:bCs w:val="0"/>
        </w:rPr>
        <w:t xml:space="preserve"> </w:t>
      </w:r>
      <w:r w:rsidR="00195DC5" w:rsidRPr="00195DC5">
        <w:rPr>
          <w:b w:val="0"/>
        </w:rPr>
        <w:t>"О противодействии коррупции"</w:t>
      </w:r>
      <w:r w:rsidR="00195DC5">
        <w:rPr>
          <w:b w:val="0"/>
        </w:rPr>
        <w:t>, статьями 1</w:t>
      </w:r>
      <w:r w:rsidR="00414A0F">
        <w:rPr>
          <w:b w:val="0"/>
        </w:rPr>
        <w:t>2</w:t>
      </w:r>
      <w:r w:rsidR="00195DC5">
        <w:rPr>
          <w:b w:val="0"/>
        </w:rPr>
        <w:t xml:space="preserve"> и 1</w:t>
      </w:r>
      <w:r w:rsidR="00414A0F">
        <w:rPr>
          <w:b w:val="0"/>
        </w:rPr>
        <w:t>4</w:t>
      </w:r>
      <w:r w:rsidR="00195DC5" w:rsidRPr="00414A0F">
        <w:rPr>
          <w:b w:val="0"/>
          <w:vertAlign w:val="superscript"/>
        </w:rPr>
        <w:t>1</w:t>
      </w:r>
      <w:r w:rsidR="00195DC5">
        <w:rPr>
          <w:b w:val="0"/>
        </w:rPr>
        <w:t xml:space="preserve"> </w:t>
      </w:r>
      <w:r w:rsidR="00195DC5" w:rsidRPr="00195DC5">
        <w:rPr>
          <w:b w:val="0"/>
          <w:bCs w:val="0"/>
        </w:rPr>
        <w:t>Федеральн</w:t>
      </w:r>
      <w:r w:rsidR="00195DC5">
        <w:rPr>
          <w:b w:val="0"/>
          <w:bCs w:val="0"/>
        </w:rPr>
        <w:t>ого</w:t>
      </w:r>
      <w:r w:rsidR="00195DC5" w:rsidRPr="00195DC5">
        <w:rPr>
          <w:b w:val="0"/>
          <w:bCs w:val="0"/>
        </w:rPr>
        <w:t xml:space="preserve"> закон</w:t>
      </w:r>
      <w:r w:rsidR="00195DC5">
        <w:rPr>
          <w:b w:val="0"/>
          <w:bCs w:val="0"/>
        </w:rPr>
        <w:t>а</w:t>
      </w:r>
      <w:r w:rsidR="00195DC5" w:rsidRPr="00195DC5">
        <w:rPr>
          <w:b w:val="0"/>
          <w:bCs w:val="0"/>
        </w:rPr>
        <w:t xml:space="preserve"> от 2</w:t>
      </w:r>
      <w:r w:rsidR="00195DC5">
        <w:rPr>
          <w:b w:val="0"/>
          <w:bCs w:val="0"/>
        </w:rPr>
        <w:t xml:space="preserve"> марта </w:t>
      </w:r>
      <w:r w:rsidR="00195DC5" w:rsidRPr="00195DC5">
        <w:rPr>
          <w:b w:val="0"/>
          <w:bCs w:val="0"/>
        </w:rPr>
        <w:t xml:space="preserve">2007 </w:t>
      </w:r>
      <w:r w:rsidR="00195DC5">
        <w:rPr>
          <w:b w:val="0"/>
          <w:bCs w:val="0"/>
        </w:rPr>
        <w:t>года №</w:t>
      </w:r>
      <w:r w:rsidR="00195DC5" w:rsidRPr="00195DC5">
        <w:rPr>
          <w:b w:val="0"/>
          <w:bCs w:val="0"/>
        </w:rPr>
        <w:t xml:space="preserve"> 25-ФЗ</w:t>
      </w:r>
      <w:r w:rsidR="00195DC5">
        <w:rPr>
          <w:b w:val="0"/>
          <w:bCs w:val="0"/>
        </w:rPr>
        <w:t xml:space="preserve"> </w:t>
      </w:r>
      <w:r w:rsidR="00195DC5" w:rsidRPr="00195DC5">
        <w:rPr>
          <w:b w:val="0"/>
        </w:rPr>
        <w:t>"О муниципальной службе в Российской Федерации"</w:t>
      </w:r>
      <w:r w:rsidR="00E32CEC">
        <w:rPr>
          <w:b w:val="0"/>
        </w:rPr>
        <w:t>, статьей 13</w:t>
      </w:r>
      <w:r w:rsidR="00E32CEC" w:rsidRPr="00E32CEC">
        <w:rPr>
          <w:b w:val="0"/>
          <w:vertAlign w:val="superscript"/>
        </w:rPr>
        <w:t>2</w:t>
      </w:r>
      <w:r w:rsidR="00E32CEC">
        <w:rPr>
          <w:b w:val="0"/>
        </w:rPr>
        <w:t xml:space="preserve"> </w:t>
      </w:r>
      <w:r w:rsidR="00E32CEC" w:rsidRPr="00E32CEC">
        <w:rPr>
          <w:b w:val="0"/>
          <w:bCs w:val="0"/>
        </w:rPr>
        <w:t>Закон</w:t>
      </w:r>
      <w:r w:rsidR="00E32CEC">
        <w:rPr>
          <w:b w:val="0"/>
          <w:bCs w:val="0"/>
        </w:rPr>
        <w:t>а</w:t>
      </w:r>
      <w:r w:rsidR="00E32CEC" w:rsidRPr="00E32CEC">
        <w:rPr>
          <w:b w:val="0"/>
          <w:bCs w:val="0"/>
        </w:rPr>
        <w:t xml:space="preserve"> Костромской области от 9</w:t>
      </w:r>
      <w:r w:rsidR="00E32CEC">
        <w:rPr>
          <w:b w:val="0"/>
          <w:bCs w:val="0"/>
        </w:rPr>
        <w:t xml:space="preserve"> ноября </w:t>
      </w:r>
      <w:r w:rsidR="00E32CEC" w:rsidRPr="00E32CEC">
        <w:rPr>
          <w:b w:val="0"/>
          <w:bCs w:val="0"/>
        </w:rPr>
        <w:t xml:space="preserve">2007 </w:t>
      </w:r>
      <w:r w:rsidR="00E32CEC">
        <w:rPr>
          <w:b w:val="0"/>
          <w:bCs w:val="0"/>
        </w:rPr>
        <w:t>года №</w:t>
      </w:r>
      <w:r w:rsidR="00E32CEC" w:rsidRPr="00E32CEC">
        <w:rPr>
          <w:b w:val="0"/>
          <w:bCs w:val="0"/>
        </w:rPr>
        <w:t xml:space="preserve"> 210-4-ЗКО</w:t>
      </w:r>
      <w:r w:rsidR="00E32CEC">
        <w:rPr>
          <w:b w:val="0"/>
          <w:bCs w:val="0"/>
        </w:rPr>
        <w:t xml:space="preserve"> </w:t>
      </w:r>
      <w:r w:rsidR="00E32CEC" w:rsidRPr="00E32CEC">
        <w:rPr>
          <w:b w:val="0"/>
        </w:rPr>
        <w:t>"О муниципальной службе в Костромской области"</w:t>
      </w:r>
      <w:r w:rsidR="001C7242" w:rsidRPr="00195DC5">
        <w:rPr>
          <w:b w:val="0"/>
        </w:rPr>
        <w:t>,</w:t>
      </w:r>
      <w:r w:rsidR="00E32CEC">
        <w:rPr>
          <w:b w:val="0"/>
        </w:rPr>
        <w:t xml:space="preserve"> </w:t>
      </w:r>
      <w:r w:rsidR="00FB7A9E" w:rsidRPr="00195DC5">
        <w:rPr>
          <w:b w:val="0"/>
        </w:rPr>
        <w:t>руководствуясь статьями 37 и 56 Устава города Костромы,</w:t>
      </w:r>
    </w:p>
    <w:p w:rsidR="00336B7C" w:rsidRPr="00195DC5" w:rsidRDefault="00336B7C" w:rsidP="00336B7C"/>
    <w:p w:rsidR="001C7242" w:rsidRPr="00336B7C" w:rsidRDefault="002711A0" w:rsidP="00336B7C">
      <w:pPr>
        <w:ind w:firstLine="709"/>
      </w:pPr>
      <w:r w:rsidRPr="00336B7C">
        <w:t>ОБЯЗЫВАЮ</w:t>
      </w:r>
      <w:r w:rsidR="001C7242" w:rsidRPr="00336B7C">
        <w:t>:</w:t>
      </w:r>
    </w:p>
    <w:p w:rsidR="001C7242" w:rsidRDefault="001C7242" w:rsidP="002E04B8">
      <w:pPr>
        <w:pStyle w:val="af"/>
      </w:pPr>
    </w:p>
    <w:p w:rsidR="00336B7C" w:rsidRDefault="00336B7C" w:rsidP="00336B7C">
      <w:pPr>
        <w:pStyle w:val="af"/>
      </w:pPr>
      <w:r w:rsidRPr="00336B7C">
        <w:t>1.</w:t>
      </w:r>
      <w:r>
        <w:t xml:space="preserve"> </w:t>
      </w:r>
      <w:r w:rsidR="00F731A9">
        <w:t>Образовать</w:t>
      </w:r>
      <w:r w:rsidR="00DB6CBC">
        <w:t xml:space="preserve"> </w:t>
      </w:r>
      <w:r w:rsidR="00DB6CBC" w:rsidRPr="00DB6CBC">
        <w:t>комисси</w:t>
      </w:r>
      <w:r w:rsidR="00DB6CBC">
        <w:t>ю</w:t>
      </w:r>
      <w:r w:rsidR="00DB6CBC" w:rsidRPr="00DB6CBC">
        <w:t xml:space="preserve"> по соблюдению требований к служебному поведению муниципальных служащих аппарата Думы города Костромы и урегулированию конфликта интересов </w:t>
      </w:r>
      <w:r w:rsidR="00DB6CBC">
        <w:t xml:space="preserve">в </w:t>
      </w:r>
      <w:r w:rsidR="00F300D5">
        <w:t>следующем</w:t>
      </w:r>
      <w:r w:rsidR="00DB6CBC">
        <w:t xml:space="preserve"> составе</w:t>
      </w:r>
      <w:r w:rsidR="00B628F6">
        <w:t>:</w:t>
      </w:r>
    </w:p>
    <w:p w:rsidR="008B6E58" w:rsidRDefault="00B628F6" w:rsidP="00336B7C">
      <w:pPr>
        <w:pStyle w:val="af"/>
      </w:pPr>
      <w:r>
        <w:t>1)</w:t>
      </w:r>
      <w:r w:rsidR="00CB22E8">
        <w:t xml:space="preserve"> </w:t>
      </w:r>
      <w:proofErr w:type="spellStart"/>
      <w:r w:rsidR="008B6E58">
        <w:t>Журин</w:t>
      </w:r>
      <w:proofErr w:type="spellEnd"/>
      <w:r w:rsidR="008B6E58">
        <w:t xml:space="preserve"> Юрий Валерьевич – Глава города Костромы, председатель Комиссии;</w:t>
      </w:r>
    </w:p>
    <w:p w:rsidR="008B6E58" w:rsidRDefault="008B6E58" w:rsidP="00336B7C">
      <w:pPr>
        <w:pStyle w:val="af"/>
      </w:pPr>
      <w:r>
        <w:t xml:space="preserve">2) </w:t>
      </w:r>
      <w:proofErr w:type="spellStart"/>
      <w:r w:rsidR="00CB22E8">
        <w:t>Дулина</w:t>
      </w:r>
      <w:proofErr w:type="spellEnd"/>
      <w:r w:rsidR="00CB22E8">
        <w:t xml:space="preserve"> Галина Владимировна – за</w:t>
      </w:r>
      <w:r>
        <w:t>меститель Главы города Костромы;</w:t>
      </w:r>
    </w:p>
    <w:p w:rsidR="008B6E58" w:rsidRPr="008B6E58" w:rsidRDefault="008B6E58" w:rsidP="008B6E58">
      <w:pPr>
        <w:pStyle w:val="ConsPlusNormal"/>
        <w:ind w:firstLine="709"/>
        <w:jc w:val="both"/>
        <w:rPr>
          <w:b w:val="0"/>
          <w:bCs w:val="0"/>
        </w:rPr>
      </w:pPr>
      <w:r w:rsidRPr="008B6E58">
        <w:rPr>
          <w:b w:val="0"/>
        </w:rPr>
        <w:t xml:space="preserve">3) </w:t>
      </w:r>
      <w:proofErr w:type="spellStart"/>
      <w:r w:rsidRPr="008B6E58">
        <w:rPr>
          <w:b w:val="0"/>
        </w:rPr>
        <w:t>Бекенева</w:t>
      </w:r>
      <w:proofErr w:type="spellEnd"/>
      <w:r w:rsidRPr="008B6E58">
        <w:rPr>
          <w:b w:val="0"/>
        </w:rPr>
        <w:t xml:space="preserve"> Любовь Александровна</w:t>
      </w:r>
      <w:r>
        <w:t xml:space="preserve"> – </w:t>
      </w:r>
      <w:r w:rsidRPr="008B6E58">
        <w:rPr>
          <w:b w:val="0"/>
          <w:bCs w:val="0"/>
        </w:rPr>
        <w:t>директор института дополнительного профессионального образования ФГБОУ ВПО "Костромской государственный технологический</w:t>
      </w:r>
      <w:r w:rsidR="008B09D0">
        <w:rPr>
          <w:b w:val="0"/>
          <w:bCs w:val="0"/>
        </w:rPr>
        <w:t xml:space="preserve"> университет" (по согласованию);</w:t>
      </w:r>
    </w:p>
    <w:p w:rsidR="00B628F6" w:rsidRPr="009739E5" w:rsidRDefault="008B6E58" w:rsidP="00336B7C">
      <w:pPr>
        <w:pStyle w:val="af"/>
      </w:pPr>
      <w:r>
        <w:t xml:space="preserve">4) </w:t>
      </w:r>
      <w:r w:rsidR="00CB22E8">
        <w:t xml:space="preserve"> </w:t>
      </w:r>
      <w:r w:rsidR="008B09D0">
        <w:t xml:space="preserve">Баканов Александр Николаевич – председатель </w:t>
      </w:r>
      <w:r w:rsidR="009739E5">
        <w:t>с</w:t>
      </w:r>
      <w:r w:rsidR="008B09D0">
        <w:t xml:space="preserve">овета Общественной палаты при Думе города </w:t>
      </w:r>
      <w:r w:rsidR="008B09D0" w:rsidRPr="009739E5">
        <w:t>Костромы</w:t>
      </w:r>
      <w:r w:rsidR="009739E5" w:rsidRPr="009739E5">
        <w:t xml:space="preserve"> </w:t>
      </w:r>
      <w:r w:rsidR="009739E5" w:rsidRPr="009739E5">
        <w:rPr>
          <w:bCs/>
        </w:rPr>
        <w:t>(по согласованию);</w:t>
      </w:r>
    </w:p>
    <w:p w:rsidR="002C0B42" w:rsidRDefault="008B6E58" w:rsidP="00336B7C">
      <w:pPr>
        <w:pStyle w:val="af"/>
      </w:pPr>
      <w:r>
        <w:t>5</w:t>
      </w:r>
      <w:r w:rsidR="00B628F6">
        <w:t>)</w:t>
      </w:r>
      <w:r w:rsidR="00CB22E8">
        <w:t xml:space="preserve"> </w:t>
      </w:r>
      <w:proofErr w:type="spellStart"/>
      <w:r w:rsidR="00CB22E8">
        <w:t>Рябочкина</w:t>
      </w:r>
      <w:proofErr w:type="spellEnd"/>
      <w:r w:rsidR="00CB22E8">
        <w:t xml:space="preserve"> Любовь Михайловна – руководитель аппарата Думы города Костромы</w:t>
      </w:r>
      <w:r>
        <w:t>,</w:t>
      </w:r>
      <w:r w:rsidRPr="008B6E58">
        <w:t xml:space="preserve"> </w:t>
      </w:r>
      <w:r>
        <w:t>секретарь Комиссии;</w:t>
      </w:r>
    </w:p>
    <w:p w:rsidR="002C0B42" w:rsidRDefault="008B6E58" w:rsidP="00336B7C">
      <w:pPr>
        <w:pStyle w:val="af"/>
      </w:pPr>
      <w:r>
        <w:t>6</w:t>
      </w:r>
      <w:r w:rsidR="002C0B42">
        <w:t>)</w:t>
      </w:r>
      <w:r w:rsidR="00CB22E8">
        <w:t xml:space="preserve"> Шарапова Елена Викторовна – начальник отдела юридического сопровождения деятельности Думы аппарата Думы города Костромы</w:t>
      </w:r>
      <w:r>
        <w:t>.</w:t>
      </w:r>
    </w:p>
    <w:p w:rsidR="00DB6CBC" w:rsidRDefault="00DB6CBC" w:rsidP="00201918">
      <w:pPr>
        <w:pStyle w:val="af"/>
      </w:pPr>
      <w:r>
        <w:t xml:space="preserve">2. </w:t>
      </w:r>
      <w:r w:rsidR="002B3A1F">
        <w:t xml:space="preserve">Утвердить прилагаемое Положение о </w:t>
      </w:r>
      <w:r w:rsidR="001B435B" w:rsidRPr="00577C8E">
        <w:t>комиссии по соблюдению требований к служебному поведению муниципальных служащих аппарата Думы города Костромы и урегулированию конфликта интересов</w:t>
      </w:r>
      <w:r w:rsidR="00577C8E">
        <w:t>.</w:t>
      </w:r>
    </w:p>
    <w:p w:rsidR="005E7757" w:rsidRDefault="003233BB" w:rsidP="00201918">
      <w:pPr>
        <w:pStyle w:val="af"/>
      </w:pPr>
      <w:r>
        <w:t xml:space="preserve">3. </w:t>
      </w:r>
      <w:r w:rsidR="005E7757">
        <w:t>Признать утратившими силу:</w:t>
      </w:r>
    </w:p>
    <w:p w:rsidR="005E7757" w:rsidRDefault="005E7757" w:rsidP="00201918">
      <w:pPr>
        <w:pStyle w:val="af"/>
      </w:pPr>
      <w:r>
        <w:t xml:space="preserve">1) распоряжение </w:t>
      </w:r>
      <w:r w:rsidR="00936FEE">
        <w:t>председателя Думы</w:t>
      </w:r>
      <w:r>
        <w:t xml:space="preserve"> города Костромы от 11 февраля 2011 года № 35 «О комиссии по соблюдению требований к служебному поведению муниципальных служащих аппарата Думы города Костромы и урегулированию конфликта интересов»;</w:t>
      </w:r>
    </w:p>
    <w:p w:rsidR="005E7757" w:rsidRDefault="005E7757" w:rsidP="00201918">
      <w:pPr>
        <w:pStyle w:val="af"/>
      </w:pPr>
      <w:r>
        <w:t xml:space="preserve">2) распоряжение Главы города Костромы от 24 ноября 2011 года № 117/1-к «О внесении изменений в распоряжение </w:t>
      </w:r>
      <w:r w:rsidR="00936FEE">
        <w:t>председателя Думы</w:t>
      </w:r>
      <w:r>
        <w:t xml:space="preserve"> города Костромы от 11 </w:t>
      </w:r>
      <w:r>
        <w:lastRenderedPageBreak/>
        <w:t>февраля 2011 года № 35 «О комиссии по соблюдению требований к служебному поведению муниципальных служащих аппарата Думы города Костромы и урегулированию конфликта интересов»;</w:t>
      </w:r>
    </w:p>
    <w:p w:rsidR="005E7757" w:rsidRDefault="005E7757" w:rsidP="00201918">
      <w:pPr>
        <w:pStyle w:val="af"/>
      </w:pPr>
      <w:r>
        <w:t>3) распоряжение Главы города Костромы от 18 июля 2012 года № 53/1-к «</w:t>
      </w:r>
      <w:r w:rsidR="00647FFC">
        <w:t xml:space="preserve">О внесении изменения в распоряжение </w:t>
      </w:r>
      <w:r w:rsidR="00936FEE">
        <w:t>председателя Думы</w:t>
      </w:r>
      <w:r w:rsidR="00647FFC">
        <w:t xml:space="preserve"> города Костромы от 11 февраля 2011 года № 35 «О комиссии по соблюдению требований к служебному поведению муниципальных служащих аппарата Думы города Костромы и урегулированию конфликта интересов</w:t>
      </w:r>
      <w:r>
        <w:t>»</w:t>
      </w:r>
      <w:r w:rsidR="00647FFC">
        <w:t>.</w:t>
      </w:r>
    </w:p>
    <w:p w:rsidR="003233BB" w:rsidRDefault="005E7757" w:rsidP="00201918">
      <w:pPr>
        <w:pStyle w:val="af"/>
      </w:pPr>
      <w:r>
        <w:t xml:space="preserve">4. </w:t>
      </w:r>
      <w:r w:rsidR="00BD7D63">
        <w:t>Руководителю</w:t>
      </w:r>
      <w:r w:rsidR="007B3E3B">
        <w:t xml:space="preserve"> аппарата Думы города Костромы</w:t>
      </w:r>
      <w:r w:rsidR="00BD7D63">
        <w:t xml:space="preserve"> </w:t>
      </w:r>
      <w:r w:rsidR="006C4E42">
        <w:t>(</w:t>
      </w:r>
      <w:r w:rsidR="00BD7D63">
        <w:t>Л</w:t>
      </w:r>
      <w:r w:rsidR="007B3E3B">
        <w:t xml:space="preserve">. </w:t>
      </w:r>
      <w:r w:rsidR="00BD7D63">
        <w:t xml:space="preserve">М. </w:t>
      </w:r>
      <w:proofErr w:type="spellStart"/>
      <w:r w:rsidR="00BD7D63">
        <w:t>Рябочкин</w:t>
      </w:r>
      <w:r w:rsidR="007B3E3B">
        <w:t>а</w:t>
      </w:r>
      <w:proofErr w:type="spellEnd"/>
      <w:r w:rsidR="007B3E3B">
        <w:t>) обеспечить ознакомление с настоящим распоряжением под роспись сотрудников аппарата Думы города Костромы.</w:t>
      </w:r>
    </w:p>
    <w:p w:rsidR="00B628F6" w:rsidRDefault="005E7757" w:rsidP="00336B7C">
      <w:pPr>
        <w:pStyle w:val="af"/>
      </w:pPr>
      <w:r>
        <w:t>5</w:t>
      </w:r>
      <w:r w:rsidR="007B3E3B">
        <w:t>. Настоящее распоряжение вступает в силу со дня его подписания.</w:t>
      </w:r>
    </w:p>
    <w:p w:rsidR="00B628F6" w:rsidRPr="006C5DF4" w:rsidRDefault="00B628F6" w:rsidP="00336B7C">
      <w:pPr>
        <w:pStyle w:val="af"/>
      </w:pPr>
    </w:p>
    <w:p w:rsidR="00336B7C" w:rsidRDefault="00336B7C" w:rsidP="008C3386">
      <w:pPr>
        <w:pStyle w:val="af4"/>
        <w:rPr>
          <w:color w:val="000000"/>
        </w:rPr>
      </w:pPr>
    </w:p>
    <w:p w:rsidR="00336B7C" w:rsidRDefault="00336B7C" w:rsidP="008C3386">
      <w:pPr>
        <w:pStyle w:val="af4"/>
        <w:rPr>
          <w:color w:val="00000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6B7C" w:rsidTr="00336B7C">
        <w:tc>
          <w:tcPr>
            <w:tcW w:w="4785" w:type="dxa"/>
          </w:tcPr>
          <w:p w:rsidR="00336B7C" w:rsidRDefault="00336B7C" w:rsidP="008C3386">
            <w:pPr>
              <w:pStyle w:val="af4"/>
              <w:rPr>
                <w:color w:val="000000"/>
              </w:rPr>
            </w:pPr>
            <w:r>
              <w:rPr>
                <w:color w:val="000000"/>
              </w:rPr>
              <w:t>Глава города Костромы</w:t>
            </w:r>
          </w:p>
        </w:tc>
        <w:tc>
          <w:tcPr>
            <w:tcW w:w="4786" w:type="dxa"/>
          </w:tcPr>
          <w:p w:rsidR="00336B7C" w:rsidRDefault="00336B7C" w:rsidP="00336B7C">
            <w:pPr>
              <w:pStyle w:val="af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Ю. В. </w:t>
            </w:r>
            <w:proofErr w:type="spellStart"/>
            <w:r>
              <w:rPr>
                <w:color w:val="000000"/>
              </w:rPr>
              <w:t>Журин</w:t>
            </w:r>
            <w:proofErr w:type="spellEnd"/>
          </w:p>
        </w:tc>
      </w:tr>
    </w:tbl>
    <w:p w:rsidR="00336B7C" w:rsidRDefault="00336B7C" w:rsidP="008C3386">
      <w:pPr>
        <w:pStyle w:val="af4"/>
        <w:rPr>
          <w:color w:val="000000"/>
        </w:rPr>
      </w:pPr>
    </w:p>
    <w:p w:rsidR="001C7242" w:rsidRDefault="001C7242" w:rsidP="008C3386">
      <w:pPr>
        <w:pStyle w:val="af4"/>
        <w:rPr>
          <w:color w:val="000000"/>
        </w:rPr>
      </w:pPr>
      <w:r w:rsidRPr="0067595E">
        <w:rPr>
          <w:color w:val="000000"/>
        </w:rPr>
        <w:t>"___" _________ 201</w:t>
      </w:r>
      <w:r w:rsidR="00786964">
        <w:rPr>
          <w:color w:val="000000"/>
        </w:rPr>
        <w:t>6</w:t>
      </w:r>
      <w:r w:rsidRPr="0067595E">
        <w:rPr>
          <w:color w:val="000000"/>
        </w:rPr>
        <w:t xml:space="preserve"> года</w:t>
      </w:r>
    </w:p>
    <w:p w:rsidR="00786964" w:rsidRDefault="00786964" w:rsidP="008C3386">
      <w:pPr>
        <w:pStyle w:val="af4"/>
        <w:rPr>
          <w:color w:val="000000"/>
        </w:rPr>
      </w:pPr>
    </w:p>
    <w:p w:rsidR="00786964" w:rsidRDefault="00786964" w:rsidP="008C3386">
      <w:pPr>
        <w:pStyle w:val="af4"/>
        <w:rPr>
          <w:color w:val="00000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786964">
      <w:pPr>
        <w:pStyle w:val="ConsPlusNormal"/>
        <w:ind w:firstLine="709"/>
        <w:jc w:val="both"/>
        <w:rPr>
          <w:b w:val="0"/>
        </w:rPr>
      </w:pPr>
    </w:p>
    <w:p w:rsidR="00690E4A" w:rsidRDefault="00690E4A" w:rsidP="00690E4A">
      <w:pPr>
        <w:pStyle w:val="ConsPlusNormal"/>
        <w:ind w:firstLine="709"/>
        <w:jc w:val="right"/>
        <w:rPr>
          <w:b w:val="0"/>
        </w:rPr>
      </w:pPr>
      <w:r>
        <w:rPr>
          <w:b w:val="0"/>
        </w:rPr>
        <w:lastRenderedPageBreak/>
        <w:t>Утверждено</w:t>
      </w:r>
    </w:p>
    <w:p w:rsidR="00690E4A" w:rsidRDefault="00690E4A" w:rsidP="00690E4A">
      <w:pPr>
        <w:pStyle w:val="ConsPlusNormal"/>
        <w:ind w:firstLine="709"/>
        <w:jc w:val="right"/>
        <w:rPr>
          <w:b w:val="0"/>
        </w:rPr>
      </w:pPr>
      <w:proofErr w:type="gramStart"/>
      <w:r>
        <w:rPr>
          <w:b w:val="0"/>
        </w:rPr>
        <w:t>распоряжением</w:t>
      </w:r>
      <w:proofErr w:type="gramEnd"/>
      <w:r>
        <w:rPr>
          <w:b w:val="0"/>
        </w:rPr>
        <w:t xml:space="preserve"> </w:t>
      </w:r>
    </w:p>
    <w:p w:rsidR="00690E4A" w:rsidRDefault="00690E4A" w:rsidP="00690E4A">
      <w:pPr>
        <w:pStyle w:val="ConsPlusNormal"/>
        <w:ind w:firstLine="709"/>
        <w:jc w:val="right"/>
        <w:rPr>
          <w:b w:val="0"/>
        </w:rPr>
      </w:pPr>
      <w:r>
        <w:rPr>
          <w:b w:val="0"/>
        </w:rPr>
        <w:t>Главы города Костромы</w:t>
      </w:r>
    </w:p>
    <w:p w:rsidR="00690E4A" w:rsidRDefault="00690E4A" w:rsidP="00690E4A">
      <w:pPr>
        <w:pStyle w:val="ConsPlusNormal"/>
        <w:ind w:firstLine="709"/>
        <w:jc w:val="right"/>
        <w:rPr>
          <w:b w:val="0"/>
        </w:rPr>
      </w:pPr>
      <w:r>
        <w:rPr>
          <w:b w:val="0"/>
        </w:rPr>
        <w:t xml:space="preserve">от 1 </w:t>
      </w:r>
      <w:r w:rsidR="00BD7D63">
        <w:rPr>
          <w:b w:val="0"/>
        </w:rPr>
        <w:t>август</w:t>
      </w:r>
      <w:r>
        <w:rPr>
          <w:b w:val="0"/>
        </w:rPr>
        <w:t xml:space="preserve">а 2016 года № </w:t>
      </w:r>
      <w:r w:rsidR="00BD7D63">
        <w:rPr>
          <w:b w:val="0"/>
        </w:rPr>
        <w:t>68-к</w:t>
      </w:r>
      <w:r>
        <w:rPr>
          <w:b w:val="0"/>
        </w:rPr>
        <w:t xml:space="preserve"> </w:t>
      </w:r>
    </w:p>
    <w:p w:rsidR="008717BC" w:rsidRDefault="008717BC" w:rsidP="00690E4A">
      <w:pPr>
        <w:pStyle w:val="ConsPlusNormal"/>
        <w:jc w:val="center"/>
      </w:pPr>
    </w:p>
    <w:p w:rsidR="008717BC" w:rsidRPr="008717BC" w:rsidRDefault="00690E4A" w:rsidP="00690E4A">
      <w:pPr>
        <w:pStyle w:val="ConsPlusNormal"/>
        <w:jc w:val="center"/>
      </w:pPr>
      <w:r w:rsidRPr="008717BC">
        <w:t>Положение</w:t>
      </w:r>
    </w:p>
    <w:p w:rsidR="008717BC" w:rsidRDefault="00690E4A" w:rsidP="00690E4A">
      <w:pPr>
        <w:pStyle w:val="ConsPlusNormal"/>
        <w:jc w:val="center"/>
        <w:rPr>
          <w:b w:val="0"/>
        </w:rPr>
      </w:pPr>
      <w:proofErr w:type="gramStart"/>
      <w:r w:rsidRPr="008717BC">
        <w:t>о</w:t>
      </w:r>
      <w:proofErr w:type="gramEnd"/>
      <w:r w:rsidRPr="008717BC">
        <w:t xml:space="preserve"> </w:t>
      </w:r>
      <w:r w:rsidR="008717BC" w:rsidRPr="008717BC">
        <w:t>комиссии по соблюдени</w:t>
      </w:r>
      <w:r w:rsidR="008717BC">
        <w:t>ю требований к служебному поведению муниципальных служащих аппарата</w:t>
      </w:r>
      <w:r w:rsidR="008717BC" w:rsidRPr="00336B7C">
        <w:t xml:space="preserve"> </w:t>
      </w:r>
      <w:r w:rsidR="008717BC">
        <w:t>Думы</w:t>
      </w:r>
      <w:r w:rsidR="008717BC" w:rsidRPr="00336B7C">
        <w:t xml:space="preserve"> города Костромы и </w:t>
      </w:r>
      <w:r w:rsidR="008717BC">
        <w:t>урегулированию конфликта интересов</w:t>
      </w:r>
    </w:p>
    <w:p w:rsidR="00690E4A" w:rsidRDefault="00690E4A" w:rsidP="00690E4A">
      <w:pPr>
        <w:pStyle w:val="ConsPlusNormal"/>
        <w:ind w:firstLine="709"/>
        <w:jc w:val="right"/>
        <w:rPr>
          <w:b w:val="0"/>
        </w:rPr>
      </w:pPr>
    </w:p>
    <w:p w:rsidR="00786964" w:rsidRPr="000C60D8" w:rsidRDefault="00786964" w:rsidP="001F647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1. Настоящим Положением определяется порядок форм</w:t>
      </w:r>
      <w:r w:rsidR="008717BC">
        <w:rPr>
          <w:b w:val="0"/>
        </w:rPr>
        <w:t>ирования и деятельности комиссии</w:t>
      </w:r>
      <w:r w:rsidRPr="00786964">
        <w:rPr>
          <w:b w:val="0"/>
        </w:rPr>
        <w:t xml:space="preserve"> по соблюдению требований к служебному поведению </w:t>
      </w:r>
      <w:r w:rsidR="008717BC" w:rsidRPr="000C60D8">
        <w:rPr>
          <w:b w:val="0"/>
        </w:rPr>
        <w:t>муниципальных служащих аппарата Думы города Костромы</w:t>
      </w:r>
      <w:r w:rsidRPr="000C60D8">
        <w:rPr>
          <w:b w:val="0"/>
        </w:rPr>
        <w:t xml:space="preserve"> и урегулированию конфликта интересов (далее - комиссия), образуем</w:t>
      </w:r>
      <w:r w:rsidR="008717BC" w:rsidRPr="000C60D8">
        <w:rPr>
          <w:b w:val="0"/>
        </w:rPr>
        <w:t>ой</w:t>
      </w:r>
      <w:r w:rsidRPr="000C60D8">
        <w:rPr>
          <w:b w:val="0"/>
        </w:rPr>
        <w:t xml:space="preserve"> в соответствии с Федеральным </w:t>
      </w:r>
      <w:hyperlink r:id="rId7" w:history="1">
        <w:r w:rsidRPr="000C60D8">
          <w:rPr>
            <w:b w:val="0"/>
          </w:rPr>
          <w:t>законом</w:t>
        </w:r>
      </w:hyperlink>
      <w:r w:rsidRPr="000C60D8">
        <w:rPr>
          <w:b w:val="0"/>
        </w:rPr>
        <w:t xml:space="preserve"> от 25 декабря 2008 г</w:t>
      </w:r>
      <w:r w:rsidR="008717BC" w:rsidRPr="000C60D8">
        <w:rPr>
          <w:b w:val="0"/>
        </w:rPr>
        <w:t>ода №</w:t>
      </w:r>
      <w:r w:rsidRPr="000C60D8">
        <w:rPr>
          <w:b w:val="0"/>
        </w:rPr>
        <w:t xml:space="preserve"> 273-ФЗ "О противодействии коррупции".</w:t>
      </w:r>
    </w:p>
    <w:p w:rsidR="00786964" w:rsidRPr="00786964" w:rsidRDefault="00F10006" w:rsidP="001F6475">
      <w:pPr>
        <w:pStyle w:val="ConsPlusNormal"/>
        <w:ind w:firstLine="709"/>
        <w:jc w:val="both"/>
        <w:rPr>
          <w:b w:val="0"/>
        </w:rPr>
      </w:pPr>
      <w:r w:rsidRPr="000C60D8">
        <w:rPr>
          <w:b w:val="0"/>
        </w:rPr>
        <w:t xml:space="preserve">2. </w:t>
      </w:r>
      <w:r w:rsidR="00786964" w:rsidRPr="000C60D8">
        <w:rPr>
          <w:b w:val="0"/>
        </w:rPr>
        <w:t>Основной задачей комисси</w:t>
      </w:r>
      <w:r w:rsidRPr="000C60D8">
        <w:rPr>
          <w:b w:val="0"/>
        </w:rPr>
        <w:t>и</w:t>
      </w:r>
      <w:r w:rsidR="00786964" w:rsidRPr="000C60D8">
        <w:rPr>
          <w:b w:val="0"/>
        </w:rPr>
        <w:t xml:space="preserve"> является содействие в обеспечении соблюдения </w:t>
      </w:r>
      <w:r w:rsidRPr="000C60D8">
        <w:rPr>
          <w:b w:val="0"/>
        </w:rPr>
        <w:t>муниципальных служащих аппарата Думы города Костромы</w:t>
      </w:r>
      <w:r w:rsidRPr="00786964">
        <w:rPr>
          <w:b w:val="0"/>
        </w:rPr>
        <w:t xml:space="preserve"> </w:t>
      </w:r>
      <w:r w:rsidR="00786964" w:rsidRPr="00786964">
        <w:rPr>
          <w:b w:val="0"/>
        </w:rPr>
        <w:t xml:space="preserve">(далее - </w:t>
      </w:r>
      <w:r>
        <w:rPr>
          <w:b w:val="0"/>
        </w:rPr>
        <w:t>муниципальные</w:t>
      </w:r>
      <w:r w:rsidR="00786964" w:rsidRPr="00786964">
        <w:rPr>
          <w:b w:val="0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>
        <w:rPr>
          <w:b w:val="0"/>
        </w:rPr>
        <w:t>ф</w:t>
      </w:r>
      <w:r w:rsidR="00786964" w:rsidRPr="00786964">
        <w:rPr>
          <w:b w:val="0"/>
        </w:rPr>
        <w:t>едеральным</w:t>
      </w:r>
      <w:r>
        <w:rPr>
          <w:b w:val="0"/>
        </w:rPr>
        <w:t>и</w:t>
      </w:r>
      <w:r w:rsidR="00786964" w:rsidRPr="00786964">
        <w:rPr>
          <w:b w:val="0"/>
        </w:rPr>
        <w:t xml:space="preserve"> </w:t>
      </w:r>
      <w:hyperlink r:id="rId8" w:history="1">
        <w:r w:rsidR="00786964" w:rsidRPr="00786964">
          <w:rPr>
            <w:b w:val="0"/>
          </w:rPr>
          <w:t>закон</w:t>
        </w:r>
      </w:hyperlink>
      <w:r>
        <w:rPr>
          <w:b w:val="0"/>
        </w:rPr>
        <w:t>ами</w:t>
      </w:r>
      <w:r w:rsidR="00786964" w:rsidRPr="00786964">
        <w:rPr>
          <w:b w:val="0"/>
        </w:rPr>
        <w:t xml:space="preserve"> (далее - требования к служебному поведению и (или) требования об урег</w:t>
      </w:r>
      <w:r>
        <w:rPr>
          <w:b w:val="0"/>
        </w:rPr>
        <w:t xml:space="preserve">улировании конфликта интересов), а также </w:t>
      </w:r>
      <w:r w:rsidR="00786964" w:rsidRPr="00786964">
        <w:rPr>
          <w:b w:val="0"/>
        </w:rPr>
        <w:t xml:space="preserve">в осуществлении в </w:t>
      </w:r>
      <w:r>
        <w:rPr>
          <w:b w:val="0"/>
        </w:rPr>
        <w:t>аппарате Думы города Костромы</w:t>
      </w:r>
      <w:r w:rsidR="00786964" w:rsidRPr="00786964">
        <w:rPr>
          <w:b w:val="0"/>
        </w:rPr>
        <w:t xml:space="preserve"> мер по предупреждению коррупции.</w:t>
      </w:r>
    </w:p>
    <w:p w:rsidR="00786964" w:rsidRPr="00786964" w:rsidRDefault="00F10006" w:rsidP="001F647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</w:t>
      </w:r>
      <w:r w:rsidR="00786964" w:rsidRPr="00786964">
        <w:rPr>
          <w:b w:val="0"/>
        </w:rPr>
        <w:t>. Комисси</w:t>
      </w:r>
      <w:r>
        <w:rPr>
          <w:b w:val="0"/>
        </w:rPr>
        <w:t>я</w:t>
      </w:r>
      <w:r w:rsidR="00786964" w:rsidRPr="00786964">
        <w:rPr>
          <w:b w:val="0"/>
        </w:rPr>
        <w:t xml:space="preserve"> рассматрива</w:t>
      </w:r>
      <w:r>
        <w:rPr>
          <w:b w:val="0"/>
        </w:rPr>
        <w:t>е</w:t>
      </w:r>
      <w:r w:rsidR="00786964" w:rsidRPr="00786964">
        <w:rPr>
          <w:b w:val="0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b w:val="0"/>
        </w:rPr>
        <w:t>муниципальных</w:t>
      </w:r>
      <w:r w:rsidR="00786964" w:rsidRPr="00786964">
        <w:rPr>
          <w:b w:val="0"/>
        </w:rPr>
        <w:t xml:space="preserve"> служащих, замещающих должности </w:t>
      </w:r>
      <w:r>
        <w:rPr>
          <w:b w:val="0"/>
        </w:rPr>
        <w:t>муниципальной</w:t>
      </w:r>
      <w:r w:rsidR="00786964" w:rsidRPr="00786964">
        <w:rPr>
          <w:b w:val="0"/>
        </w:rPr>
        <w:t xml:space="preserve"> службы </w:t>
      </w:r>
      <w:r>
        <w:rPr>
          <w:b w:val="0"/>
        </w:rPr>
        <w:t>в аппарате Думы города Костромы</w:t>
      </w:r>
      <w:r w:rsidR="00786964" w:rsidRPr="00786964">
        <w:rPr>
          <w:b w:val="0"/>
        </w:rPr>
        <w:t>.</w:t>
      </w:r>
    </w:p>
    <w:p w:rsidR="00FE0898" w:rsidRDefault="00334E96" w:rsidP="001F647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</w:t>
      </w:r>
      <w:r w:rsidR="00786964" w:rsidRPr="00786964">
        <w:rPr>
          <w:b w:val="0"/>
        </w:rPr>
        <w:t xml:space="preserve">. В состав комиссии входят председатель комиссии, секретарь и члены комиссии. Все члены комиссии при принятии решений обладают равными правами. </w:t>
      </w:r>
      <w:bookmarkStart w:id="0" w:name="Par10"/>
      <w:bookmarkEnd w:id="0"/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bookmarkStart w:id="1" w:name="Par15"/>
      <w:bookmarkEnd w:id="1"/>
      <w:r w:rsidRPr="00786964">
        <w:rPr>
          <w:b w:val="0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86964" w:rsidRPr="00786964" w:rsidRDefault="00FE0898" w:rsidP="001F6475">
      <w:pPr>
        <w:pStyle w:val="ConsPlusNormal"/>
        <w:ind w:firstLine="709"/>
        <w:jc w:val="both"/>
        <w:rPr>
          <w:b w:val="0"/>
        </w:rPr>
      </w:pPr>
      <w:bookmarkStart w:id="2" w:name="Par23"/>
      <w:bookmarkEnd w:id="2"/>
      <w:r>
        <w:rPr>
          <w:b w:val="0"/>
        </w:rPr>
        <w:t>5</w:t>
      </w:r>
      <w:r w:rsidR="00786964" w:rsidRPr="00786964">
        <w:rPr>
          <w:b w:val="0"/>
        </w:rPr>
        <w:t>. В заседаниях комиссии с правом совещательного голоса участвуют: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а</w:t>
      </w:r>
      <w:proofErr w:type="gramEnd"/>
      <w:r w:rsidRPr="00786964">
        <w:rPr>
          <w:b w:val="0"/>
        </w:rPr>
        <w:t xml:space="preserve">) непосредственный руководитель </w:t>
      </w:r>
      <w:r w:rsidR="00FE0898">
        <w:rPr>
          <w:b w:val="0"/>
        </w:rPr>
        <w:t>муниципального</w:t>
      </w:r>
      <w:r w:rsidRPr="00786964">
        <w:rPr>
          <w:b w:val="0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D15990">
        <w:rPr>
          <w:b w:val="0"/>
        </w:rPr>
        <w:t>муниципальных</w:t>
      </w:r>
      <w:r w:rsidRPr="00786964">
        <w:rPr>
          <w:b w:val="0"/>
        </w:rPr>
        <w:t xml:space="preserve"> служащих, замещающих в </w:t>
      </w:r>
      <w:r w:rsidR="00D15990">
        <w:rPr>
          <w:b w:val="0"/>
        </w:rPr>
        <w:t>аппарате Думы города Костромы</w:t>
      </w:r>
      <w:r w:rsidRPr="00786964">
        <w:rPr>
          <w:b w:val="0"/>
        </w:rPr>
        <w:t xml:space="preserve"> должности </w:t>
      </w:r>
      <w:r w:rsidR="00D15990">
        <w:rPr>
          <w:b w:val="0"/>
        </w:rPr>
        <w:t>муниципальной</w:t>
      </w:r>
      <w:r w:rsidRPr="00786964">
        <w:rPr>
          <w:b w:val="0"/>
        </w:rPr>
        <w:t xml:space="preserve"> службы, аналогичные должности, замещаемой </w:t>
      </w:r>
      <w:r w:rsidR="00D15990">
        <w:rPr>
          <w:b w:val="0"/>
        </w:rPr>
        <w:t>муниципальным</w:t>
      </w:r>
      <w:r w:rsidRPr="00786964">
        <w:rPr>
          <w:b w:val="0"/>
        </w:rPr>
        <w:t xml:space="preserve"> служащим, в отношении которого комиссией рассматривается этот вопрос</w:t>
      </w:r>
      <w:r w:rsidR="00936FEE">
        <w:rPr>
          <w:b w:val="0"/>
        </w:rPr>
        <w:t xml:space="preserve"> (при наличии)</w:t>
      </w:r>
      <w:r w:rsidRPr="00786964">
        <w:rPr>
          <w:b w:val="0"/>
        </w:rPr>
        <w:t>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bookmarkStart w:id="3" w:name="Par25"/>
      <w:bookmarkEnd w:id="3"/>
      <w:proofErr w:type="gramStart"/>
      <w:r w:rsidRPr="00786964">
        <w:rPr>
          <w:b w:val="0"/>
        </w:rPr>
        <w:t>б</w:t>
      </w:r>
      <w:proofErr w:type="gramEnd"/>
      <w:r w:rsidRPr="00786964">
        <w:rPr>
          <w:b w:val="0"/>
        </w:rPr>
        <w:t xml:space="preserve">) другие </w:t>
      </w:r>
      <w:r w:rsidR="00557156">
        <w:rPr>
          <w:b w:val="0"/>
        </w:rPr>
        <w:t>муниципальные</w:t>
      </w:r>
      <w:r w:rsidRPr="00786964">
        <w:rPr>
          <w:b w:val="0"/>
        </w:rPr>
        <w:t xml:space="preserve"> служащие, замещающие должности </w:t>
      </w:r>
      <w:r w:rsidR="00557156">
        <w:rPr>
          <w:b w:val="0"/>
        </w:rPr>
        <w:t>муниципальной</w:t>
      </w:r>
      <w:r w:rsidRPr="00786964">
        <w:rPr>
          <w:b w:val="0"/>
        </w:rPr>
        <w:t xml:space="preserve"> службы в </w:t>
      </w:r>
      <w:r w:rsidR="00557156">
        <w:rPr>
          <w:b w:val="0"/>
        </w:rPr>
        <w:t>аппарате Думы города Костромы</w:t>
      </w:r>
      <w:r w:rsidRPr="00786964">
        <w:rPr>
          <w:b w:val="0"/>
        </w:rPr>
        <w:t xml:space="preserve">; специалисты, которые могут дать пояснения по вопросам </w:t>
      </w:r>
      <w:r w:rsidR="00557156">
        <w:rPr>
          <w:b w:val="0"/>
        </w:rPr>
        <w:t>муниципальной</w:t>
      </w:r>
      <w:r w:rsidRPr="00786964">
        <w:rPr>
          <w:b w:val="0"/>
        </w:rPr>
        <w:t xml:space="preserve"> службы и вопросам, рассматриваемым комиссией; должностные лица других органов местного самоуправления; представители заинтересованных организаций.</w:t>
      </w:r>
    </w:p>
    <w:p w:rsidR="00557156" w:rsidRDefault="00557156" w:rsidP="001F647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6</w:t>
      </w:r>
      <w:r w:rsidR="00786964" w:rsidRPr="00786964">
        <w:rPr>
          <w:b w:val="0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786964" w:rsidRPr="00786964" w:rsidRDefault="00557156" w:rsidP="001F647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>7</w:t>
      </w:r>
      <w:r w:rsidR="00786964" w:rsidRPr="00786964">
        <w:rPr>
          <w:b w:val="0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86964" w:rsidRPr="00786964" w:rsidRDefault="00557156" w:rsidP="001F6475">
      <w:pPr>
        <w:pStyle w:val="ConsPlusNormal"/>
        <w:ind w:firstLine="709"/>
        <w:jc w:val="both"/>
        <w:rPr>
          <w:b w:val="0"/>
        </w:rPr>
      </w:pPr>
      <w:bookmarkStart w:id="4" w:name="Par28"/>
      <w:bookmarkEnd w:id="4"/>
      <w:r>
        <w:rPr>
          <w:b w:val="0"/>
        </w:rPr>
        <w:t>8</w:t>
      </w:r>
      <w:r w:rsidR="00786964" w:rsidRPr="00786964">
        <w:rPr>
          <w:b w:val="0"/>
        </w:rPr>
        <w:t>. Основаниями для проведения заседания комиссии являются:</w:t>
      </w:r>
    </w:p>
    <w:p w:rsidR="00786964" w:rsidRPr="00786964" w:rsidRDefault="003A725D" w:rsidP="001F6475">
      <w:pPr>
        <w:pStyle w:val="ConsPlusNormal"/>
        <w:ind w:firstLine="709"/>
        <w:jc w:val="both"/>
        <w:rPr>
          <w:b w:val="0"/>
        </w:rPr>
      </w:pPr>
      <w:bookmarkStart w:id="5" w:name="Par29"/>
      <w:bookmarkEnd w:id="5"/>
      <w:proofErr w:type="gramStart"/>
      <w:r>
        <w:rPr>
          <w:b w:val="0"/>
        </w:rPr>
        <w:t>а</w:t>
      </w:r>
      <w:proofErr w:type="gramEnd"/>
      <w:r>
        <w:rPr>
          <w:b w:val="0"/>
        </w:rPr>
        <w:t>) имеющиеся</w:t>
      </w:r>
      <w:r w:rsidR="00786964" w:rsidRPr="00786964">
        <w:rPr>
          <w:b w:val="0"/>
        </w:rPr>
        <w:t xml:space="preserve"> материал</w:t>
      </w:r>
      <w:r>
        <w:rPr>
          <w:b w:val="0"/>
        </w:rPr>
        <w:t>ы проверки, свидетельствующие</w:t>
      </w:r>
      <w:r w:rsidR="00786964" w:rsidRPr="00786964">
        <w:rPr>
          <w:b w:val="0"/>
        </w:rPr>
        <w:t>: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bookmarkStart w:id="6" w:name="Par30"/>
      <w:bookmarkEnd w:id="6"/>
      <w:proofErr w:type="gramStart"/>
      <w:r w:rsidRPr="00786964">
        <w:rPr>
          <w:b w:val="0"/>
        </w:rPr>
        <w:t>о</w:t>
      </w:r>
      <w:proofErr w:type="gramEnd"/>
      <w:r w:rsidRPr="00786964">
        <w:rPr>
          <w:b w:val="0"/>
        </w:rPr>
        <w:t xml:space="preserve"> представлении </w:t>
      </w:r>
      <w:r w:rsidR="003A725D">
        <w:rPr>
          <w:b w:val="0"/>
        </w:rPr>
        <w:t>муниципальным</w:t>
      </w:r>
      <w:r w:rsidRPr="00786964">
        <w:rPr>
          <w:b w:val="0"/>
        </w:rPr>
        <w:t xml:space="preserve"> служащим недостоверных или неполных </w:t>
      </w:r>
      <w:r w:rsidR="003A725D" w:rsidRPr="003A725D">
        <w:rPr>
          <w:b w:val="0"/>
          <w:bCs w:val="0"/>
        </w:rPr>
        <w:t>сведений о доходах, об имуществе и обязательствах имущественного характера</w:t>
      </w:r>
      <w:r w:rsidRPr="00786964">
        <w:rPr>
          <w:b w:val="0"/>
        </w:rPr>
        <w:t>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bookmarkStart w:id="7" w:name="Par31"/>
      <w:bookmarkEnd w:id="7"/>
      <w:proofErr w:type="gramStart"/>
      <w:r w:rsidRPr="00786964">
        <w:rPr>
          <w:b w:val="0"/>
        </w:rPr>
        <w:t>о</w:t>
      </w:r>
      <w:proofErr w:type="gramEnd"/>
      <w:r w:rsidRPr="00786964">
        <w:rPr>
          <w:b w:val="0"/>
        </w:rPr>
        <w:t xml:space="preserve"> несоблюдении </w:t>
      </w:r>
      <w:r w:rsidR="00FC25EA">
        <w:rPr>
          <w:b w:val="0"/>
        </w:rPr>
        <w:t>муниципальным</w:t>
      </w:r>
      <w:r w:rsidRPr="00786964">
        <w:rPr>
          <w:b w:val="0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bookmarkStart w:id="8" w:name="Par32"/>
      <w:bookmarkEnd w:id="8"/>
      <w:proofErr w:type="gramStart"/>
      <w:r w:rsidRPr="00786964">
        <w:rPr>
          <w:b w:val="0"/>
        </w:rPr>
        <w:t>б</w:t>
      </w:r>
      <w:proofErr w:type="gramEnd"/>
      <w:r w:rsidRPr="00786964">
        <w:rPr>
          <w:b w:val="0"/>
        </w:rPr>
        <w:t xml:space="preserve">) поступившее </w:t>
      </w:r>
      <w:r w:rsidR="00FC25EA">
        <w:rPr>
          <w:b w:val="0"/>
        </w:rPr>
        <w:t>Главе города Костромы</w:t>
      </w:r>
      <w:r w:rsidRPr="00786964">
        <w:rPr>
          <w:b w:val="0"/>
        </w:rPr>
        <w:t>: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bookmarkStart w:id="9" w:name="Par33"/>
      <w:bookmarkEnd w:id="9"/>
      <w:r w:rsidRPr="00786964">
        <w:rPr>
          <w:b w:val="0"/>
        </w:rPr>
        <w:t xml:space="preserve">обращение гражданина, замещавшего в </w:t>
      </w:r>
      <w:r w:rsidR="00FC25EA">
        <w:rPr>
          <w:b w:val="0"/>
        </w:rPr>
        <w:t>аппарате Думы города Костромы</w:t>
      </w:r>
      <w:r w:rsidRPr="00786964">
        <w:rPr>
          <w:b w:val="0"/>
        </w:rPr>
        <w:t xml:space="preserve"> должность </w:t>
      </w:r>
      <w:r w:rsidR="00FC25EA">
        <w:rPr>
          <w:b w:val="0"/>
        </w:rPr>
        <w:t>муниципальной</w:t>
      </w:r>
      <w:r w:rsidRPr="00786964">
        <w:rPr>
          <w:b w:val="0"/>
        </w:rPr>
        <w:t xml:space="preserve"> службы, включенную в перечень должностей, утвержденный </w:t>
      </w:r>
      <w:r w:rsidR="00FC25EA">
        <w:rPr>
          <w:b w:val="0"/>
        </w:rPr>
        <w:t>в соответствии с частью 1 статьи 12 Федерального закона от 25 декабря 2008 года № 273-ФЗ «О противодействии коррупции» и пунктом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</w:r>
      <w:r w:rsidRPr="00786964">
        <w:rPr>
          <w:b w:val="0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</w:t>
      </w:r>
      <w:r w:rsidR="00FC25EA">
        <w:rPr>
          <w:b w:val="0"/>
        </w:rPr>
        <w:t>муниципальной</w:t>
      </w:r>
      <w:r w:rsidRPr="00786964">
        <w:rPr>
          <w:b w:val="0"/>
        </w:rPr>
        <w:t xml:space="preserve"> службы;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bookmarkStart w:id="10" w:name="Par34"/>
      <w:bookmarkEnd w:id="10"/>
      <w:proofErr w:type="gramStart"/>
      <w:r w:rsidRPr="00786964">
        <w:rPr>
          <w:b w:val="0"/>
        </w:rPr>
        <w:t>заявление</w:t>
      </w:r>
      <w:proofErr w:type="gramEnd"/>
      <w:r w:rsidRPr="00786964">
        <w:rPr>
          <w:b w:val="0"/>
        </w:rPr>
        <w:t xml:space="preserve"> </w:t>
      </w:r>
      <w:r w:rsidR="00BE4679">
        <w:rPr>
          <w:b w:val="0"/>
        </w:rPr>
        <w:t>муниципального</w:t>
      </w:r>
      <w:r w:rsidRPr="00786964">
        <w:rPr>
          <w:b w:val="0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bookmarkStart w:id="11" w:name="Par35"/>
      <w:bookmarkStart w:id="12" w:name="Par37"/>
      <w:bookmarkEnd w:id="11"/>
      <w:bookmarkEnd w:id="12"/>
      <w:proofErr w:type="gramStart"/>
      <w:r w:rsidRPr="00786964">
        <w:rPr>
          <w:b w:val="0"/>
        </w:rPr>
        <w:t>уведомление</w:t>
      </w:r>
      <w:proofErr w:type="gramEnd"/>
      <w:r w:rsidRPr="00786964">
        <w:rPr>
          <w:b w:val="0"/>
        </w:rPr>
        <w:t xml:space="preserve"> </w:t>
      </w:r>
      <w:r w:rsidR="00BE4679">
        <w:rPr>
          <w:b w:val="0"/>
        </w:rPr>
        <w:t>муниципального</w:t>
      </w:r>
      <w:r w:rsidRPr="00786964">
        <w:rPr>
          <w:b w:val="0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bookmarkStart w:id="13" w:name="Par39"/>
      <w:bookmarkEnd w:id="13"/>
      <w:proofErr w:type="gramStart"/>
      <w:r w:rsidRPr="00786964">
        <w:rPr>
          <w:b w:val="0"/>
        </w:rPr>
        <w:t>в</w:t>
      </w:r>
      <w:proofErr w:type="gramEnd"/>
      <w:r w:rsidRPr="00786964">
        <w:rPr>
          <w:b w:val="0"/>
        </w:rPr>
        <w:t xml:space="preserve">) представление </w:t>
      </w:r>
      <w:r w:rsidR="00BE4679">
        <w:rPr>
          <w:b w:val="0"/>
        </w:rPr>
        <w:t>Главы города Костромы</w:t>
      </w:r>
      <w:r w:rsidRPr="00786964">
        <w:rPr>
          <w:b w:val="0"/>
        </w:rPr>
        <w:t xml:space="preserve"> или любого члена комиссии, касающееся обеспечения соблюдения </w:t>
      </w:r>
      <w:r w:rsidR="00BE4679">
        <w:rPr>
          <w:b w:val="0"/>
        </w:rPr>
        <w:t>муниципальным</w:t>
      </w:r>
      <w:r w:rsidRPr="00786964">
        <w:rPr>
          <w:b w:val="0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BE4679">
        <w:rPr>
          <w:b w:val="0"/>
        </w:rPr>
        <w:t>аппарате Думы города Костромы</w:t>
      </w:r>
      <w:r w:rsidRPr="00786964">
        <w:rPr>
          <w:b w:val="0"/>
        </w:rPr>
        <w:t xml:space="preserve"> мер по предупреждению коррупции;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bookmarkStart w:id="14" w:name="Par40"/>
      <w:bookmarkEnd w:id="14"/>
      <w:r w:rsidRPr="00786964">
        <w:rPr>
          <w:b w:val="0"/>
        </w:rPr>
        <w:t xml:space="preserve">г) </w:t>
      </w:r>
      <w:r w:rsidR="0078248C">
        <w:rPr>
          <w:b w:val="0"/>
        </w:rPr>
        <w:t>имеющиеся</w:t>
      </w:r>
      <w:r w:rsidR="0078248C" w:rsidRPr="00786964">
        <w:rPr>
          <w:b w:val="0"/>
        </w:rPr>
        <w:t xml:space="preserve"> материал</w:t>
      </w:r>
      <w:r w:rsidR="0078248C">
        <w:rPr>
          <w:b w:val="0"/>
        </w:rPr>
        <w:t>ы проверки</w:t>
      </w:r>
      <w:r w:rsidRPr="00786964">
        <w:rPr>
          <w:b w:val="0"/>
        </w:rPr>
        <w:t>, свидетельствующи</w:t>
      </w:r>
      <w:r w:rsidR="0078248C">
        <w:rPr>
          <w:b w:val="0"/>
        </w:rPr>
        <w:t>е</w:t>
      </w:r>
      <w:r w:rsidRPr="00786964">
        <w:rPr>
          <w:b w:val="0"/>
        </w:rPr>
        <w:t xml:space="preserve"> о представлении </w:t>
      </w:r>
      <w:r w:rsidR="0078248C">
        <w:rPr>
          <w:b w:val="0"/>
        </w:rPr>
        <w:t>муниципальным</w:t>
      </w:r>
      <w:r w:rsidRPr="00786964">
        <w:rPr>
          <w:b w:val="0"/>
        </w:rPr>
        <w:t xml:space="preserve"> служащим недостоверных или неполных сведений, предусмотренных </w:t>
      </w:r>
      <w:hyperlink r:id="rId9" w:history="1">
        <w:r w:rsidRPr="00786964">
          <w:rPr>
            <w:b w:val="0"/>
          </w:rPr>
          <w:t>частью 1 статьи 3</w:t>
        </w:r>
      </w:hyperlink>
      <w:r w:rsidRPr="00786964">
        <w:rPr>
          <w:b w:val="0"/>
        </w:rPr>
        <w:t xml:space="preserve"> Федерального закона от 3 декабря 2012 г</w:t>
      </w:r>
      <w:r w:rsidR="0078248C">
        <w:rPr>
          <w:b w:val="0"/>
        </w:rPr>
        <w:t>ода</w:t>
      </w:r>
      <w:r w:rsidRPr="00786964">
        <w:rPr>
          <w:b w:val="0"/>
        </w:rPr>
        <w:t xml:space="preserve"> </w:t>
      </w:r>
      <w:r w:rsidR="0078248C">
        <w:rPr>
          <w:b w:val="0"/>
        </w:rPr>
        <w:t>№</w:t>
      </w:r>
      <w:r w:rsidRPr="00786964">
        <w:rPr>
          <w:b w:val="0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bookmarkStart w:id="15" w:name="Par42"/>
      <w:bookmarkEnd w:id="15"/>
      <w:r w:rsidRPr="00786964">
        <w:rPr>
          <w:b w:val="0"/>
        </w:rPr>
        <w:t xml:space="preserve">д) поступившее в соответствии с </w:t>
      </w:r>
      <w:hyperlink r:id="rId10" w:history="1">
        <w:r w:rsidRPr="00786964">
          <w:rPr>
            <w:b w:val="0"/>
          </w:rPr>
          <w:t>частью 4 статьи 12</w:t>
        </w:r>
      </w:hyperlink>
      <w:r w:rsidRPr="00786964">
        <w:rPr>
          <w:b w:val="0"/>
        </w:rPr>
        <w:t xml:space="preserve"> Федерального закона от 25 декабря 2008 г</w:t>
      </w:r>
      <w:r w:rsidR="001825EC">
        <w:rPr>
          <w:b w:val="0"/>
        </w:rPr>
        <w:t>ода №</w:t>
      </w:r>
      <w:r w:rsidRPr="00786964">
        <w:rPr>
          <w:b w:val="0"/>
        </w:rPr>
        <w:t xml:space="preserve"> 273-ФЗ "О противодействии коррупции" и </w:t>
      </w:r>
      <w:hyperlink r:id="rId11" w:history="1">
        <w:r w:rsidR="001825EC">
          <w:rPr>
            <w:b w:val="0"/>
          </w:rPr>
          <w:t>статьей 64</w:t>
        </w:r>
        <w:r w:rsidRPr="001825EC">
          <w:rPr>
            <w:b w:val="0"/>
            <w:vertAlign w:val="superscript"/>
          </w:rPr>
          <w:t>1</w:t>
        </w:r>
      </w:hyperlink>
      <w:r w:rsidRPr="00786964">
        <w:rPr>
          <w:b w:val="0"/>
        </w:rPr>
        <w:t xml:space="preserve"> Трудового кодекса Российской Федерации в </w:t>
      </w:r>
      <w:r w:rsidR="001825EC">
        <w:rPr>
          <w:b w:val="0"/>
        </w:rPr>
        <w:t>Думу города Костромы</w:t>
      </w:r>
      <w:r w:rsidRPr="00786964">
        <w:rPr>
          <w:b w:val="0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1825EC">
        <w:rPr>
          <w:b w:val="0"/>
        </w:rPr>
        <w:t>муниципальной</w:t>
      </w:r>
      <w:r w:rsidRPr="00786964">
        <w:rPr>
          <w:b w:val="0"/>
        </w:rPr>
        <w:t xml:space="preserve"> службы в </w:t>
      </w:r>
      <w:r w:rsidR="001825EC">
        <w:rPr>
          <w:b w:val="0"/>
        </w:rPr>
        <w:t>аппарате Думы города Костромы</w:t>
      </w:r>
      <w:r w:rsidRPr="00786964">
        <w:rPr>
          <w:b w:val="0"/>
        </w:rPr>
        <w:t xml:space="preserve"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</w:t>
      </w:r>
      <w:r w:rsidR="001825EC">
        <w:rPr>
          <w:b w:val="0"/>
        </w:rPr>
        <w:t xml:space="preserve">аппарате </w:t>
      </w:r>
      <w:r w:rsidR="001825EC">
        <w:rPr>
          <w:b w:val="0"/>
        </w:rPr>
        <w:lastRenderedPageBreak/>
        <w:t>Думы города Костромы</w:t>
      </w:r>
      <w:r w:rsidRPr="00786964">
        <w:rPr>
          <w:b w:val="0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86964" w:rsidRPr="00786964" w:rsidRDefault="001825EC" w:rsidP="001F647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9</w:t>
      </w:r>
      <w:r w:rsidR="00786964" w:rsidRPr="00786964">
        <w:rPr>
          <w:b w:val="0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047A6" w:rsidRDefault="00786964" w:rsidP="001F647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1</w:t>
      </w:r>
      <w:r w:rsidR="001825EC">
        <w:rPr>
          <w:b w:val="0"/>
        </w:rPr>
        <w:t>0</w:t>
      </w:r>
      <w:r w:rsidRPr="00786964">
        <w:rPr>
          <w:b w:val="0"/>
        </w:rPr>
        <w:t xml:space="preserve">. Обращение, указанное в </w:t>
      </w:r>
      <w:hyperlink w:anchor="Par33" w:history="1">
        <w:r w:rsidRPr="00786964">
          <w:rPr>
            <w:b w:val="0"/>
          </w:rPr>
          <w:t xml:space="preserve">абзаце втором подпункта "б" пункта </w:t>
        </w:r>
      </w:hyperlink>
      <w:r w:rsidR="00C1181E">
        <w:rPr>
          <w:b w:val="0"/>
        </w:rPr>
        <w:t>8</w:t>
      </w:r>
      <w:r w:rsidRPr="00786964">
        <w:rPr>
          <w:b w:val="0"/>
        </w:rPr>
        <w:t xml:space="preserve"> настоящего Положения, подается гражданином, замещавшим должность </w:t>
      </w:r>
      <w:r w:rsidR="00C1181E">
        <w:rPr>
          <w:b w:val="0"/>
        </w:rPr>
        <w:t xml:space="preserve">муниципальной </w:t>
      </w:r>
      <w:r w:rsidRPr="00786964">
        <w:rPr>
          <w:b w:val="0"/>
        </w:rPr>
        <w:t xml:space="preserve">службы в </w:t>
      </w:r>
      <w:r w:rsidR="00C1181E">
        <w:rPr>
          <w:b w:val="0"/>
        </w:rPr>
        <w:t>аппарате Думы города Костромы</w:t>
      </w:r>
      <w:r w:rsidRPr="00786964">
        <w:rPr>
          <w:b w:val="0"/>
        </w:rPr>
        <w:t xml:space="preserve">, </w:t>
      </w:r>
      <w:r w:rsidR="006047A6" w:rsidRPr="006047A6">
        <w:rPr>
          <w:b w:val="0"/>
          <w:bCs w:val="0"/>
        </w:rPr>
        <w:t>лиц</w:t>
      </w:r>
      <w:r w:rsidR="006047A6">
        <w:rPr>
          <w:b w:val="0"/>
          <w:bCs w:val="0"/>
        </w:rPr>
        <w:t>у</w:t>
      </w:r>
      <w:r w:rsidR="006047A6" w:rsidRPr="006047A6">
        <w:rPr>
          <w:b w:val="0"/>
          <w:bCs w:val="0"/>
        </w:rPr>
        <w:t>, ответственн</w:t>
      </w:r>
      <w:r w:rsidR="006047A6">
        <w:rPr>
          <w:b w:val="0"/>
          <w:bCs w:val="0"/>
        </w:rPr>
        <w:t>ому</w:t>
      </w:r>
      <w:r w:rsidR="006047A6" w:rsidRPr="006047A6">
        <w:rPr>
          <w:b w:val="0"/>
          <w:bCs w:val="0"/>
        </w:rPr>
        <w:t xml:space="preserve"> за ведение кадровой работы в аппарате Думы города Костромы</w:t>
      </w:r>
      <w:r w:rsidRPr="00786964">
        <w:rPr>
          <w:b w:val="0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6047A6">
        <w:rPr>
          <w:b w:val="0"/>
        </w:rPr>
        <w:t>муниципальной</w:t>
      </w:r>
      <w:r w:rsidRPr="00786964">
        <w:rPr>
          <w:b w:val="0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6047A6">
        <w:rPr>
          <w:b w:val="0"/>
        </w:rPr>
        <w:t>муниципальной</w:t>
      </w:r>
      <w:r w:rsidRPr="00786964">
        <w:rPr>
          <w:b w:val="0"/>
        </w:rPr>
        <w:t xml:space="preserve">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6047A6" w:rsidRDefault="006047A6" w:rsidP="001F647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 xml:space="preserve">Обращение, указанное в </w:t>
      </w:r>
      <w:hyperlink w:anchor="Par33" w:history="1">
        <w:r w:rsidRPr="00786964">
          <w:rPr>
            <w:b w:val="0"/>
          </w:rPr>
          <w:t xml:space="preserve">абзаце втором подпункта "б" пункта </w:t>
        </w:r>
      </w:hyperlink>
      <w:r>
        <w:rPr>
          <w:b w:val="0"/>
        </w:rPr>
        <w:t>8</w:t>
      </w:r>
      <w:r w:rsidRPr="00786964">
        <w:rPr>
          <w:b w:val="0"/>
        </w:rPr>
        <w:t xml:space="preserve"> настоящего Положения, может быть подано </w:t>
      </w:r>
      <w:r>
        <w:rPr>
          <w:b w:val="0"/>
        </w:rPr>
        <w:t>муниципальным</w:t>
      </w:r>
      <w:r w:rsidRPr="00786964">
        <w:rPr>
          <w:b w:val="0"/>
        </w:rPr>
        <w:t xml:space="preserve"> служащим, планирующим свое увольнение с </w:t>
      </w:r>
      <w:r>
        <w:rPr>
          <w:b w:val="0"/>
        </w:rPr>
        <w:t>муниципальной</w:t>
      </w:r>
      <w:r w:rsidRPr="00786964">
        <w:rPr>
          <w:b w:val="0"/>
        </w:rPr>
        <w:t xml:space="preserve"> службы</w:t>
      </w:r>
      <w:r>
        <w:rPr>
          <w:b w:val="0"/>
        </w:rPr>
        <w:t>.</w:t>
      </w:r>
    </w:p>
    <w:p w:rsidR="004E67DC" w:rsidRDefault="006047A6" w:rsidP="001F647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Л</w:t>
      </w:r>
      <w:r w:rsidRPr="006047A6">
        <w:rPr>
          <w:b w:val="0"/>
          <w:bCs w:val="0"/>
        </w:rPr>
        <w:t>иц</w:t>
      </w:r>
      <w:r>
        <w:rPr>
          <w:b w:val="0"/>
          <w:bCs w:val="0"/>
        </w:rPr>
        <w:t>ом</w:t>
      </w:r>
      <w:r w:rsidRPr="006047A6">
        <w:rPr>
          <w:b w:val="0"/>
          <w:bCs w:val="0"/>
        </w:rPr>
        <w:t>, ответственн</w:t>
      </w:r>
      <w:r>
        <w:rPr>
          <w:b w:val="0"/>
          <w:bCs w:val="0"/>
        </w:rPr>
        <w:t>ым</w:t>
      </w:r>
      <w:r w:rsidRPr="006047A6">
        <w:rPr>
          <w:b w:val="0"/>
          <w:bCs w:val="0"/>
        </w:rPr>
        <w:t xml:space="preserve"> за ведение кадровой работы в аппарате Думы города Костромы</w:t>
      </w:r>
      <w:r>
        <w:rPr>
          <w:b w:val="0"/>
          <w:bCs w:val="0"/>
        </w:rPr>
        <w:t>,</w:t>
      </w:r>
      <w:r w:rsidRPr="00786964">
        <w:rPr>
          <w:b w:val="0"/>
        </w:rPr>
        <w:t xml:space="preserve"> </w:t>
      </w:r>
      <w:r w:rsidR="00786964" w:rsidRPr="00786964">
        <w:rPr>
          <w:b w:val="0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="00786964" w:rsidRPr="00786964">
          <w:rPr>
            <w:b w:val="0"/>
          </w:rPr>
          <w:t>статьи 12</w:t>
        </w:r>
      </w:hyperlink>
      <w:r w:rsidR="00786964" w:rsidRPr="00786964">
        <w:rPr>
          <w:b w:val="0"/>
        </w:rPr>
        <w:t xml:space="preserve"> Федерального закона от 25 декабря 2008 г</w:t>
      </w:r>
      <w:r>
        <w:rPr>
          <w:b w:val="0"/>
        </w:rPr>
        <w:t>ода</w:t>
      </w:r>
      <w:r w:rsidR="00786964" w:rsidRPr="00786964">
        <w:rPr>
          <w:b w:val="0"/>
        </w:rPr>
        <w:t xml:space="preserve"> </w:t>
      </w:r>
      <w:r>
        <w:rPr>
          <w:b w:val="0"/>
        </w:rPr>
        <w:t>№</w:t>
      </w:r>
      <w:r w:rsidR="00786964" w:rsidRPr="00786964">
        <w:rPr>
          <w:b w:val="0"/>
        </w:rPr>
        <w:t xml:space="preserve"> 273-ФЗ "О противодействии коррупции".</w:t>
      </w:r>
      <w:r w:rsidRPr="006047A6">
        <w:rPr>
          <w:b w:val="0"/>
          <w:bCs w:val="0"/>
        </w:rPr>
        <w:t xml:space="preserve"> </w:t>
      </w:r>
    </w:p>
    <w:p w:rsidR="006047A6" w:rsidRPr="00936FEE" w:rsidRDefault="006047A6" w:rsidP="001F6475">
      <w:pPr>
        <w:pStyle w:val="ConsPlusNormal"/>
        <w:ind w:firstLine="709"/>
        <w:jc w:val="both"/>
        <w:rPr>
          <w:b w:val="0"/>
        </w:rPr>
      </w:pPr>
      <w:r w:rsidRPr="00936FEE">
        <w:rPr>
          <w:b w:val="0"/>
          <w:bCs w:val="0"/>
        </w:rPr>
        <w:t xml:space="preserve">Комиссия обязана рассмотреть обращение гражданина </w:t>
      </w:r>
      <w:r w:rsidRPr="00936FEE">
        <w:rPr>
          <w:b w:val="0"/>
        </w:rPr>
        <w:t xml:space="preserve">в течение семи дней со дня поступления указанного обращения в соответствии с настоящим Положением, и о принятом решении направить гражданину письменное уведомление в течение </w:t>
      </w:r>
      <w:bookmarkStart w:id="16" w:name="_GoBack"/>
      <w:bookmarkEnd w:id="16"/>
      <w:r w:rsidRPr="00936FEE">
        <w:rPr>
          <w:b w:val="0"/>
        </w:rPr>
        <w:t>трех рабочих дней.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1</w:t>
      </w:r>
      <w:r w:rsidR="00F22DFD">
        <w:rPr>
          <w:b w:val="0"/>
        </w:rPr>
        <w:t>1</w:t>
      </w:r>
      <w:r w:rsidRPr="00786964">
        <w:rPr>
          <w:b w:val="0"/>
        </w:rPr>
        <w:t xml:space="preserve">. Уведомление, указанное в </w:t>
      </w:r>
      <w:hyperlink w:anchor="Par42" w:history="1">
        <w:r w:rsidRPr="00786964">
          <w:rPr>
            <w:b w:val="0"/>
          </w:rPr>
          <w:t xml:space="preserve">подпункте "д" пункта </w:t>
        </w:r>
      </w:hyperlink>
      <w:r w:rsidR="00F22DFD">
        <w:rPr>
          <w:b w:val="0"/>
        </w:rPr>
        <w:t>8</w:t>
      </w:r>
      <w:r w:rsidRPr="00786964">
        <w:rPr>
          <w:b w:val="0"/>
        </w:rPr>
        <w:t xml:space="preserve"> настоящего Положения, рассматривается </w:t>
      </w:r>
      <w:r w:rsidR="00F22DFD">
        <w:rPr>
          <w:b w:val="0"/>
          <w:bCs w:val="0"/>
        </w:rPr>
        <w:t>л</w:t>
      </w:r>
      <w:r w:rsidR="00F22DFD" w:rsidRPr="006047A6">
        <w:rPr>
          <w:b w:val="0"/>
          <w:bCs w:val="0"/>
        </w:rPr>
        <w:t>иц</w:t>
      </w:r>
      <w:r w:rsidR="00F22DFD">
        <w:rPr>
          <w:b w:val="0"/>
          <w:bCs w:val="0"/>
        </w:rPr>
        <w:t>ом</w:t>
      </w:r>
      <w:r w:rsidR="00F22DFD" w:rsidRPr="006047A6">
        <w:rPr>
          <w:b w:val="0"/>
          <w:bCs w:val="0"/>
        </w:rPr>
        <w:t>, ответственн</w:t>
      </w:r>
      <w:r w:rsidR="00F22DFD">
        <w:rPr>
          <w:b w:val="0"/>
          <w:bCs w:val="0"/>
        </w:rPr>
        <w:t>ым</w:t>
      </w:r>
      <w:r w:rsidR="00F22DFD" w:rsidRPr="006047A6">
        <w:rPr>
          <w:b w:val="0"/>
          <w:bCs w:val="0"/>
        </w:rPr>
        <w:t xml:space="preserve"> за ведение кадровой работы в аппарате Думы города Костромы</w:t>
      </w:r>
      <w:r w:rsidR="00F22DFD">
        <w:rPr>
          <w:b w:val="0"/>
          <w:bCs w:val="0"/>
        </w:rPr>
        <w:t>,</w:t>
      </w:r>
      <w:r w:rsidR="00F22DFD" w:rsidRPr="00786964">
        <w:rPr>
          <w:b w:val="0"/>
        </w:rPr>
        <w:t xml:space="preserve"> </w:t>
      </w:r>
      <w:r w:rsidRPr="00786964">
        <w:rPr>
          <w:b w:val="0"/>
        </w:rPr>
        <w:t xml:space="preserve">которое осуществляет подготовку мотивированного заключения о соблюдении гражданином, замещавшим должность </w:t>
      </w:r>
      <w:r w:rsidR="00F22DFD">
        <w:rPr>
          <w:b w:val="0"/>
        </w:rPr>
        <w:t>муниципальной</w:t>
      </w:r>
      <w:r w:rsidRPr="00786964">
        <w:rPr>
          <w:b w:val="0"/>
        </w:rPr>
        <w:t xml:space="preserve"> службы в </w:t>
      </w:r>
      <w:r w:rsidR="00F22DFD">
        <w:rPr>
          <w:b w:val="0"/>
        </w:rPr>
        <w:t>аппарате Думы города Костромы</w:t>
      </w:r>
      <w:r w:rsidRPr="00786964">
        <w:rPr>
          <w:b w:val="0"/>
        </w:rPr>
        <w:t xml:space="preserve">, требований </w:t>
      </w:r>
      <w:hyperlink r:id="rId13" w:history="1">
        <w:r w:rsidRPr="00786964">
          <w:rPr>
            <w:b w:val="0"/>
          </w:rPr>
          <w:t>статьи 12</w:t>
        </w:r>
      </w:hyperlink>
      <w:r w:rsidRPr="00786964">
        <w:rPr>
          <w:b w:val="0"/>
        </w:rPr>
        <w:t xml:space="preserve"> Федерального закона от 25 декабря 2008 г</w:t>
      </w:r>
      <w:r w:rsidR="00F22DFD">
        <w:rPr>
          <w:b w:val="0"/>
        </w:rPr>
        <w:t>ода</w:t>
      </w:r>
      <w:r w:rsidRPr="00786964">
        <w:rPr>
          <w:b w:val="0"/>
        </w:rPr>
        <w:t xml:space="preserve"> </w:t>
      </w:r>
      <w:r w:rsidR="00F22DFD">
        <w:rPr>
          <w:b w:val="0"/>
        </w:rPr>
        <w:t>№</w:t>
      </w:r>
      <w:r w:rsidRPr="00786964">
        <w:rPr>
          <w:b w:val="0"/>
        </w:rPr>
        <w:t xml:space="preserve"> 273-ФЗ "О противодействии коррупции".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1</w:t>
      </w:r>
      <w:r w:rsidR="00F22DFD">
        <w:rPr>
          <w:b w:val="0"/>
        </w:rPr>
        <w:t>2</w:t>
      </w:r>
      <w:r w:rsidRPr="00786964">
        <w:rPr>
          <w:b w:val="0"/>
        </w:rPr>
        <w:t xml:space="preserve">. Уведомление, указанное в </w:t>
      </w:r>
      <w:hyperlink w:anchor="Par37" w:history="1">
        <w:r w:rsidRPr="00786964">
          <w:rPr>
            <w:b w:val="0"/>
          </w:rPr>
          <w:t xml:space="preserve">абзаце </w:t>
        </w:r>
        <w:r w:rsidR="00F22DFD">
          <w:rPr>
            <w:b w:val="0"/>
          </w:rPr>
          <w:t>четвертом</w:t>
        </w:r>
        <w:r w:rsidRPr="00786964">
          <w:rPr>
            <w:b w:val="0"/>
          </w:rPr>
          <w:t xml:space="preserve"> подпункта "б" пункта </w:t>
        </w:r>
      </w:hyperlink>
      <w:r w:rsidR="00F22DFD">
        <w:rPr>
          <w:b w:val="0"/>
        </w:rPr>
        <w:t>8</w:t>
      </w:r>
      <w:r w:rsidRPr="00786964">
        <w:rPr>
          <w:b w:val="0"/>
        </w:rPr>
        <w:t xml:space="preserve"> настоящего Положения, рассматривается </w:t>
      </w:r>
      <w:r w:rsidR="00F22DFD">
        <w:rPr>
          <w:b w:val="0"/>
          <w:bCs w:val="0"/>
        </w:rPr>
        <w:t>л</w:t>
      </w:r>
      <w:r w:rsidR="00F22DFD" w:rsidRPr="006047A6">
        <w:rPr>
          <w:b w:val="0"/>
          <w:bCs w:val="0"/>
        </w:rPr>
        <w:t>иц</w:t>
      </w:r>
      <w:r w:rsidR="00F22DFD">
        <w:rPr>
          <w:b w:val="0"/>
          <w:bCs w:val="0"/>
        </w:rPr>
        <w:t>ом</w:t>
      </w:r>
      <w:r w:rsidR="00F22DFD" w:rsidRPr="006047A6">
        <w:rPr>
          <w:b w:val="0"/>
          <w:bCs w:val="0"/>
        </w:rPr>
        <w:t>, ответственн</w:t>
      </w:r>
      <w:r w:rsidR="00F22DFD">
        <w:rPr>
          <w:b w:val="0"/>
          <w:bCs w:val="0"/>
        </w:rPr>
        <w:t>ым</w:t>
      </w:r>
      <w:r w:rsidR="00F22DFD" w:rsidRPr="006047A6">
        <w:rPr>
          <w:b w:val="0"/>
          <w:bCs w:val="0"/>
        </w:rPr>
        <w:t xml:space="preserve"> за ведение кадровой работы в аппарате Думы города Костромы</w:t>
      </w:r>
      <w:r w:rsidR="00F22DFD">
        <w:rPr>
          <w:b w:val="0"/>
          <w:bCs w:val="0"/>
        </w:rPr>
        <w:t>,</w:t>
      </w:r>
      <w:r w:rsidR="00F22DFD" w:rsidRPr="00786964">
        <w:rPr>
          <w:b w:val="0"/>
        </w:rPr>
        <w:t xml:space="preserve"> </w:t>
      </w:r>
      <w:r w:rsidRPr="00786964">
        <w:rPr>
          <w:b w:val="0"/>
        </w:rPr>
        <w:t>которое осуществляет подготовку мотивированного заключения по результатам рассмотрения уведомления.</w:t>
      </w:r>
    </w:p>
    <w:p w:rsidR="00F22DFD" w:rsidRDefault="00786964" w:rsidP="001F647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1</w:t>
      </w:r>
      <w:r w:rsidR="00F22DFD">
        <w:rPr>
          <w:b w:val="0"/>
        </w:rPr>
        <w:t>3</w:t>
      </w:r>
      <w:r w:rsidRPr="00786964">
        <w:rPr>
          <w:b w:val="0"/>
        </w:rPr>
        <w:t xml:space="preserve">. При подготовке мотивированного заключения по результатам рассмотрения обращения, указанного в </w:t>
      </w:r>
      <w:hyperlink w:anchor="Par33" w:history="1">
        <w:r w:rsidRPr="00786964">
          <w:rPr>
            <w:b w:val="0"/>
          </w:rPr>
          <w:t xml:space="preserve">абзаце втором подпункта "б" пункта </w:t>
        </w:r>
      </w:hyperlink>
      <w:r w:rsidR="00F22DFD">
        <w:rPr>
          <w:b w:val="0"/>
        </w:rPr>
        <w:t>8</w:t>
      </w:r>
      <w:r w:rsidRPr="00786964">
        <w:rPr>
          <w:b w:val="0"/>
        </w:rPr>
        <w:t xml:space="preserve"> настоящего Положения, или уведомлений, указанных в </w:t>
      </w:r>
      <w:hyperlink w:anchor="Par37" w:history="1">
        <w:r w:rsidRPr="00786964">
          <w:rPr>
            <w:b w:val="0"/>
          </w:rPr>
          <w:t xml:space="preserve">абзаце </w:t>
        </w:r>
        <w:r w:rsidR="00F22DFD">
          <w:rPr>
            <w:b w:val="0"/>
          </w:rPr>
          <w:t>четвер</w:t>
        </w:r>
        <w:r w:rsidRPr="00786964">
          <w:rPr>
            <w:b w:val="0"/>
          </w:rPr>
          <w:t>том подпункта "б"</w:t>
        </w:r>
      </w:hyperlink>
      <w:r w:rsidRPr="00786964">
        <w:rPr>
          <w:b w:val="0"/>
        </w:rPr>
        <w:t xml:space="preserve"> и </w:t>
      </w:r>
      <w:hyperlink w:anchor="Par42" w:history="1">
        <w:r w:rsidRPr="00786964">
          <w:rPr>
            <w:b w:val="0"/>
          </w:rPr>
          <w:t xml:space="preserve">подпункте "д" пункта </w:t>
        </w:r>
      </w:hyperlink>
      <w:r w:rsidR="00F22DFD">
        <w:rPr>
          <w:b w:val="0"/>
        </w:rPr>
        <w:t>8</w:t>
      </w:r>
      <w:r w:rsidRPr="00786964">
        <w:rPr>
          <w:b w:val="0"/>
        </w:rPr>
        <w:t xml:space="preserve"> настоящего Положения, </w:t>
      </w:r>
      <w:r w:rsidR="00F22DFD">
        <w:rPr>
          <w:b w:val="0"/>
          <w:bCs w:val="0"/>
        </w:rPr>
        <w:t>л</w:t>
      </w:r>
      <w:r w:rsidR="00F22DFD" w:rsidRPr="006047A6">
        <w:rPr>
          <w:b w:val="0"/>
          <w:bCs w:val="0"/>
        </w:rPr>
        <w:t>иц</w:t>
      </w:r>
      <w:r w:rsidR="00F22DFD">
        <w:rPr>
          <w:b w:val="0"/>
          <w:bCs w:val="0"/>
        </w:rPr>
        <w:t>о</w:t>
      </w:r>
      <w:r w:rsidR="00F22DFD" w:rsidRPr="006047A6">
        <w:rPr>
          <w:b w:val="0"/>
          <w:bCs w:val="0"/>
        </w:rPr>
        <w:t>, ответственн</w:t>
      </w:r>
      <w:r w:rsidR="00F22DFD">
        <w:rPr>
          <w:b w:val="0"/>
          <w:bCs w:val="0"/>
        </w:rPr>
        <w:t>ое</w:t>
      </w:r>
      <w:r w:rsidR="00F22DFD" w:rsidRPr="006047A6">
        <w:rPr>
          <w:b w:val="0"/>
          <w:bCs w:val="0"/>
        </w:rPr>
        <w:t xml:space="preserve"> за ведение кадровой работы в аппарате Думы города Костромы</w:t>
      </w:r>
      <w:r w:rsidR="00F22DFD">
        <w:rPr>
          <w:b w:val="0"/>
          <w:bCs w:val="0"/>
        </w:rPr>
        <w:t>,</w:t>
      </w:r>
      <w:r w:rsidR="00F22DFD">
        <w:rPr>
          <w:b w:val="0"/>
        </w:rPr>
        <w:t xml:space="preserve"> имее</w:t>
      </w:r>
      <w:r w:rsidRPr="00786964">
        <w:rPr>
          <w:b w:val="0"/>
        </w:rPr>
        <w:t xml:space="preserve">т право проводить </w:t>
      </w:r>
      <w:r w:rsidRPr="00786964">
        <w:rPr>
          <w:b w:val="0"/>
        </w:rPr>
        <w:lastRenderedPageBreak/>
        <w:t xml:space="preserve">собеседование с </w:t>
      </w:r>
      <w:r w:rsidR="00F22DFD">
        <w:rPr>
          <w:b w:val="0"/>
        </w:rPr>
        <w:t>муниципальным</w:t>
      </w:r>
      <w:r w:rsidRPr="00786964">
        <w:rPr>
          <w:b w:val="0"/>
        </w:rPr>
        <w:t xml:space="preserve"> служащим, представившим обращение или уведомление, получать от него письменные пояснения, а </w:t>
      </w:r>
      <w:r w:rsidR="00F22DFD">
        <w:rPr>
          <w:b w:val="0"/>
        </w:rPr>
        <w:t>Глава города Костромы</w:t>
      </w:r>
      <w:r w:rsidRPr="00786964">
        <w:rPr>
          <w:b w:val="0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786964" w:rsidRPr="00786964" w:rsidRDefault="00F22DFD" w:rsidP="001F6475">
      <w:pPr>
        <w:pStyle w:val="ConsPlusNormal"/>
        <w:ind w:firstLine="709"/>
        <w:jc w:val="both"/>
        <w:rPr>
          <w:b w:val="0"/>
        </w:rPr>
      </w:pPr>
      <w:r w:rsidRPr="00936FEE">
        <w:rPr>
          <w:b w:val="0"/>
        </w:rPr>
        <w:t xml:space="preserve">Уведомление, указанное в </w:t>
      </w:r>
      <w:hyperlink w:anchor="Par37" w:history="1">
        <w:r w:rsidRPr="00936FEE">
          <w:rPr>
            <w:b w:val="0"/>
          </w:rPr>
          <w:t>абзаце четвертом подпункта "б"</w:t>
        </w:r>
      </w:hyperlink>
      <w:r w:rsidRPr="00936FEE">
        <w:rPr>
          <w:b w:val="0"/>
        </w:rPr>
        <w:t xml:space="preserve"> и </w:t>
      </w:r>
      <w:hyperlink w:anchor="Par42" w:history="1">
        <w:r w:rsidRPr="00936FEE">
          <w:rPr>
            <w:b w:val="0"/>
          </w:rPr>
          <w:t xml:space="preserve">подпункте "д" пункта </w:t>
        </w:r>
      </w:hyperlink>
      <w:r w:rsidRPr="00936FEE">
        <w:rPr>
          <w:b w:val="0"/>
        </w:rPr>
        <w:t>8 настоящего Положения</w:t>
      </w:r>
      <w:r w:rsidR="00786964" w:rsidRPr="00786964">
        <w:rPr>
          <w:b w:val="0"/>
        </w:rPr>
        <w:t xml:space="preserve">, а также заключение и другие материалы </w:t>
      </w:r>
      <w:r w:rsidR="00786964" w:rsidRPr="00F22DFD">
        <w:rPr>
          <w:b w:val="0"/>
        </w:rPr>
        <w:t>в течение семи рабочих дней</w:t>
      </w:r>
      <w:r w:rsidR="00786964" w:rsidRPr="00786964">
        <w:rPr>
          <w:b w:val="0"/>
        </w:rPr>
        <w:t xml:space="preserve"> со дня поступления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1</w:t>
      </w:r>
      <w:r w:rsidR="00F22DFD">
        <w:rPr>
          <w:b w:val="0"/>
        </w:rPr>
        <w:t>4</w:t>
      </w:r>
      <w:r w:rsidRPr="00786964">
        <w:rPr>
          <w:b w:val="0"/>
        </w:rPr>
        <w:t>. Председатель комиссии: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а</w:t>
      </w:r>
      <w:proofErr w:type="gramEnd"/>
      <w:r w:rsidRPr="00786964">
        <w:rPr>
          <w:b w:val="0"/>
        </w:rPr>
        <w:t>) в 10-дневный срок назначает дату заседания комиссии. При этом дата заседания комиссии не может быть назначена позднее 20 дней со дня поступления информации</w:t>
      </w:r>
      <w:r w:rsidR="0049583E" w:rsidRPr="0049583E">
        <w:rPr>
          <w:b w:val="0"/>
          <w:bCs w:val="0"/>
        </w:rPr>
        <w:t>, содержащей основания для проведения заседания комиссии</w:t>
      </w:r>
      <w:r w:rsidRPr="00786964">
        <w:rPr>
          <w:b w:val="0"/>
        </w:rPr>
        <w:t xml:space="preserve">, за исключением случаев, предусмотренных </w:t>
      </w:r>
      <w:hyperlink w:anchor="Par60" w:history="1">
        <w:r w:rsidRPr="00786964">
          <w:rPr>
            <w:b w:val="0"/>
          </w:rPr>
          <w:t>пунктами</w:t>
        </w:r>
        <w:r w:rsidR="004E67DC">
          <w:rPr>
            <w:b w:val="0"/>
          </w:rPr>
          <w:t xml:space="preserve"> </w:t>
        </w:r>
        <w:r w:rsidR="004E67DC" w:rsidRPr="00936FEE">
          <w:rPr>
            <w:b w:val="0"/>
          </w:rPr>
          <w:t>10,</w:t>
        </w:r>
        <w:r w:rsidRPr="004E67DC">
          <w:t xml:space="preserve"> </w:t>
        </w:r>
        <w:r w:rsidRPr="00786964">
          <w:rPr>
            <w:b w:val="0"/>
          </w:rPr>
          <w:t>1</w:t>
        </w:r>
      </w:hyperlink>
      <w:r w:rsidR="0049583E">
        <w:rPr>
          <w:b w:val="0"/>
        </w:rPr>
        <w:t>5</w:t>
      </w:r>
      <w:r w:rsidRPr="00786964">
        <w:rPr>
          <w:b w:val="0"/>
        </w:rPr>
        <w:t xml:space="preserve"> и </w:t>
      </w:r>
      <w:hyperlink w:anchor="Par62" w:history="1">
        <w:r w:rsidRPr="00786964">
          <w:rPr>
            <w:b w:val="0"/>
          </w:rPr>
          <w:t>1</w:t>
        </w:r>
      </w:hyperlink>
      <w:r w:rsidR="0049583E">
        <w:rPr>
          <w:b w:val="0"/>
        </w:rPr>
        <w:t>6</w:t>
      </w:r>
      <w:r w:rsidRPr="00786964">
        <w:rPr>
          <w:b w:val="0"/>
        </w:rPr>
        <w:t xml:space="preserve"> настоящего Положения;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б</w:t>
      </w:r>
      <w:proofErr w:type="gramEnd"/>
      <w:r w:rsidRPr="00786964">
        <w:rPr>
          <w:b w:val="0"/>
        </w:rPr>
        <w:t xml:space="preserve">) организует ознакомление </w:t>
      </w:r>
      <w:r w:rsidR="00CB64FF">
        <w:rPr>
          <w:b w:val="0"/>
        </w:rPr>
        <w:t>муниципального</w:t>
      </w:r>
      <w:r w:rsidRPr="00786964">
        <w:rPr>
          <w:b w:val="0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CB64FF">
        <w:rPr>
          <w:b w:val="0"/>
          <w:bCs w:val="0"/>
        </w:rPr>
        <w:t>л</w:t>
      </w:r>
      <w:r w:rsidR="00CB64FF" w:rsidRPr="006047A6">
        <w:rPr>
          <w:b w:val="0"/>
          <w:bCs w:val="0"/>
        </w:rPr>
        <w:t>иц</w:t>
      </w:r>
      <w:r w:rsidR="00CB64FF">
        <w:rPr>
          <w:b w:val="0"/>
          <w:bCs w:val="0"/>
        </w:rPr>
        <w:t>у</w:t>
      </w:r>
      <w:r w:rsidR="00CB64FF" w:rsidRPr="006047A6">
        <w:rPr>
          <w:b w:val="0"/>
          <w:bCs w:val="0"/>
        </w:rPr>
        <w:t>, ответственн</w:t>
      </w:r>
      <w:r w:rsidR="00CB64FF">
        <w:rPr>
          <w:b w:val="0"/>
          <w:bCs w:val="0"/>
        </w:rPr>
        <w:t>ому</w:t>
      </w:r>
      <w:r w:rsidR="00CB64FF" w:rsidRPr="006047A6">
        <w:rPr>
          <w:b w:val="0"/>
          <w:bCs w:val="0"/>
        </w:rPr>
        <w:t xml:space="preserve"> за ведение кадровой работы в аппарате Думы города Костромы</w:t>
      </w:r>
      <w:r w:rsidR="00CB64FF">
        <w:rPr>
          <w:b w:val="0"/>
          <w:bCs w:val="0"/>
        </w:rPr>
        <w:t>,</w:t>
      </w:r>
      <w:r w:rsidR="00CB64FF">
        <w:rPr>
          <w:b w:val="0"/>
        </w:rPr>
        <w:t xml:space="preserve"> </w:t>
      </w:r>
      <w:r w:rsidRPr="00786964">
        <w:rPr>
          <w:b w:val="0"/>
        </w:rPr>
        <w:t xml:space="preserve"> и с результатами ее проверки;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в</w:t>
      </w:r>
      <w:proofErr w:type="gramEnd"/>
      <w:r w:rsidRPr="00786964">
        <w:rPr>
          <w:b w:val="0"/>
        </w:rPr>
        <w:t xml:space="preserve">) рассматривает ходатайства о приглашении на заседание комиссии лиц, указанных в </w:t>
      </w:r>
      <w:hyperlink w:anchor="Par25" w:history="1">
        <w:r w:rsidRPr="00786964">
          <w:rPr>
            <w:b w:val="0"/>
          </w:rPr>
          <w:t xml:space="preserve">подпункте "б" пункта </w:t>
        </w:r>
      </w:hyperlink>
      <w:r w:rsidR="00AB5ED8">
        <w:rPr>
          <w:b w:val="0"/>
        </w:rPr>
        <w:t>5</w:t>
      </w:r>
      <w:r w:rsidRPr="00786964">
        <w:rPr>
          <w:b w:val="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bookmarkStart w:id="17" w:name="Par60"/>
      <w:bookmarkEnd w:id="17"/>
      <w:r w:rsidRPr="00786964">
        <w:rPr>
          <w:b w:val="0"/>
        </w:rPr>
        <w:t>1</w:t>
      </w:r>
      <w:r w:rsidR="0049583E">
        <w:rPr>
          <w:b w:val="0"/>
        </w:rPr>
        <w:t>5</w:t>
      </w:r>
      <w:r w:rsidRPr="00786964">
        <w:rPr>
          <w:b w:val="0"/>
        </w:rPr>
        <w:t>. Заседание комиссии по рассмотрению заявлени</w:t>
      </w:r>
      <w:r w:rsidR="0049583E">
        <w:rPr>
          <w:b w:val="0"/>
        </w:rPr>
        <w:t>я</w:t>
      </w:r>
      <w:r w:rsidRPr="00786964">
        <w:rPr>
          <w:b w:val="0"/>
        </w:rPr>
        <w:t>, указанн</w:t>
      </w:r>
      <w:r w:rsidR="0049583E">
        <w:rPr>
          <w:b w:val="0"/>
        </w:rPr>
        <w:t>ого</w:t>
      </w:r>
      <w:r w:rsidRPr="00786964">
        <w:rPr>
          <w:b w:val="0"/>
        </w:rPr>
        <w:t xml:space="preserve"> в </w:t>
      </w:r>
      <w:hyperlink w:anchor="Par34" w:history="1">
        <w:r w:rsidRPr="00786964">
          <w:rPr>
            <w:b w:val="0"/>
          </w:rPr>
          <w:t>абзац</w:t>
        </w:r>
        <w:r w:rsidR="0049583E">
          <w:rPr>
            <w:b w:val="0"/>
          </w:rPr>
          <w:t>е</w:t>
        </w:r>
        <w:r w:rsidRPr="00786964">
          <w:rPr>
            <w:b w:val="0"/>
          </w:rPr>
          <w:t xml:space="preserve"> третьем</w:t>
        </w:r>
      </w:hyperlink>
      <w:hyperlink w:anchor="Par35" w:history="1">
        <w:r w:rsidRPr="00786964">
          <w:rPr>
            <w:b w:val="0"/>
          </w:rPr>
          <w:t xml:space="preserve"> подпункта "б" пункта </w:t>
        </w:r>
      </w:hyperlink>
      <w:r w:rsidR="0049583E">
        <w:rPr>
          <w:b w:val="0"/>
        </w:rPr>
        <w:t>8</w:t>
      </w:r>
      <w:r w:rsidRPr="00786964">
        <w:rPr>
          <w:b w:val="0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bookmarkStart w:id="18" w:name="Par62"/>
      <w:bookmarkEnd w:id="18"/>
      <w:r w:rsidRPr="00786964">
        <w:rPr>
          <w:b w:val="0"/>
        </w:rPr>
        <w:t>1</w:t>
      </w:r>
      <w:r w:rsidR="0049583E">
        <w:rPr>
          <w:b w:val="0"/>
        </w:rPr>
        <w:t>6</w:t>
      </w:r>
      <w:r w:rsidRPr="00786964">
        <w:rPr>
          <w:b w:val="0"/>
        </w:rPr>
        <w:t xml:space="preserve">. Уведомление, указанное в </w:t>
      </w:r>
      <w:hyperlink w:anchor="Par42" w:history="1">
        <w:r w:rsidRPr="00786964">
          <w:rPr>
            <w:b w:val="0"/>
          </w:rPr>
          <w:t xml:space="preserve">подпункте "д" пункта </w:t>
        </w:r>
      </w:hyperlink>
      <w:r w:rsidR="0049583E">
        <w:rPr>
          <w:b w:val="0"/>
        </w:rPr>
        <w:t>8</w:t>
      </w:r>
      <w:r w:rsidRPr="00786964">
        <w:rPr>
          <w:b w:val="0"/>
        </w:rPr>
        <w:t xml:space="preserve"> настоящего Положения, рассматривается на очередном (плановом) заседании комиссии.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1</w:t>
      </w:r>
      <w:r w:rsidR="00DC7D2B">
        <w:rPr>
          <w:b w:val="0"/>
        </w:rPr>
        <w:t>7</w:t>
      </w:r>
      <w:r w:rsidR="00DC14E3">
        <w:rPr>
          <w:b w:val="0"/>
        </w:rPr>
        <w:t>. Заседание комиссии проводится</w:t>
      </w:r>
      <w:r w:rsidRPr="00786964">
        <w:rPr>
          <w:b w:val="0"/>
        </w:rPr>
        <w:t xml:space="preserve"> в присутствии </w:t>
      </w:r>
      <w:r w:rsidR="00DC7D2B">
        <w:rPr>
          <w:b w:val="0"/>
        </w:rPr>
        <w:t>муниципального</w:t>
      </w:r>
      <w:r w:rsidRPr="00786964">
        <w:rPr>
          <w:b w:val="0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DC7D2B">
        <w:rPr>
          <w:b w:val="0"/>
        </w:rPr>
        <w:t>муниципальной</w:t>
      </w:r>
      <w:r w:rsidRPr="00786964">
        <w:rPr>
          <w:b w:val="0"/>
        </w:rPr>
        <w:t xml:space="preserve"> службы в </w:t>
      </w:r>
      <w:r w:rsidR="00DC7D2B">
        <w:rPr>
          <w:b w:val="0"/>
        </w:rPr>
        <w:t>аппарате Думы города Костромы</w:t>
      </w:r>
      <w:r w:rsidRPr="00786964">
        <w:rPr>
          <w:b w:val="0"/>
        </w:rPr>
        <w:t xml:space="preserve">. О намерении лично присутствовать на заседании комиссии </w:t>
      </w:r>
      <w:r w:rsidR="00DC7D2B">
        <w:rPr>
          <w:b w:val="0"/>
        </w:rPr>
        <w:t>муниципальный</w:t>
      </w:r>
      <w:r w:rsidRPr="00786964">
        <w:rPr>
          <w:b w:val="0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ar32" w:history="1">
        <w:r w:rsidRPr="00786964">
          <w:rPr>
            <w:b w:val="0"/>
          </w:rPr>
          <w:t xml:space="preserve">подпунктом "б" пункта </w:t>
        </w:r>
      </w:hyperlink>
      <w:r w:rsidR="00DC7D2B">
        <w:rPr>
          <w:b w:val="0"/>
        </w:rPr>
        <w:t>8</w:t>
      </w:r>
      <w:r w:rsidRPr="00786964">
        <w:rPr>
          <w:b w:val="0"/>
        </w:rPr>
        <w:t xml:space="preserve"> настоящего Положения.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1</w:t>
      </w:r>
      <w:r w:rsidR="00DC7D2B">
        <w:rPr>
          <w:b w:val="0"/>
        </w:rPr>
        <w:t>8</w:t>
      </w:r>
      <w:r w:rsidRPr="00786964">
        <w:rPr>
          <w:b w:val="0"/>
        </w:rPr>
        <w:t xml:space="preserve">. Заседания комиссии могут проводиться в отсутствие </w:t>
      </w:r>
      <w:r w:rsidR="00DC7D2B">
        <w:rPr>
          <w:b w:val="0"/>
        </w:rPr>
        <w:t xml:space="preserve">муниципального </w:t>
      </w:r>
      <w:r w:rsidRPr="00786964">
        <w:rPr>
          <w:b w:val="0"/>
        </w:rPr>
        <w:t>служащего или гражданина в случае: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а</w:t>
      </w:r>
      <w:proofErr w:type="gramEnd"/>
      <w:r w:rsidRPr="00786964">
        <w:rPr>
          <w:b w:val="0"/>
        </w:rPr>
        <w:t xml:space="preserve">) если в обращении, заявлении или уведомлении, предусмотренных </w:t>
      </w:r>
      <w:hyperlink w:anchor="Par32" w:history="1">
        <w:r w:rsidRPr="00786964">
          <w:rPr>
            <w:b w:val="0"/>
          </w:rPr>
          <w:t xml:space="preserve">подпунктом "б" пункта </w:t>
        </w:r>
        <w:r w:rsidR="00DC7D2B">
          <w:rPr>
            <w:b w:val="0"/>
          </w:rPr>
          <w:t>8</w:t>
        </w:r>
      </w:hyperlink>
      <w:r w:rsidRPr="00786964">
        <w:rPr>
          <w:b w:val="0"/>
        </w:rPr>
        <w:t xml:space="preserve"> настоящего Положения, не содержится указания о намерении </w:t>
      </w:r>
      <w:r w:rsidR="00DC7D2B">
        <w:rPr>
          <w:b w:val="0"/>
        </w:rPr>
        <w:t xml:space="preserve">муниципального </w:t>
      </w:r>
      <w:r w:rsidRPr="00786964">
        <w:rPr>
          <w:b w:val="0"/>
        </w:rPr>
        <w:t>служащего или гражданина лично присутствовать на заседании комиссии;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lastRenderedPageBreak/>
        <w:t>б</w:t>
      </w:r>
      <w:proofErr w:type="gramEnd"/>
      <w:r w:rsidRPr="00786964">
        <w:rPr>
          <w:b w:val="0"/>
        </w:rPr>
        <w:t xml:space="preserve">) если </w:t>
      </w:r>
      <w:r w:rsidR="00EA1C33">
        <w:rPr>
          <w:b w:val="0"/>
        </w:rPr>
        <w:t>муниципальный</w:t>
      </w:r>
      <w:r w:rsidRPr="00786964">
        <w:rPr>
          <w:b w:val="0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86964" w:rsidRPr="00786964" w:rsidRDefault="00C9365D" w:rsidP="001F647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19</w:t>
      </w:r>
      <w:r w:rsidR="00786964" w:rsidRPr="00786964">
        <w:rPr>
          <w:b w:val="0"/>
        </w:rPr>
        <w:t xml:space="preserve">. На заседании комиссии заслушиваются пояснения </w:t>
      </w:r>
      <w:r w:rsidR="000C60D8">
        <w:rPr>
          <w:b w:val="0"/>
        </w:rPr>
        <w:t>муниципального</w:t>
      </w:r>
      <w:r w:rsidR="00786964" w:rsidRPr="00786964">
        <w:rPr>
          <w:b w:val="0"/>
        </w:rPr>
        <w:t xml:space="preserve"> служащего или гражданина, замещавшего должность </w:t>
      </w:r>
      <w:r w:rsidR="000C60D8">
        <w:rPr>
          <w:b w:val="0"/>
        </w:rPr>
        <w:t>муниципальной</w:t>
      </w:r>
      <w:r w:rsidR="00786964" w:rsidRPr="00786964">
        <w:rPr>
          <w:b w:val="0"/>
        </w:rPr>
        <w:t xml:space="preserve"> службы в </w:t>
      </w:r>
      <w:r w:rsidR="000C60D8">
        <w:rPr>
          <w:b w:val="0"/>
        </w:rPr>
        <w:t>аппарате Думы города Костромы</w:t>
      </w:r>
      <w:r w:rsidR="00786964" w:rsidRPr="00786964">
        <w:rPr>
          <w:b w:val="0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2</w:t>
      </w:r>
      <w:r w:rsidR="00C9365D">
        <w:rPr>
          <w:b w:val="0"/>
        </w:rPr>
        <w:t>0</w:t>
      </w:r>
      <w:r w:rsidRPr="00786964">
        <w:rPr>
          <w:b w:val="0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bookmarkStart w:id="19" w:name="Par73"/>
      <w:bookmarkEnd w:id="19"/>
      <w:r w:rsidRPr="00786964">
        <w:rPr>
          <w:b w:val="0"/>
        </w:rPr>
        <w:t>2</w:t>
      </w:r>
      <w:r w:rsidR="00C9365D">
        <w:rPr>
          <w:b w:val="0"/>
        </w:rPr>
        <w:t>1</w:t>
      </w:r>
      <w:r w:rsidRPr="00786964">
        <w:rPr>
          <w:b w:val="0"/>
        </w:rPr>
        <w:t xml:space="preserve">. По итогам рассмотрения вопроса, указанного в </w:t>
      </w:r>
      <w:hyperlink w:anchor="Par30" w:history="1">
        <w:r w:rsidRPr="00786964">
          <w:rPr>
            <w:b w:val="0"/>
          </w:rPr>
          <w:t xml:space="preserve">абзаце втором подпункта "а" пункта </w:t>
        </w:r>
      </w:hyperlink>
      <w:r w:rsidR="008A7D0A">
        <w:rPr>
          <w:b w:val="0"/>
        </w:rPr>
        <w:t>8</w:t>
      </w:r>
      <w:r w:rsidRPr="00786964">
        <w:rPr>
          <w:b w:val="0"/>
        </w:rPr>
        <w:t xml:space="preserve"> настоящего Положения, комиссия принимает одно из следующих решений: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bookmarkStart w:id="20" w:name="Par74"/>
      <w:bookmarkEnd w:id="20"/>
      <w:proofErr w:type="gramStart"/>
      <w:r w:rsidRPr="00786964">
        <w:rPr>
          <w:b w:val="0"/>
        </w:rPr>
        <w:t>а</w:t>
      </w:r>
      <w:proofErr w:type="gramEnd"/>
      <w:r w:rsidRPr="00786964">
        <w:rPr>
          <w:b w:val="0"/>
        </w:rPr>
        <w:t>) установить, что сведения</w:t>
      </w:r>
      <w:r w:rsidR="008A7D0A">
        <w:rPr>
          <w:b w:val="0"/>
        </w:rPr>
        <w:t xml:space="preserve"> </w:t>
      </w:r>
      <w:r w:rsidR="008A7D0A" w:rsidRPr="003A725D">
        <w:rPr>
          <w:b w:val="0"/>
          <w:bCs w:val="0"/>
        </w:rPr>
        <w:t>о доходах, об имуществе и обязательствах имущественного характера</w:t>
      </w:r>
      <w:r w:rsidRPr="00786964">
        <w:rPr>
          <w:b w:val="0"/>
        </w:rPr>
        <w:t xml:space="preserve"> являются достоверными и полными;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б</w:t>
      </w:r>
      <w:proofErr w:type="gramEnd"/>
      <w:r w:rsidRPr="00786964">
        <w:rPr>
          <w:b w:val="0"/>
        </w:rPr>
        <w:t>) установить, что сведения</w:t>
      </w:r>
      <w:r w:rsidR="008A7D0A">
        <w:rPr>
          <w:b w:val="0"/>
        </w:rPr>
        <w:t xml:space="preserve"> </w:t>
      </w:r>
      <w:r w:rsidR="008A7D0A" w:rsidRPr="003A725D">
        <w:rPr>
          <w:b w:val="0"/>
          <w:bCs w:val="0"/>
        </w:rPr>
        <w:t>о доходах, об имуществе и обязательствах имущественного характера</w:t>
      </w:r>
      <w:r w:rsidRPr="00786964">
        <w:rPr>
          <w:b w:val="0"/>
        </w:rPr>
        <w:t xml:space="preserve"> являются недостоверными и (или) неполными. В этом случае комиссия рекомендует </w:t>
      </w:r>
      <w:r w:rsidR="008A7D0A">
        <w:rPr>
          <w:b w:val="0"/>
        </w:rPr>
        <w:t>Главе города Костромы</w:t>
      </w:r>
      <w:r w:rsidRPr="00786964">
        <w:rPr>
          <w:b w:val="0"/>
        </w:rPr>
        <w:t xml:space="preserve"> применить к </w:t>
      </w:r>
      <w:r w:rsidR="008A7D0A">
        <w:rPr>
          <w:b w:val="0"/>
        </w:rPr>
        <w:t>муниципальному</w:t>
      </w:r>
      <w:r w:rsidRPr="00786964">
        <w:rPr>
          <w:b w:val="0"/>
        </w:rPr>
        <w:t xml:space="preserve"> служащему конкретную меру ответственности.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2</w:t>
      </w:r>
      <w:r w:rsidR="00937F30">
        <w:rPr>
          <w:b w:val="0"/>
        </w:rPr>
        <w:t>2</w:t>
      </w:r>
      <w:r w:rsidRPr="00786964">
        <w:rPr>
          <w:b w:val="0"/>
        </w:rPr>
        <w:t xml:space="preserve">. По итогам рассмотрения вопроса, указанного в </w:t>
      </w:r>
      <w:hyperlink w:anchor="Par31" w:history="1">
        <w:r w:rsidRPr="00786964">
          <w:rPr>
            <w:b w:val="0"/>
          </w:rPr>
          <w:t xml:space="preserve">абзаце третьем подпункта "а" пункта </w:t>
        </w:r>
      </w:hyperlink>
      <w:r w:rsidR="00937F30">
        <w:rPr>
          <w:b w:val="0"/>
        </w:rPr>
        <w:t>8</w:t>
      </w:r>
      <w:r w:rsidRPr="00786964">
        <w:rPr>
          <w:b w:val="0"/>
        </w:rPr>
        <w:t xml:space="preserve"> настоящего Положения, комиссия принимает одно из следующих решений: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а</w:t>
      </w:r>
      <w:proofErr w:type="gramEnd"/>
      <w:r w:rsidRPr="00786964">
        <w:rPr>
          <w:b w:val="0"/>
        </w:rPr>
        <w:t xml:space="preserve">) установить, что </w:t>
      </w:r>
      <w:r w:rsidR="00937F30">
        <w:rPr>
          <w:b w:val="0"/>
        </w:rPr>
        <w:t>муниципальный</w:t>
      </w:r>
      <w:r w:rsidRPr="00786964">
        <w:rPr>
          <w:b w:val="0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б</w:t>
      </w:r>
      <w:proofErr w:type="gramEnd"/>
      <w:r w:rsidRPr="00786964">
        <w:rPr>
          <w:b w:val="0"/>
        </w:rPr>
        <w:t xml:space="preserve">) установить, что </w:t>
      </w:r>
      <w:r w:rsidR="00937F30">
        <w:rPr>
          <w:b w:val="0"/>
        </w:rPr>
        <w:t>муниципальный</w:t>
      </w:r>
      <w:r w:rsidRPr="00786964">
        <w:rPr>
          <w:b w:val="0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937F30">
        <w:rPr>
          <w:b w:val="0"/>
        </w:rPr>
        <w:t>Главе города Костромы</w:t>
      </w:r>
      <w:r w:rsidRPr="00786964">
        <w:rPr>
          <w:b w:val="0"/>
        </w:rPr>
        <w:t xml:space="preserve"> указать </w:t>
      </w:r>
      <w:r w:rsidR="00937F30">
        <w:rPr>
          <w:b w:val="0"/>
        </w:rPr>
        <w:t>муниципальному</w:t>
      </w:r>
      <w:r w:rsidRPr="00786964">
        <w:rPr>
          <w:b w:val="0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937F30">
        <w:rPr>
          <w:b w:val="0"/>
        </w:rPr>
        <w:t>муниципальному</w:t>
      </w:r>
      <w:r w:rsidRPr="00786964">
        <w:rPr>
          <w:b w:val="0"/>
        </w:rPr>
        <w:t xml:space="preserve"> служащему конкретную меру ответственности.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2</w:t>
      </w:r>
      <w:r w:rsidR="00937F30">
        <w:rPr>
          <w:b w:val="0"/>
        </w:rPr>
        <w:t>3</w:t>
      </w:r>
      <w:r w:rsidRPr="00786964">
        <w:rPr>
          <w:b w:val="0"/>
        </w:rPr>
        <w:t xml:space="preserve">. По итогам рассмотрения вопроса, указанного в </w:t>
      </w:r>
      <w:hyperlink w:anchor="Par33" w:history="1">
        <w:r w:rsidRPr="00786964">
          <w:rPr>
            <w:b w:val="0"/>
          </w:rPr>
          <w:t xml:space="preserve">абзаце втором подпункта "б" пункта </w:t>
        </w:r>
      </w:hyperlink>
      <w:r w:rsidR="00937F30">
        <w:rPr>
          <w:b w:val="0"/>
        </w:rPr>
        <w:t>8</w:t>
      </w:r>
      <w:r w:rsidRPr="00786964">
        <w:rPr>
          <w:b w:val="0"/>
        </w:rPr>
        <w:t xml:space="preserve"> настоящего Положения, комиссия принимает одно из следующих решений: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а</w:t>
      </w:r>
      <w:proofErr w:type="gramEnd"/>
      <w:r w:rsidRPr="00786964">
        <w:rPr>
          <w:b w:val="0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б</w:t>
      </w:r>
      <w:proofErr w:type="gramEnd"/>
      <w:r w:rsidRPr="00786964">
        <w:rPr>
          <w:b w:val="0"/>
        </w:rPr>
        <w:t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bookmarkStart w:id="21" w:name="Par82"/>
      <w:bookmarkEnd w:id="21"/>
      <w:r w:rsidRPr="00786964">
        <w:rPr>
          <w:b w:val="0"/>
        </w:rPr>
        <w:t>2</w:t>
      </w:r>
      <w:r w:rsidR="00937F30">
        <w:rPr>
          <w:b w:val="0"/>
        </w:rPr>
        <w:t>4</w:t>
      </w:r>
      <w:r w:rsidRPr="00786964">
        <w:rPr>
          <w:b w:val="0"/>
        </w:rPr>
        <w:t xml:space="preserve">. По итогам рассмотрения вопроса, указанного в </w:t>
      </w:r>
      <w:hyperlink w:anchor="Par34" w:history="1">
        <w:r w:rsidRPr="00786964">
          <w:rPr>
            <w:b w:val="0"/>
          </w:rPr>
          <w:t xml:space="preserve">абзаце третьем подпункта "б" пункта </w:t>
        </w:r>
      </w:hyperlink>
      <w:r w:rsidR="00937F30">
        <w:rPr>
          <w:b w:val="0"/>
        </w:rPr>
        <w:t>8</w:t>
      </w:r>
      <w:r w:rsidRPr="00786964">
        <w:rPr>
          <w:b w:val="0"/>
        </w:rPr>
        <w:t xml:space="preserve"> настоящего Положения, комиссия принимает одно из следующих решений: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а</w:t>
      </w:r>
      <w:proofErr w:type="gramEnd"/>
      <w:r w:rsidRPr="00786964">
        <w:rPr>
          <w:b w:val="0"/>
        </w:rPr>
        <w:t xml:space="preserve">) признать, что причина непредставления </w:t>
      </w:r>
      <w:r w:rsidR="006F6A39">
        <w:rPr>
          <w:b w:val="0"/>
        </w:rPr>
        <w:t>муниципальным</w:t>
      </w:r>
      <w:r w:rsidRPr="00786964">
        <w:rPr>
          <w:b w:val="0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б</w:t>
      </w:r>
      <w:proofErr w:type="gramEnd"/>
      <w:r w:rsidRPr="00786964">
        <w:rPr>
          <w:b w:val="0"/>
        </w:rPr>
        <w:t xml:space="preserve">) признать, что причина непредставления </w:t>
      </w:r>
      <w:r w:rsidR="006F6A39">
        <w:rPr>
          <w:b w:val="0"/>
        </w:rPr>
        <w:t>муниципальным</w:t>
      </w:r>
      <w:r w:rsidRPr="00786964">
        <w:rPr>
          <w:b w:val="0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Pr="00786964">
        <w:rPr>
          <w:b w:val="0"/>
        </w:rPr>
        <w:lastRenderedPageBreak/>
        <w:t xml:space="preserve">комиссия рекомендует </w:t>
      </w:r>
      <w:r w:rsidR="006F6A39">
        <w:rPr>
          <w:b w:val="0"/>
        </w:rPr>
        <w:t>муниципальному</w:t>
      </w:r>
      <w:r w:rsidRPr="00786964">
        <w:rPr>
          <w:b w:val="0"/>
        </w:rPr>
        <w:t xml:space="preserve"> служащему принять меры по представлению указанных сведений;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в</w:t>
      </w:r>
      <w:proofErr w:type="gramEnd"/>
      <w:r w:rsidRPr="00786964">
        <w:rPr>
          <w:b w:val="0"/>
        </w:rPr>
        <w:t xml:space="preserve">) признать, что причина непредставления </w:t>
      </w:r>
      <w:r w:rsidR="006F6A39">
        <w:rPr>
          <w:b w:val="0"/>
        </w:rPr>
        <w:t>муниципальным</w:t>
      </w:r>
      <w:r w:rsidRPr="00786964">
        <w:rPr>
          <w:b w:val="0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6F6A39">
        <w:rPr>
          <w:b w:val="0"/>
        </w:rPr>
        <w:t>Главе города Костромы</w:t>
      </w:r>
      <w:r w:rsidRPr="00786964">
        <w:rPr>
          <w:b w:val="0"/>
        </w:rPr>
        <w:t xml:space="preserve"> применить к </w:t>
      </w:r>
      <w:r w:rsidR="006F6A39">
        <w:rPr>
          <w:b w:val="0"/>
        </w:rPr>
        <w:t>муниципальному</w:t>
      </w:r>
      <w:r w:rsidRPr="00786964">
        <w:rPr>
          <w:b w:val="0"/>
        </w:rPr>
        <w:t xml:space="preserve"> служащему конкретную меру ответственности.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bookmarkStart w:id="22" w:name="Par86"/>
      <w:bookmarkEnd w:id="22"/>
      <w:r w:rsidRPr="00786964">
        <w:rPr>
          <w:b w:val="0"/>
        </w:rPr>
        <w:t xml:space="preserve">25. По итогам рассмотрения вопроса, указанного в </w:t>
      </w:r>
      <w:hyperlink w:anchor="Par40" w:history="1">
        <w:r w:rsidRPr="00786964">
          <w:rPr>
            <w:b w:val="0"/>
          </w:rPr>
          <w:t xml:space="preserve">подпункте "г" пункта </w:t>
        </w:r>
      </w:hyperlink>
      <w:r w:rsidR="00E85562">
        <w:rPr>
          <w:b w:val="0"/>
        </w:rPr>
        <w:t>8</w:t>
      </w:r>
      <w:r w:rsidRPr="00786964">
        <w:rPr>
          <w:b w:val="0"/>
        </w:rPr>
        <w:t xml:space="preserve"> настоящего Положения, комиссия принимает одно из следующих решений: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а</w:t>
      </w:r>
      <w:proofErr w:type="gramEnd"/>
      <w:r w:rsidRPr="00786964">
        <w:rPr>
          <w:b w:val="0"/>
        </w:rPr>
        <w:t xml:space="preserve">) признать, что сведения, представленные </w:t>
      </w:r>
      <w:r w:rsidR="00E85562">
        <w:rPr>
          <w:b w:val="0"/>
        </w:rPr>
        <w:t>муниципальным</w:t>
      </w:r>
      <w:r w:rsidRPr="00786964">
        <w:rPr>
          <w:b w:val="0"/>
        </w:rPr>
        <w:t xml:space="preserve"> служащим в соответствии с </w:t>
      </w:r>
      <w:hyperlink r:id="rId14" w:history="1">
        <w:r w:rsidRPr="00786964">
          <w:rPr>
            <w:b w:val="0"/>
          </w:rPr>
          <w:t>частью 1 статьи 3</w:t>
        </w:r>
      </w:hyperlink>
      <w:r w:rsidRPr="00786964">
        <w:rPr>
          <w:b w:val="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б</w:t>
      </w:r>
      <w:proofErr w:type="gramEnd"/>
      <w:r w:rsidRPr="00786964">
        <w:rPr>
          <w:b w:val="0"/>
        </w:rPr>
        <w:t xml:space="preserve">) признать, что сведения, представленные </w:t>
      </w:r>
      <w:r w:rsidR="00E85562">
        <w:rPr>
          <w:b w:val="0"/>
        </w:rPr>
        <w:t>муниципальным</w:t>
      </w:r>
      <w:r w:rsidRPr="00786964">
        <w:rPr>
          <w:b w:val="0"/>
        </w:rPr>
        <w:t xml:space="preserve"> служащим в соответствии с </w:t>
      </w:r>
      <w:hyperlink r:id="rId15" w:history="1">
        <w:r w:rsidRPr="00786964">
          <w:rPr>
            <w:b w:val="0"/>
          </w:rPr>
          <w:t>частью 1 статьи 3</w:t>
        </w:r>
      </w:hyperlink>
      <w:r w:rsidRPr="00786964">
        <w:rPr>
          <w:b w:val="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E85562">
        <w:rPr>
          <w:b w:val="0"/>
        </w:rPr>
        <w:t>Главе города Костромы</w:t>
      </w:r>
      <w:r w:rsidRPr="00786964">
        <w:rPr>
          <w:b w:val="0"/>
        </w:rPr>
        <w:t xml:space="preserve"> применить к </w:t>
      </w:r>
      <w:r w:rsidR="00E85562">
        <w:rPr>
          <w:b w:val="0"/>
        </w:rPr>
        <w:t>муниципальному</w:t>
      </w:r>
      <w:r w:rsidRPr="00786964">
        <w:rPr>
          <w:b w:val="0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86964" w:rsidRPr="00786964" w:rsidRDefault="00E85562" w:rsidP="001F647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26</w:t>
      </w:r>
      <w:r w:rsidR="00786964" w:rsidRPr="00786964">
        <w:rPr>
          <w:b w:val="0"/>
        </w:rPr>
        <w:t xml:space="preserve">. По итогам рассмотрения вопроса, указанного в </w:t>
      </w:r>
      <w:hyperlink w:anchor="Par37" w:history="1">
        <w:r w:rsidR="00786964" w:rsidRPr="00786964">
          <w:rPr>
            <w:b w:val="0"/>
          </w:rPr>
          <w:t xml:space="preserve">абзаце </w:t>
        </w:r>
        <w:r w:rsidR="00484773">
          <w:rPr>
            <w:b w:val="0"/>
          </w:rPr>
          <w:t>четвертом</w:t>
        </w:r>
        <w:r w:rsidR="00786964" w:rsidRPr="00786964">
          <w:rPr>
            <w:b w:val="0"/>
          </w:rPr>
          <w:t xml:space="preserve"> подпункта "б" пункта </w:t>
        </w:r>
      </w:hyperlink>
      <w:r w:rsidR="00484773">
        <w:rPr>
          <w:b w:val="0"/>
        </w:rPr>
        <w:t>8</w:t>
      </w:r>
      <w:r w:rsidR="00786964" w:rsidRPr="00786964">
        <w:rPr>
          <w:b w:val="0"/>
        </w:rPr>
        <w:t xml:space="preserve"> настоящего Положения, комиссия принимает одно из следующих решений: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а</w:t>
      </w:r>
      <w:proofErr w:type="gramEnd"/>
      <w:r w:rsidRPr="00786964">
        <w:rPr>
          <w:b w:val="0"/>
        </w:rPr>
        <w:t xml:space="preserve">) признать, что при исполнении </w:t>
      </w:r>
      <w:r w:rsidR="00484773">
        <w:rPr>
          <w:b w:val="0"/>
        </w:rPr>
        <w:t>муниципальным</w:t>
      </w:r>
      <w:r w:rsidRPr="00786964">
        <w:rPr>
          <w:b w:val="0"/>
        </w:rPr>
        <w:t xml:space="preserve"> служащим должностных обязанностей конфликт интересов отсутствует;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б</w:t>
      </w:r>
      <w:proofErr w:type="gramEnd"/>
      <w:r w:rsidRPr="00786964">
        <w:rPr>
          <w:b w:val="0"/>
        </w:rPr>
        <w:t xml:space="preserve">) признать, что при исполнении </w:t>
      </w:r>
      <w:r w:rsidR="00484773">
        <w:rPr>
          <w:b w:val="0"/>
        </w:rPr>
        <w:t>муниципальным</w:t>
      </w:r>
      <w:r w:rsidRPr="00786964">
        <w:rPr>
          <w:b w:val="0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484773">
        <w:rPr>
          <w:b w:val="0"/>
        </w:rPr>
        <w:t>муниципальному</w:t>
      </w:r>
      <w:r w:rsidRPr="00786964">
        <w:rPr>
          <w:b w:val="0"/>
        </w:rPr>
        <w:t xml:space="preserve"> служащему и (или) </w:t>
      </w:r>
      <w:r w:rsidR="00484773">
        <w:rPr>
          <w:b w:val="0"/>
        </w:rPr>
        <w:t>Главе города Костромы</w:t>
      </w:r>
      <w:r w:rsidRPr="00786964">
        <w:rPr>
          <w:b w:val="0"/>
        </w:rPr>
        <w:t xml:space="preserve"> принять меры по урегулированию конфликта интересов или по недопущению его возникновения;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в</w:t>
      </w:r>
      <w:proofErr w:type="gramEnd"/>
      <w:r w:rsidRPr="00786964">
        <w:rPr>
          <w:b w:val="0"/>
        </w:rPr>
        <w:t xml:space="preserve">) признать, что </w:t>
      </w:r>
      <w:r w:rsidR="00484773">
        <w:rPr>
          <w:b w:val="0"/>
        </w:rPr>
        <w:t>муниципальный</w:t>
      </w:r>
      <w:r w:rsidRPr="00786964">
        <w:rPr>
          <w:b w:val="0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484773">
        <w:rPr>
          <w:b w:val="0"/>
        </w:rPr>
        <w:t>Главе города Костромы</w:t>
      </w:r>
      <w:r w:rsidRPr="00786964">
        <w:rPr>
          <w:b w:val="0"/>
        </w:rPr>
        <w:t xml:space="preserve"> применить к </w:t>
      </w:r>
      <w:r w:rsidR="00484773">
        <w:rPr>
          <w:b w:val="0"/>
        </w:rPr>
        <w:t>муниципальному</w:t>
      </w:r>
      <w:r w:rsidRPr="00786964">
        <w:rPr>
          <w:b w:val="0"/>
        </w:rPr>
        <w:t xml:space="preserve"> служащему конкретную меру ответственности.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2</w:t>
      </w:r>
      <w:r w:rsidR="00484773">
        <w:rPr>
          <w:b w:val="0"/>
        </w:rPr>
        <w:t>7</w:t>
      </w:r>
      <w:r w:rsidRPr="00786964">
        <w:rPr>
          <w:b w:val="0"/>
        </w:rPr>
        <w:t xml:space="preserve">. По итогам рассмотрения вопросов, указанных в </w:t>
      </w:r>
      <w:hyperlink w:anchor="Par29" w:history="1">
        <w:r w:rsidRPr="00786964">
          <w:rPr>
            <w:b w:val="0"/>
          </w:rPr>
          <w:t>подпунктах "а"</w:t>
        </w:r>
      </w:hyperlink>
      <w:r w:rsidRPr="00786964">
        <w:rPr>
          <w:b w:val="0"/>
        </w:rPr>
        <w:t xml:space="preserve">, </w:t>
      </w:r>
      <w:hyperlink w:anchor="Par32" w:history="1">
        <w:r w:rsidRPr="00786964">
          <w:rPr>
            <w:b w:val="0"/>
          </w:rPr>
          <w:t>"б"</w:t>
        </w:r>
      </w:hyperlink>
      <w:r w:rsidR="006D4E59">
        <w:rPr>
          <w:b w:val="0"/>
        </w:rPr>
        <w:t xml:space="preserve"> и</w:t>
      </w:r>
      <w:r w:rsidRPr="00786964">
        <w:rPr>
          <w:b w:val="0"/>
        </w:rPr>
        <w:t xml:space="preserve"> </w:t>
      </w:r>
      <w:hyperlink w:anchor="Par40" w:history="1">
        <w:r w:rsidRPr="00786964">
          <w:rPr>
            <w:b w:val="0"/>
          </w:rPr>
          <w:t>"г"</w:t>
        </w:r>
      </w:hyperlink>
      <w:r w:rsidRPr="00786964">
        <w:rPr>
          <w:b w:val="0"/>
        </w:rPr>
        <w:t xml:space="preserve"> </w:t>
      </w:r>
      <w:hyperlink w:anchor="Par42" w:history="1">
        <w:r w:rsidRPr="00786964">
          <w:rPr>
            <w:b w:val="0"/>
          </w:rPr>
          <w:t xml:space="preserve">пункта </w:t>
        </w:r>
      </w:hyperlink>
      <w:r w:rsidR="00484773">
        <w:rPr>
          <w:b w:val="0"/>
        </w:rPr>
        <w:t>8</w:t>
      </w:r>
      <w:r w:rsidRPr="00786964">
        <w:rPr>
          <w:b w:val="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73" w:history="1">
        <w:r w:rsidRPr="00786964">
          <w:rPr>
            <w:b w:val="0"/>
          </w:rPr>
          <w:t>пунктами 2</w:t>
        </w:r>
      </w:hyperlink>
      <w:r w:rsidR="00E83AA2">
        <w:rPr>
          <w:b w:val="0"/>
        </w:rPr>
        <w:t>1</w:t>
      </w:r>
      <w:r w:rsidRPr="00786964">
        <w:rPr>
          <w:b w:val="0"/>
        </w:rPr>
        <w:t xml:space="preserve"> - </w:t>
      </w:r>
      <w:hyperlink w:anchor="Par82" w:history="1">
        <w:r w:rsidRPr="00786964">
          <w:rPr>
            <w:b w:val="0"/>
          </w:rPr>
          <w:t>2</w:t>
        </w:r>
      </w:hyperlink>
      <w:r w:rsidR="00E83AA2">
        <w:rPr>
          <w:b w:val="0"/>
        </w:rPr>
        <w:t>6</w:t>
      </w:r>
      <w:r w:rsidRPr="00786964">
        <w:rPr>
          <w:b w:val="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bookmarkStart w:id="23" w:name="Par101"/>
      <w:bookmarkEnd w:id="23"/>
      <w:r w:rsidRPr="00786964">
        <w:rPr>
          <w:b w:val="0"/>
        </w:rPr>
        <w:t>2</w:t>
      </w:r>
      <w:r w:rsidR="00514888">
        <w:rPr>
          <w:b w:val="0"/>
        </w:rPr>
        <w:t>8</w:t>
      </w:r>
      <w:r w:rsidRPr="00786964">
        <w:rPr>
          <w:b w:val="0"/>
        </w:rPr>
        <w:t xml:space="preserve">. По итогам рассмотрения вопроса, указанного в </w:t>
      </w:r>
      <w:hyperlink w:anchor="Par42" w:history="1">
        <w:r w:rsidRPr="00786964">
          <w:rPr>
            <w:b w:val="0"/>
          </w:rPr>
          <w:t xml:space="preserve">подпункте "д" пункта </w:t>
        </w:r>
      </w:hyperlink>
      <w:r w:rsidR="00817780">
        <w:rPr>
          <w:b w:val="0"/>
        </w:rPr>
        <w:t>8</w:t>
      </w:r>
      <w:r w:rsidRPr="00786964">
        <w:rPr>
          <w:b w:val="0"/>
        </w:rPr>
        <w:t xml:space="preserve"> настоящего Положения, комиссия принимает в отношении гражданина, замещавшего должность </w:t>
      </w:r>
      <w:r w:rsidR="00817780">
        <w:rPr>
          <w:b w:val="0"/>
        </w:rPr>
        <w:t>муниципальной</w:t>
      </w:r>
      <w:r w:rsidRPr="00786964">
        <w:rPr>
          <w:b w:val="0"/>
        </w:rPr>
        <w:t xml:space="preserve"> службы в </w:t>
      </w:r>
      <w:r w:rsidR="00817780">
        <w:rPr>
          <w:b w:val="0"/>
        </w:rPr>
        <w:t>аппарате Думы города Костромы</w:t>
      </w:r>
      <w:r w:rsidRPr="00786964">
        <w:rPr>
          <w:b w:val="0"/>
        </w:rPr>
        <w:t>, одно из следующих решений: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а</w:t>
      </w:r>
      <w:proofErr w:type="gramEnd"/>
      <w:r w:rsidRPr="00786964">
        <w:rPr>
          <w:b w:val="0"/>
        </w:rPr>
        <w:t xml:space="preserve"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 w:rsidRPr="00786964">
        <w:rPr>
          <w:b w:val="0"/>
        </w:rPr>
        <w:lastRenderedPageBreak/>
        <w:t>отдельные функции по управлению этой организацией входили в его должностные (служебные) обязанности;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б</w:t>
      </w:r>
      <w:proofErr w:type="gramEnd"/>
      <w:r w:rsidRPr="00786964">
        <w:rPr>
          <w:b w:val="0"/>
        </w:rPr>
        <w:t xml:space="preserve"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786964">
          <w:rPr>
            <w:b w:val="0"/>
          </w:rPr>
          <w:t>статьи 12</w:t>
        </w:r>
      </w:hyperlink>
      <w:r w:rsidRPr="00786964">
        <w:rPr>
          <w:b w:val="0"/>
        </w:rPr>
        <w:t xml:space="preserve"> Федерального закона от 25 декабря 2008 г</w:t>
      </w:r>
      <w:r w:rsidR="00817780">
        <w:rPr>
          <w:b w:val="0"/>
        </w:rPr>
        <w:t>ода №</w:t>
      </w:r>
      <w:r w:rsidRPr="00786964">
        <w:rPr>
          <w:b w:val="0"/>
        </w:rPr>
        <w:t xml:space="preserve"> 273-ФЗ "О противодействии коррупции". В этом случае комиссия рекомендует </w:t>
      </w:r>
      <w:r w:rsidR="00817780">
        <w:rPr>
          <w:b w:val="0"/>
        </w:rPr>
        <w:t>Главе города Костромы</w:t>
      </w:r>
      <w:r w:rsidRPr="00786964">
        <w:rPr>
          <w:b w:val="0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2</w:t>
      </w:r>
      <w:r w:rsidR="00817780">
        <w:rPr>
          <w:b w:val="0"/>
        </w:rPr>
        <w:t>9</w:t>
      </w:r>
      <w:r w:rsidRPr="00786964">
        <w:rPr>
          <w:b w:val="0"/>
        </w:rPr>
        <w:t xml:space="preserve">. По итогам рассмотрения вопроса, предусмотренного </w:t>
      </w:r>
      <w:hyperlink w:anchor="Par39" w:history="1">
        <w:r w:rsidRPr="00786964">
          <w:rPr>
            <w:b w:val="0"/>
          </w:rPr>
          <w:t xml:space="preserve">подпунктом "в" пункта </w:t>
        </w:r>
      </w:hyperlink>
      <w:r w:rsidR="00817780">
        <w:rPr>
          <w:b w:val="0"/>
        </w:rPr>
        <w:t>8</w:t>
      </w:r>
      <w:r w:rsidRPr="00786964">
        <w:rPr>
          <w:b w:val="0"/>
        </w:rPr>
        <w:t xml:space="preserve"> настоящего Положения, комиссия принимает соответствующее решение.</w:t>
      </w:r>
    </w:p>
    <w:p w:rsidR="00786964" w:rsidRPr="00786964" w:rsidRDefault="008A3658" w:rsidP="001F647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30</w:t>
      </w:r>
      <w:r w:rsidR="00786964" w:rsidRPr="00786964">
        <w:rPr>
          <w:b w:val="0"/>
        </w:rPr>
        <w:t xml:space="preserve">. Решения комиссии по вопросам, указанным в </w:t>
      </w:r>
      <w:hyperlink w:anchor="Par28" w:history="1">
        <w:r w:rsidR="00786964" w:rsidRPr="00786964">
          <w:rPr>
            <w:b w:val="0"/>
          </w:rPr>
          <w:t xml:space="preserve">пункте </w:t>
        </w:r>
      </w:hyperlink>
      <w:r>
        <w:rPr>
          <w:b w:val="0"/>
        </w:rPr>
        <w:t>8</w:t>
      </w:r>
      <w:r w:rsidR="00786964" w:rsidRPr="00786964">
        <w:rPr>
          <w:b w:val="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3</w:t>
      </w:r>
      <w:r w:rsidR="008A3658">
        <w:rPr>
          <w:b w:val="0"/>
        </w:rPr>
        <w:t>1</w:t>
      </w:r>
      <w:r w:rsidRPr="00786964">
        <w:rPr>
          <w:b w:val="0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3" w:history="1">
        <w:r w:rsidRPr="00786964">
          <w:rPr>
            <w:b w:val="0"/>
          </w:rPr>
          <w:t xml:space="preserve">абзаце втором подпункта "б" пункта </w:t>
        </w:r>
      </w:hyperlink>
      <w:r w:rsidR="008A3658">
        <w:rPr>
          <w:b w:val="0"/>
        </w:rPr>
        <w:t>8</w:t>
      </w:r>
      <w:r w:rsidRPr="00786964">
        <w:rPr>
          <w:b w:val="0"/>
        </w:rPr>
        <w:t xml:space="preserve"> настоящего Положения, для </w:t>
      </w:r>
      <w:r w:rsidR="008A3658">
        <w:rPr>
          <w:b w:val="0"/>
        </w:rPr>
        <w:t xml:space="preserve">Главы города Костромы </w:t>
      </w:r>
      <w:r w:rsidRPr="00786964">
        <w:rPr>
          <w:b w:val="0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ar33" w:history="1">
        <w:r w:rsidRPr="00786964">
          <w:rPr>
            <w:b w:val="0"/>
          </w:rPr>
          <w:t xml:space="preserve">абзаце втором подпункта "б" пункта </w:t>
        </w:r>
      </w:hyperlink>
      <w:r w:rsidR="008A3658">
        <w:rPr>
          <w:b w:val="0"/>
        </w:rPr>
        <w:t>8</w:t>
      </w:r>
      <w:r w:rsidRPr="00786964">
        <w:rPr>
          <w:b w:val="0"/>
        </w:rPr>
        <w:t xml:space="preserve"> настоящего Положения, носит обязательный характер.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3</w:t>
      </w:r>
      <w:r w:rsidR="00A22F86">
        <w:rPr>
          <w:b w:val="0"/>
        </w:rPr>
        <w:t>2</w:t>
      </w:r>
      <w:r w:rsidRPr="00786964">
        <w:rPr>
          <w:b w:val="0"/>
        </w:rPr>
        <w:t>. В протоколе заседания комиссии указываются: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а</w:t>
      </w:r>
      <w:proofErr w:type="gramEnd"/>
      <w:r w:rsidRPr="00786964">
        <w:rPr>
          <w:b w:val="0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б</w:t>
      </w:r>
      <w:proofErr w:type="gramEnd"/>
      <w:r w:rsidRPr="00786964">
        <w:rPr>
          <w:b w:val="0"/>
        </w:rPr>
        <w:t>) формулировка каждого из рассматриваемых на заседании комиссии вопросов с указанием фамил</w:t>
      </w:r>
      <w:r w:rsidR="008D1D34">
        <w:rPr>
          <w:b w:val="0"/>
        </w:rPr>
        <w:t xml:space="preserve">ии, имени, отчества, должности муниципального </w:t>
      </w:r>
      <w:r w:rsidRPr="00786964">
        <w:rPr>
          <w:b w:val="0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в</w:t>
      </w:r>
      <w:proofErr w:type="gramEnd"/>
      <w:r w:rsidRPr="00786964">
        <w:rPr>
          <w:b w:val="0"/>
        </w:rPr>
        <w:t xml:space="preserve">) предъявляемые к </w:t>
      </w:r>
      <w:r w:rsidR="008D1D34">
        <w:rPr>
          <w:b w:val="0"/>
        </w:rPr>
        <w:t xml:space="preserve">муниципальному </w:t>
      </w:r>
      <w:r w:rsidRPr="00786964">
        <w:rPr>
          <w:b w:val="0"/>
        </w:rPr>
        <w:t>служащему претензии, материалы, на которых они основываются;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г</w:t>
      </w:r>
      <w:proofErr w:type="gramEnd"/>
      <w:r w:rsidRPr="00786964">
        <w:rPr>
          <w:b w:val="0"/>
        </w:rPr>
        <w:t xml:space="preserve">) содержание пояснений </w:t>
      </w:r>
      <w:r w:rsidR="008D1D34">
        <w:rPr>
          <w:b w:val="0"/>
        </w:rPr>
        <w:t>муниципального</w:t>
      </w:r>
      <w:r w:rsidRPr="00786964">
        <w:rPr>
          <w:b w:val="0"/>
        </w:rPr>
        <w:t xml:space="preserve"> служащего и других лиц по существу предъявляемых претензий;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д</w:t>
      </w:r>
      <w:proofErr w:type="gramEnd"/>
      <w:r w:rsidRPr="00786964">
        <w:rPr>
          <w:b w:val="0"/>
        </w:rPr>
        <w:t>) фамилии, имена, отчества выступивших на заседании лиц и краткое изложение их выступлений;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е</w:t>
      </w:r>
      <w:proofErr w:type="gramEnd"/>
      <w:r w:rsidRPr="00786964">
        <w:rPr>
          <w:b w:val="0"/>
        </w:rPr>
        <w:t xml:space="preserve">) источник информации, содержащей основания для проведения заседания комиссии, дата поступления информации в </w:t>
      </w:r>
      <w:r w:rsidR="008D1D34">
        <w:rPr>
          <w:b w:val="0"/>
        </w:rPr>
        <w:t>Думу города Костромы</w:t>
      </w:r>
      <w:r w:rsidRPr="00786964">
        <w:rPr>
          <w:b w:val="0"/>
        </w:rPr>
        <w:t>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ж</w:t>
      </w:r>
      <w:proofErr w:type="gramEnd"/>
      <w:r w:rsidRPr="00786964">
        <w:rPr>
          <w:b w:val="0"/>
        </w:rPr>
        <w:t>) другие сведения;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з</w:t>
      </w:r>
      <w:proofErr w:type="gramEnd"/>
      <w:r w:rsidRPr="00786964">
        <w:rPr>
          <w:b w:val="0"/>
        </w:rPr>
        <w:t>) результаты голосования;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proofErr w:type="gramStart"/>
      <w:r w:rsidRPr="00786964">
        <w:rPr>
          <w:b w:val="0"/>
        </w:rPr>
        <w:t>и</w:t>
      </w:r>
      <w:proofErr w:type="gramEnd"/>
      <w:r w:rsidRPr="00786964">
        <w:rPr>
          <w:b w:val="0"/>
        </w:rPr>
        <w:t>) решение и обоснование его принятия.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3</w:t>
      </w:r>
      <w:r w:rsidR="008D1D34">
        <w:rPr>
          <w:b w:val="0"/>
        </w:rPr>
        <w:t>3</w:t>
      </w:r>
      <w:r w:rsidRPr="00786964">
        <w:rPr>
          <w:b w:val="0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8D1D34">
        <w:rPr>
          <w:b w:val="0"/>
        </w:rPr>
        <w:t>муниципальный</w:t>
      </w:r>
      <w:r w:rsidRPr="00786964">
        <w:rPr>
          <w:b w:val="0"/>
        </w:rPr>
        <w:t xml:space="preserve"> служащий.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3</w:t>
      </w:r>
      <w:r w:rsidR="00B6683E">
        <w:rPr>
          <w:b w:val="0"/>
        </w:rPr>
        <w:t>4</w:t>
      </w:r>
      <w:r w:rsidRPr="00786964">
        <w:rPr>
          <w:b w:val="0"/>
        </w:rPr>
        <w:t xml:space="preserve">. Копии протокола заседания комиссии в 7-дневный срок со дня заседания направляются </w:t>
      </w:r>
      <w:r w:rsidR="00B6683E">
        <w:rPr>
          <w:b w:val="0"/>
        </w:rPr>
        <w:t>Главе города Костромы</w:t>
      </w:r>
      <w:r w:rsidRPr="00786964">
        <w:rPr>
          <w:b w:val="0"/>
        </w:rPr>
        <w:t xml:space="preserve">, полностью или в виде выписок из него - </w:t>
      </w:r>
      <w:r w:rsidR="00B6683E">
        <w:rPr>
          <w:b w:val="0"/>
        </w:rPr>
        <w:t>муниципальному</w:t>
      </w:r>
      <w:r w:rsidRPr="00786964">
        <w:rPr>
          <w:b w:val="0"/>
        </w:rPr>
        <w:t xml:space="preserve"> служащему, а также по решению комиссии - иным заинтересованным лицам.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lastRenderedPageBreak/>
        <w:t>3</w:t>
      </w:r>
      <w:r w:rsidR="00B6683E">
        <w:rPr>
          <w:b w:val="0"/>
        </w:rPr>
        <w:t>5</w:t>
      </w:r>
      <w:r w:rsidRPr="00786964">
        <w:rPr>
          <w:b w:val="0"/>
        </w:rPr>
        <w:t xml:space="preserve">. </w:t>
      </w:r>
      <w:r w:rsidR="00512CA4">
        <w:rPr>
          <w:b w:val="0"/>
        </w:rPr>
        <w:t>Глава города Костромы</w:t>
      </w:r>
      <w:r w:rsidRPr="00786964">
        <w:rPr>
          <w:b w:val="0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512CA4">
        <w:rPr>
          <w:b w:val="0"/>
        </w:rPr>
        <w:t>муниципальному</w:t>
      </w:r>
      <w:r w:rsidRPr="00786964">
        <w:rPr>
          <w:b w:val="0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512CA4">
        <w:rPr>
          <w:b w:val="0"/>
        </w:rPr>
        <w:t>Глава города Костромы</w:t>
      </w:r>
      <w:r w:rsidRPr="00786964">
        <w:rPr>
          <w:b w:val="0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512CA4">
        <w:rPr>
          <w:b w:val="0"/>
        </w:rPr>
        <w:t xml:space="preserve">Главы города Костромы </w:t>
      </w:r>
      <w:r w:rsidRPr="00786964">
        <w:rPr>
          <w:b w:val="0"/>
        </w:rPr>
        <w:t>оглашается на ближайшем заседании комиссии и принимается к сведению без обсуждения.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3</w:t>
      </w:r>
      <w:r w:rsidR="00712E84">
        <w:rPr>
          <w:b w:val="0"/>
        </w:rPr>
        <w:t>6</w:t>
      </w:r>
      <w:r w:rsidRPr="00786964">
        <w:rPr>
          <w:b w:val="0"/>
        </w:rPr>
        <w:t xml:space="preserve">. В случае установления комиссией признаков дисциплинарного проступка в действиях (бездействии) </w:t>
      </w:r>
      <w:r w:rsidR="00712E84">
        <w:rPr>
          <w:b w:val="0"/>
        </w:rPr>
        <w:t>муниципального</w:t>
      </w:r>
      <w:r w:rsidRPr="00786964">
        <w:rPr>
          <w:b w:val="0"/>
        </w:rPr>
        <w:t xml:space="preserve"> служащего информация об этом представляется </w:t>
      </w:r>
      <w:r w:rsidR="00712E84">
        <w:rPr>
          <w:b w:val="0"/>
        </w:rPr>
        <w:t>Главе города Костромы</w:t>
      </w:r>
      <w:r w:rsidRPr="00786964">
        <w:rPr>
          <w:b w:val="0"/>
        </w:rPr>
        <w:t xml:space="preserve"> для решения вопроса о применении к </w:t>
      </w:r>
      <w:r w:rsidR="00712E84">
        <w:rPr>
          <w:b w:val="0"/>
        </w:rPr>
        <w:t>муниципальному</w:t>
      </w:r>
      <w:r w:rsidRPr="00786964">
        <w:rPr>
          <w:b w:val="0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3</w:t>
      </w:r>
      <w:r w:rsidR="00712E84">
        <w:rPr>
          <w:b w:val="0"/>
        </w:rPr>
        <w:t>7</w:t>
      </w:r>
      <w:r w:rsidRPr="00786964">
        <w:rPr>
          <w:b w:val="0"/>
        </w:rPr>
        <w:t xml:space="preserve">. В случае установления комиссией факта совершения </w:t>
      </w:r>
      <w:r w:rsidR="003D1223">
        <w:rPr>
          <w:b w:val="0"/>
        </w:rPr>
        <w:t xml:space="preserve">муниципальным </w:t>
      </w:r>
      <w:r w:rsidRPr="00786964">
        <w:rPr>
          <w:b w:val="0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3</w:t>
      </w:r>
      <w:r w:rsidR="003D1223">
        <w:rPr>
          <w:b w:val="0"/>
        </w:rPr>
        <w:t>8</w:t>
      </w:r>
      <w:r w:rsidRPr="00786964">
        <w:rPr>
          <w:b w:val="0"/>
        </w:rPr>
        <w:t xml:space="preserve">. Копия протокола заседания комиссии или выписка из него приобщается к личному делу </w:t>
      </w:r>
      <w:r w:rsidR="00AE5418">
        <w:rPr>
          <w:b w:val="0"/>
        </w:rPr>
        <w:t>муниципального</w:t>
      </w:r>
      <w:r w:rsidRPr="00786964">
        <w:rPr>
          <w:b w:val="0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86964" w:rsidRPr="00786964" w:rsidRDefault="00786964" w:rsidP="001F6475">
      <w:pPr>
        <w:pStyle w:val="ConsPlusNormal"/>
        <w:ind w:firstLine="709"/>
        <w:jc w:val="both"/>
        <w:rPr>
          <w:b w:val="0"/>
        </w:rPr>
      </w:pPr>
      <w:r w:rsidRPr="00786964">
        <w:rPr>
          <w:b w:val="0"/>
        </w:rPr>
        <w:t>3</w:t>
      </w:r>
      <w:r w:rsidR="00AE5418">
        <w:rPr>
          <w:b w:val="0"/>
        </w:rPr>
        <w:t>9</w:t>
      </w:r>
      <w:r w:rsidRPr="00786964">
        <w:rPr>
          <w:b w:val="0"/>
        </w:rPr>
        <w:t xml:space="preserve">. Выписка из решения комиссии, заверенная подписью секретаря комиссии и печатью </w:t>
      </w:r>
      <w:r w:rsidR="00AE5418">
        <w:rPr>
          <w:b w:val="0"/>
        </w:rPr>
        <w:t>Думы города Костромы</w:t>
      </w:r>
      <w:r w:rsidRPr="00786964">
        <w:rPr>
          <w:b w:val="0"/>
        </w:rPr>
        <w:t xml:space="preserve">, вручается гражданину, замещавшему должность </w:t>
      </w:r>
      <w:r w:rsidR="00AE5418">
        <w:rPr>
          <w:b w:val="0"/>
        </w:rPr>
        <w:t>муниципальной</w:t>
      </w:r>
      <w:r w:rsidRPr="00786964">
        <w:rPr>
          <w:b w:val="0"/>
        </w:rPr>
        <w:t xml:space="preserve"> службы в </w:t>
      </w:r>
      <w:r w:rsidR="00AE5418">
        <w:rPr>
          <w:b w:val="0"/>
        </w:rPr>
        <w:t>аппарате Думы города Костромы</w:t>
      </w:r>
      <w:r w:rsidRPr="00786964">
        <w:rPr>
          <w:b w:val="0"/>
        </w:rPr>
        <w:t xml:space="preserve">, в отношении которого рассматривался вопрос, указанный в </w:t>
      </w:r>
      <w:hyperlink w:anchor="Par33" w:history="1">
        <w:r w:rsidRPr="00786964">
          <w:rPr>
            <w:b w:val="0"/>
          </w:rPr>
          <w:t xml:space="preserve">абзаце втором подпункта "б" пункта </w:t>
        </w:r>
      </w:hyperlink>
      <w:r w:rsidR="00AE5418">
        <w:rPr>
          <w:b w:val="0"/>
        </w:rPr>
        <w:t>8</w:t>
      </w:r>
      <w:r w:rsidRPr="00786964">
        <w:rPr>
          <w:b w:val="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86964" w:rsidRPr="00786964" w:rsidRDefault="00AE5418" w:rsidP="001F647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40</w:t>
      </w:r>
      <w:r w:rsidR="00786964" w:rsidRPr="00786964">
        <w:rPr>
          <w:b w:val="0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F5750E" w:rsidRPr="006047A6">
        <w:rPr>
          <w:b w:val="0"/>
          <w:bCs w:val="0"/>
        </w:rPr>
        <w:t>лиц</w:t>
      </w:r>
      <w:r w:rsidR="00F5750E">
        <w:rPr>
          <w:b w:val="0"/>
          <w:bCs w:val="0"/>
        </w:rPr>
        <w:t>ом</w:t>
      </w:r>
      <w:r w:rsidR="00F5750E" w:rsidRPr="006047A6">
        <w:rPr>
          <w:b w:val="0"/>
          <w:bCs w:val="0"/>
        </w:rPr>
        <w:t>, ответственн</w:t>
      </w:r>
      <w:r w:rsidR="00F5750E">
        <w:rPr>
          <w:b w:val="0"/>
          <w:bCs w:val="0"/>
        </w:rPr>
        <w:t>ым</w:t>
      </w:r>
      <w:r w:rsidR="00F5750E" w:rsidRPr="006047A6">
        <w:rPr>
          <w:b w:val="0"/>
          <w:bCs w:val="0"/>
        </w:rPr>
        <w:t xml:space="preserve"> за ведение кадровой работы в аппарате Думы города Костромы</w:t>
      </w:r>
      <w:r w:rsidR="00786964" w:rsidRPr="00786964">
        <w:rPr>
          <w:b w:val="0"/>
        </w:rPr>
        <w:t>.</w:t>
      </w:r>
    </w:p>
    <w:p w:rsidR="001C7242" w:rsidRPr="00786964" w:rsidRDefault="001C7242" w:rsidP="001F6475">
      <w:pPr>
        <w:ind w:firstLine="709"/>
        <w:rPr>
          <w:szCs w:val="26"/>
        </w:rPr>
      </w:pPr>
    </w:p>
    <w:sectPr w:rsidR="001C7242" w:rsidRPr="00786964" w:rsidSect="001F6475">
      <w:headerReference w:type="default" r:id="rId17"/>
      <w:headerReference w:type="first" r:id="rId18"/>
      <w:pgSz w:w="11906" w:h="16838" w:code="9"/>
      <w:pgMar w:top="1134" w:right="62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05A" w:rsidRDefault="00DC005A" w:rsidP="001C7242">
      <w:r>
        <w:separator/>
      </w:r>
    </w:p>
  </w:endnote>
  <w:endnote w:type="continuationSeparator" w:id="0">
    <w:p w:rsidR="00DC005A" w:rsidRDefault="00DC005A" w:rsidP="001C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05A" w:rsidRDefault="00DC005A" w:rsidP="001C7242">
      <w:r>
        <w:separator/>
      </w:r>
    </w:p>
  </w:footnote>
  <w:footnote w:type="continuationSeparator" w:id="0">
    <w:p w:rsidR="00DC005A" w:rsidRDefault="00DC005A" w:rsidP="001C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BE0001" w:rsidP="008C3386">
    <w:pPr>
      <w:pStyle w:val="a7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 w:rsidR="00E36EA6">
      <w:rPr>
        <w:noProof/>
        <w:sz w:val="24"/>
        <w:szCs w:val="24"/>
      </w:rPr>
      <w:t>10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865472" w:rsidP="00ED494D">
    <w:pPr>
      <w:pStyle w:val="a7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85pt;height:50.5pt" o:ole="" filled="t">
          <v:fill color2="black"/>
          <v:imagedata r:id="rId1" o:title=""/>
        </v:shape>
        <o:OLEObject Type="Embed" ProgID="WordPerfect" ShapeID="_x0000_i1025" DrawAspect="Content" ObjectID="_1534163454" r:id="rId2"/>
      </w:object>
    </w:r>
    <w:r w:rsidR="000D522B">
      <w:rPr>
        <w:noProof/>
        <w:lang w:eastAsia="ru-RU"/>
      </w:rPr>
      <w:drawing>
        <wp:inline distT="0" distB="0" distL="0" distR="0">
          <wp:extent cx="6082665" cy="771525"/>
          <wp:effectExtent l="0" t="0" r="0" b="9525"/>
          <wp:docPr id="1" name="Рисунок 1" descr="РАС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РАСП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179E8"/>
    <w:multiLevelType w:val="hybridMultilevel"/>
    <w:tmpl w:val="6C7A02BE"/>
    <w:lvl w:ilvl="0" w:tplc="9656E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2B"/>
    <w:rsid w:val="00002544"/>
    <w:rsid w:val="00060837"/>
    <w:rsid w:val="00071989"/>
    <w:rsid w:val="000721BA"/>
    <w:rsid w:val="000A1E48"/>
    <w:rsid w:val="000C60D8"/>
    <w:rsid w:val="000D4E8E"/>
    <w:rsid w:val="000D522B"/>
    <w:rsid w:val="00117DAF"/>
    <w:rsid w:val="0012211C"/>
    <w:rsid w:val="0013797B"/>
    <w:rsid w:val="001825EC"/>
    <w:rsid w:val="00195DC5"/>
    <w:rsid w:val="001B435B"/>
    <w:rsid w:val="001C6DF3"/>
    <w:rsid w:val="001C7242"/>
    <w:rsid w:val="001D1753"/>
    <w:rsid w:val="001F6475"/>
    <w:rsid w:val="00201918"/>
    <w:rsid w:val="00213DFC"/>
    <w:rsid w:val="002711A0"/>
    <w:rsid w:val="00272FE8"/>
    <w:rsid w:val="00277BF0"/>
    <w:rsid w:val="002B3A1F"/>
    <w:rsid w:val="002C0B42"/>
    <w:rsid w:val="002D0FE4"/>
    <w:rsid w:val="002E04B8"/>
    <w:rsid w:val="002E49E5"/>
    <w:rsid w:val="002F4763"/>
    <w:rsid w:val="003106D7"/>
    <w:rsid w:val="003233BB"/>
    <w:rsid w:val="00334E96"/>
    <w:rsid w:val="00336723"/>
    <w:rsid w:val="00336B7C"/>
    <w:rsid w:val="003454AD"/>
    <w:rsid w:val="00352163"/>
    <w:rsid w:val="003A725D"/>
    <w:rsid w:val="003D1223"/>
    <w:rsid w:val="003D6DDB"/>
    <w:rsid w:val="00414A0F"/>
    <w:rsid w:val="00484773"/>
    <w:rsid w:val="0049583E"/>
    <w:rsid w:val="004E67DC"/>
    <w:rsid w:val="00512CA4"/>
    <w:rsid w:val="00514888"/>
    <w:rsid w:val="00530366"/>
    <w:rsid w:val="005404D9"/>
    <w:rsid w:val="00556F53"/>
    <w:rsid w:val="00557156"/>
    <w:rsid w:val="00575227"/>
    <w:rsid w:val="00577C8E"/>
    <w:rsid w:val="00591670"/>
    <w:rsid w:val="0059564B"/>
    <w:rsid w:val="005B23DF"/>
    <w:rsid w:val="005E7757"/>
    <w:rsid w:val="006047A6"/>
    <w:rsid w:val="00647FFC"/>
    <w:rsid w:val="0067595E"/>
    <w:rsid w:val="00690E4A"/>
    <w:rsid w:val="006A7804"/>
    <w:rsid w:val="006C4E42"/>
    <w:rsid w:val="006D4E59"/>
    <w:rsid w:val="006E733B"/>
    <w:rsid w:val="006F6A39"/>
    <w:rsid w:val="00712E84"/>
    <w:rsid w:val="007147D0"/>
    <w:rsid w:val="00732E97"/>
    <w:rsid w:val="00733ACA"/>
    <w:rsid w:val="00736000"/>
    <w:rsid w:val="007434A1"/>
    <w:rsid w:val="00762952"/>
    <w:rsid w:val="00774DD4"/>
    <w:rsid w:val="0078248C"/>
    <w:rsid w:val="00785081"/>
    <w:rsid w:val="00786964"/>
    <w:rsid w:val="007B3E3B"/>
    <w:rsid w:val="007E5944"/>
    <w:rsid w:val="00817780"/>
    <w:rsid w:val="00825232"/>
    <w:rsid w:val="00865472"/>
    <w:rsid w:val="008717BC"/>
    <w:rsid w:val="00886139"/>
    <w:rsid w:val="008A3658"/>
    <w:rsid w:val="008A7D0A"/>
    <w:rsid w:val="008B09D0"/>
    <w:rsid w:val="008B6E58"/>
    <w:rsid w:val="008C3386"/>
    <w:rsid w:val="008D1D34"/>
    <w:rsid w:val="008E038A"/>
    <w:rsid w:val="008E07AA"/>
    <w:rsid w:val="00923576"/>
    <w:rsid w:val="00936FEE"/>
    <w:rsid w:val="00937F30"/>
    <w:rsid w:val="009739E5"/>
    <w:rsid w:val="009A5148"/>
    <w:rsid w:val="009D2168"/>
    <w:rsid w:val="009D5246"/>
    <w:rsid w:val="00A0130D"/>
    <w:rsid w:val="00A16ADD"/>
    <w:rsid w:val="00A22F86"/>
    <w:rsid w:val="00A30684"/>
    <w:rsid w:val="00A47BB3"/>
    <w:rsid w:val="00A60808"/>
    <w:rsid w:val="00A875B2"/>
    <w:rsid w:val="00AB5ED8"/>
    <w:rsid w:val="00AD606C"/>
    <w:rsid w:val="00AE5418"/>
    <w:rsid w:val="00B01A50"/>
    <w:rsid w:val="00B628F6"/>
    <w:rsid w:val="00B633FC"/>
    <w:rsid w:val="00B6683E"/>
    <w:rsid w:val="00B71004"/>
    <w:rsid w:val="00B81ACD"/>
    <w:rsid w:val="00BA6007"/>
    <w:rsid w:val="00BD7D63"/>
    <w:rsid w:val="00BE0001"/>
    <w:rsid w:val="00BE3240"/>
    <w:rsid w:val="00BE4679"/>
    <w:rsid w:val="00BE5473"/>
    <w:rsid w:val="00C1181E"/>
    <w:rsid w:val="00C45C71"/>
    <w:rsid w:val="00C5262B"/>
    <w:rsid w:val="00C53F9F"/>
    <w:rsid w:val="00C67828"/>
    <w:rsid w:val="00C9365D"/>
    <w:rsid w:val="00CB22E8"/>
    <w:rsid w:val="00CB64FF"/>
    <w:rsid w:val="00CC2D1C"/>
    <w:rsid w:val="00D15990"/>
    <w:rsid w:val="00D34B6F"/>
    <w:rsid w:val="00D47354"/>
    <w:rsid w:val="00D73934"/>
    <w:rsid w:val="00D83061"/>
    <w:rsid w:val="00D868AC"/>
    <w:rsid w:val="00DA7F8B"/>
    <w:rsid w:val="00DB6CBC"/>
    <w:rsid w:val="00DC005A"/>
    <w:rsid w:val="00DC14E3"/>
    <w:rsid w:val="00DC5205"/>
    <w:rsid w:val="00DC7D2B"/>
    <w:rsid w:val="00E21C9F"/>
    <w:rsid w:val="00E32CEC"/>
    <w:rsid w:val="00E36B81"/>
    <w:rsid w:val="00E36EA6"/>
    <w:rsid w:val="00E83AA2"/>
    <w:rsid w:val="00E85562"/>
    <w:rsid w:val="00E92F87"/>
    <w:rsid w:val="00EA1C33"/>
    <w:rsid w:val="00ED494D"/>
    <w:rsid w:val="00F04110"/>
    <w:rsid w:val="00F10006"/>
    <w:rsid w:val="00F22DFD"/>
    <w:rsid w:val="00F26A29"/>
    <w:rsid w:val="00F300D5"/>
    <w:rsid w:val="00F5750E"/>
    <w:rsid w:val="00F731A9"/>
    <w:rsid w:val="00FB7A9E"/>
    <w:rsid w:val="00FC1291"/>
    <w:rsid w:val="00FC25EA"/>
    <w:rsid w:val="00FC4C50"/>
    <w:rsid w:val="00FE0898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F327B8-3B8B-48C4-857E-FC3B983A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 w:qFormat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AF"/>
    <w:pPr>
      <w:jc w:val="both"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qFormat/>
    <w:locked/>
    <w:rsid w:val="00E92F87"/>
    <w:pPr>
      <w:widowControl w:val="0"/>
      <w:autoSpaceDE w:val="0"/>
      <w:autoSpaceDN w:val="0"/>
      <w:adjustRightInd w:val="0"/>
    </w:pPr>
    <w:rPr>
      <w:rFonts w:cs="Arial"/>
      <w:sz w:val="24"/>
    </w:rPr>
  </w:style>
  <w:style w:type="character" w:customStyle="1" w:styleId="a4">
    <w:name w:val="Текст сноски Знак"/>
    <w:link w:val="a3"/>
    <w:rsid w:val="00E92F87"/>
    <w:rPr>
      <w:rFonts w:cs="Arial"/>
      <w:sz w:val="24"/>
    </w:rPr>
  </w:style>
  <w:style w:type="paragraph" w:customStyle="1" w:styleId="a5">
    <w:name w:val="НПАж"/>
    <w:basedOn w:val="a"/>
    <w:qFormat/>
    <w:locked/>
    <w:rsid w:val="00272FE8"/>
    <w:pPr>
      <w:widowControl w:val="0"/>
      <w:autoSpaceDE w:val="0"/>
      <w:autoSpaceDN w:val="0"/>
      <w:adjustRightInd w:val="0"/>
      <w:ind w:firstLine="709"/>
    </w:pPr>
    <w:rPr>
      <w:rFonts w:eastAsia="Times New Roman"/>
      <w:b/>
      <w:szCs w:val="26"/>
      <w:lang w:eastAsia="ru-RU"/>
    </w:rPr>
  </w:style>
  <w:style w:type="paragraph" w:customStyle="1" w:styleId="a6">
    <w:name w:val="НПАо"/>
    <w:basedOn w:val="a"/>
    <w:qFormat/>
    <w:locked/>
    <w:rsid w:val="00272FE8"/>
    <w:pPr>
      <w:widowControl w:val="0"/>
      <w:suppressAutoHyphens/>
      <w:autoSpaceDE w:val="0"/>
      <w:ind w:firstLine="709"/>
    </w:pPr>
    <w:rPr>
      <w:rFonts w:eastAsia="Times New Roman" w:cs="Arial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1C72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242"/>
  </w:style>
  <w:style w:type="paragraph" w:styleId="a9">
    <w:name w:val="footer"/>
    <w:basedOn w:val="a"/>
    <w:link w:val="aa"/>
    <w:uiPriority w:val="99"/>
    <w:unhideWhenUsed/>
    <w:locked/>
    <w:rsid w:val="001C72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7242"/>
  </w:style>
  <w:style w:type="paragraph" w:customStyle="1" w:styleId="ab">
    <w:name w:val="Стандартный"/>
    <w:basedOn w:val="a"/>
    <w:locked/>
    <w:rsid w:val="001C7242"/>
    <w:pPr>
      <w:ind w:firstLine="851"/>
    </w:pPr>
    <w:rPr>
      <w:rFonts w:eastAsia="Times New Roman"/>
      <w:szCs w:val="24"/>
      <w:lang w:eastAsia="ru-RU"/>
    </w:rPr>
  </w:style>
  <w:style w:type="paragraph" w:customStyle="1" w:styleId="ac">
    <w:name w:val="Нумерация"/>
    <w:basedOn w:val="ab"/>
    <w:autoRedefine/>
    <w:rsid w:val="001C7242"/>
    <w:pPr>
      <w:ind w:firstLine="709"/>
    </w:pPr>
  </w:style>
  <w:style w:type="paragraph" w:styleId="ad">
    <w:name w:val="Balloon Text"/>
    <w:basedOn w:val="a"/>
    <w:link w:val="ae"/>
    <w:uiPriority w:val="99"/>
    <w:semiHidden/>
    <w:unhideWhenUsed/>
    <w:locked/>
    <w:rsid w:val="0012211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2211C"/>
    <w:rPr>
      <w:rFonts w:ascii="Segoe UI" w:hAnsi="Segoe UI" w:cs="Segoe UI"/>
      <w:sz w:val="18"/>
      <w:szCs w:val="18"/>
      <w:lang w:eastAsia="en-US"/>
    </w:rPr>
  </w:style>
  <w:style w:type="paragraph" w:customStyle="1" w:styleId="-">
    <w:name w:val="Загол-реш"/>
    <w:basedOn w:val="a"/>
    <w:qFormat/>
    <w:rsid w:val="002E04B8"/>
    <w:pPr>
      <w:framePr w:wrap="around" w:vAnchor="text" w:hAnchor="margin" w:xAlign="center" w:y="114"/>
      <w:spacing w:after="240"/>
      <w:contextualSpacing/>
      <w:suppressOverlap/>
      <w:jc w:val="center"/>
    </w:pPr>
    <w:rPr>
      <w:b/>
      <w:szCs w:val="26"/>
    </w:rPr>
  </w:style>
  <w:style w:type="paragraph" w:customStyle="1" w:styleId="af">
    <w:name w:val="Решение"/>
    <w:basedOn w:val="ab"/>
    <w:qFormat/>
    <w:rsid w:val="002E04B8"/>
    <w:pPr>
      <w:ind w:firstLine="709"/>
    </w:pPr>
    <w:rPr>
      <w:szCs w:val="26"/>
    </w:rPr>
  </w:style>
  <w:style w:type="paragraph" w:customStyle="1" w:styleId="af0">
    <w:name w:val="Стопслово"/>
    <w:basedOn w:val="ab"/>
    <w:qFormat/>
    <w:rsid w:val="002E04B8"/>
    <w:pPr>
      <w:spacing w:before="240" w:after="240"/>
      <w:ind w:firstLine="709"/>
      <w:jc w:val="left"/>
    </w:pPr>
    <w:rPr>
      <w:spacing w:val="60"/>
      <w:szCs w:val="26"/>
    </w:rPr>
  </w:style>
  <w:style w:type="paragraph" w:customStyle="1" w:styleId="af1">
    <w:name w:val="Подпись_гл"/>
    <w:basedOn w:val="ab"/>
    <w:next w:val="af"/>
    <w:qFormat/>
    <w:rsid w:val="002E04B8"/>
    <w:pPr>
      <w:tabs>
        <w:tab w:val="left" w:pos="7371"/>
      </w:tabs>
      <w:spacing w:before="920"/>
      <w:ind w:firstLine="0"/>
    </w:pPr>
  </w:style>
  <w:style w:type="paragraph" w:customStyle="1" w:styleId="af2">
    <w:name w:val="Дата_гл"/>
    <w:basedOn w:val="af1"/>
    <w:qFormat/>
    <w:rsid w:val="002E04B8"/>
    <w:pPr>
      <w:spacing w:before="0"/>
    </w:pPr>
    <w:rPr>
      <w:szCs w:val="12"/>
    </w:rPr>
  </w:style>
  <w:style w:type="paragraph" w:customStyle="1" w:styleId="af3">
    <w:name w:val="Приложение"/>
    <w:basedOn w:val="a"/>
    <w:qFormat/>
    <w:rsid w:val="00D73934"/>
    <w:pPr>
      <w:spacing w:after="360"/>
      <w:ind w:left="5103"/>
      <w:contextualSpacing/>
      <w:jc w:val="center"/>
    </w:pPr>
    <w:rPr>
      <w:i/>
      <w:szCs w:val="26"/>
    </w:rPr>
  </w:style>
  <w:style w:type="paragraph" w:customStyle="1" w:styleId="af4">
    <w:name w:val="Невид"/>
    <w:basedOn w:val="af2"/>
    <w:qFormat/>
    <w:rsid w:val="00117DAF"/>
    <w:rPr>
      <w:color w:val="FFFFFF"/>
      <w:szCs w:val="26"/>
    </w:rPr>
  </w:style>
  <w:style w:type="paragraph" w:customStyle="1" w:styleId="-0">
    <w:name w:val="Дата-номер"/>
    <w:basedOn w:val="af2"/>
    <w:qFormat/>
    <w:rsid w:val="00117DAF"/>
    <w:pPr>
      <w:jc w:val="center"/>
    </w:pPr>
  </w:style>
  <w:style w:type="table" w:styleId="af5">
    <w:name w:val="Table Grid"/>
    <w:basedOn w:val="a1"/>
    <w:uiPriority w:val="39"/>
    <w:locked/>
    <w:rsid w:val="0033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454A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786964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F93072D4B86B7D5790F856240CC87B755A25EEB5CDF77C58687E8BBCAUCL" TargetMode="External"/><Relationship Id="rId13" Type="http://schemas.openxmlformats.org/officeDocument/2006/relationships/hyperlink" Target="consultantplus://offline/ref=00EF93072D4B86B7D5790F856240CC87B755A25EEB5CDF77C58687E8BBAC6D67C5A0BA0CC4UF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F93072D4B86B7D5790F856240CC87B755A25EEB5CDF77C58687E8BBAC6D67C5A0BA0F47D006FFC7U1L" TargetMode="External"/><Relationship Id="rId12" Type="http://schemas.openxmlformats.org/officeDocument/2006/relationships/hyperlink" Target="consultantplus://offline/ref=00EF93072D4B86B7D5790F856240CC87B755A25EEB5CDF77C58687E8BBAC6D67C5A0BA0CC4UF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EF93072D4B86B7D5790F856240CC87B755A25EEB5CDF77C58687E8BBAC6D67C5A0BA0CC4UF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EF93072D4B86B7D5790F856240CC87B755A758EF5CDF77C58687E8BBAC6D67C5A0BA0F40D1C0U5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EF93072D4B86B7D5790F856240CC87B754AE5DEA5EDF77C58687E8BBAC6D67C5A0BA0F47D006F4C7UDL" TargetMode="External"/><Relationship Id="rId10" Type="http://schemas.openxmlformats.org/officeDocument/2006/relationships/hyperlink" Target="consultantplus://offline/ref=00EF93072D4B86B7D5790F856240CC87B755A25EEB5CDF77C58687E8BBAC6D67C5A0BA0DC4U4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F93072D4B86B7D5790F856240CC87B754AE5DEA5EDF77C58687E8BBAC6D67C5A0BA0F47D006F4C7UDL" TargetMode="External"/><Relationship Id="rId14" Type="http://schemas.openxmlformats.org/officeDocument/2006/relationships/hyperlink" Target="consultantplus://offline/ref=00EF93072D4B86B7D5790F856240CC87B754AE5DEA5EDF77C58687E8BBAC6D67C5A0BA0F47D006F4C7UD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agafonova\Documents\&#1040;&#1043;&#1040;&#1060;&#1054;&#1053;&#1054;&#1042;&#1040;\&#1064;&#1072;&#1073;&#1083;&#1086;&#1085;&#1099;%20&#1040;&#1075;&#1072;&#1092;&#1086;&#1085;&#1086;&#1074;&#1072;%20word\&#1064;&#1040;&#1041;&#1051;_&#1088;&#1072;&#1089;&#1087;_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ШАБЛ_расп_Главы</Template>
  <TotalTime>669</TotalTime>
  <Pages>10</Pages>
  <Words>4420</Words>
  <Characters>25195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Агафонова</dc:creator>
  <cp:keywords/>
  <dc:description/>
  <cp:lastModifiedBy>Елена Агафонова</cp:lastModifiedBy>
  <cp:revision>92</cp:revision>
  <cp:lastPrinted>2016-04-06T06:56:00Z</cp:lastPrinted>
  <dcterms:created xsi:type="dcterms:W3CDTF">2015-02-03T12:51:00Z</dcterms:created>
  <dcterms:modified xsi:type="dcterms:W3CDTF">2016-08-31T12:44:00Z</dcterms:modified>
</cp:coreProperties>
</file>