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B03680" w:rsidRPr="00B03680" w:rsidTr="00E15007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3680" w:rsidRPr="00B03680" w:rsidRDefault="006561AD" w:rsidP="009A30AD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2</w:t>
            </w:r>
            <w:r w:rsidR="009A30AD">
              <w:rPr>
                <w:rFonts w:eastAsia="Times New Roman"/>
                <w:szCs w:val="26"/>
                <w:lang w:eastAsia="ru-RU"/>
              </w:rPr>
              <w:t>1</w:t>
            </w:r>
            <w:r w:rsidR="00B03680" w:rsidRPr="00B03680">
              <w:rPr>
                <w:rFonts w:eastAsia="Times New Roman"/>
                <w:szCs w:val="26"/>
                <w:lang w:eastAsia="ru-RU"/>
              </w:rPr>
              <w:t xml:space="preserve"> </w:t>
            </w:r>
            <w:r w:rsidR="009A30AD">
              <w:rPr>
                <w:rFonts w:eastAsia="Times New Roman"/>
                <w:szCs w:val="26"/>
                <w:lang w:eastAsia="ru-RU"/>
              </w:rPr>
              <w:t>ию</w:t>
            </w:r>
            <w:r w:rsidR="0036799E">
              <w:rPr>
                <w:rFonts w:eastAsia="Times New Roman"/>
                <w:szCs w:val="26"/>
                <w:lang w:eastAsia="ru-RU"/>
              </w:rPr>
              <w:t>л</w:t>
            </w:r>
            <w:r w:rsidR="00B03680" w:rsidRPr="00B03680">
              <w:rPr>
                <w:rFonts w:eastAsia="Times New Roman"/>
                <w:szCs w:val="26"/>
                <w:lang w:eastAsia="ru-RU"/>
              </w:rPr>
              <w:t>я 201</w:t>
            </w:r>
            <w:r w:rsidR="0036799E">
              <w:rPr>
                <w:rFonts w:eastAsia="Times New Roman"/>
                <w:szCs w:val="26"/>
                <w:lang w:eastAsia="ru-RU"/>
              </w:rPr>
              <w:t>5</w:t>
            </w:r>
            <w:r w:rsidR="00B03680" w:rsidRPr="00B03680">
              <w:rPr>
                <w:rFonts w:eastAsia="Times New Roman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03680" w:rsidRPr="00B03680" w:rsidRDefault="00B03680" w:rsidP="00B03680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B03680">
              <w:rPr>
                <w:rFonts w:eastAsia="Times New Roman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3680" w:rsidRPr="00B03680" w:rsidRDefault="00B65104" w:rsidP="00B0368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32</w:t>
            </w:r>
          </w:p>
        </w:tc>
      </w:tr>
    </w:tbl>
    <w:p w:rsidR="00B03680" w:rsidRPr="00B03680" w:rsidRDefault="00B03680" w:rsidP="00B03680">
      <w:pPr>
        <w:ind w:firstLine="709"/>
        <w:rPr>
          <w:rFonts w:eastAsia="Times New Roman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B03680" w:rsidRPr="00B03680" w:rsidTr="00E15007">
        <w:trPr>
          <w:trHeight w:val="1021"/>
        </w:trPr>
        <w:tc>
          <w:tcPr>
            <w:tcW w:w="567" w:type="dxa"/>
            <w:shd w:val="clear" w:color="auto" w:fill="auto"/>
          </w:tcPr>
          <w:p w:rsidR="00B03680" w:rsidRPr="00B03680" w:rsidRDefault="00B03680" w:rsidP="00B03680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B03680" w:rsidRPr="007E07EC" w:rsidRDefault="007E07EC" w:rsidP="009A30AD">
            <w:pPr>
              <w:jc w:val="center"/>
              <w:rPr>
                <w:rFonts w:eastAsia="Times New Roman"/>
                <w:b/>
                <w:szCs w:val="26"/>
                <w:lang w:eastAsia="ru-RU"/>
              </w:rPr>
            </w:pPr>
            <w:r w:rsidRPr="007E07EC">
              <w:rPr>
                <w:rFonts w:eastAsia="Times New Roman"/>
                <w:b/>
                <w:szCs w:val="26"/>
                <w:lang w:eastAsia="ru-RU"/>
              </w:rPr>
              <w:t>О</w:t>
            </w:r>
            <w:r w:rsidR="0036799E">
              <w:rPr>
                <w:rFonts w:eastAsia="Times New Roman"/>
                <w:b/>
                <w:szCs w:val="26"/>
                <w:lang w:eastAsia="ru-RU"/>
              </w:rPr>
              <w:t xml:space="preserve"> </w:t>
            </w:r>
            <w:r w:rsidR="00F855EB">
              <w:rPr>
                <w:rFonts w:eastAsia="Times New Roman"/>
                <w:b/>
                <w:szCs w:val="26"/>
                <w:lang w:eastAsia="ru-RU"/>
              </w:rPr>
              <w:t xml:space="preserve">назначении публичных слушаний по проекту решения Думы </w:t>
            </w:r>
            <w:r w:rsidR="0036799E">
              <w:rPr>
                <w:rFonts w:eastAsia="Times New Roman"/>
                <w:b/>
                <w:szCs w:val="26"/>
                <w:lang w:eastAsia="ru-RU"/>
              </w:rPr>
              <w:t xml:space="preserve">города Костромы </w:t>
            </w:r>
            <w:r w:rsidR="00674CFE">
              <w:rPr>
                <w:rFonts w:eastAsia="Times New Roman"/>
                <w:b/>
                <w:szCs w:val="26"/>
                <w:lang w:eastAsia="ru-RU"/>
              </w:rPr>
              <w:t>№ 155</w:t>
            </w:r>
            <w:r w:rsidR="001424EC">
              <w:rPr>
                <w:rFonts w:eastAsia="Times New Roman"/>
                <w:b/>
                <w:szCs w:val="26"/>
                <w:lang w:eastAsia="ru-RU"/>
              </w:rPr>
              <w:t xml:space="preserve">/15 </w:t>
            </w:r>
            <w:r w:rsidR="00F855EB" w:rsidRPr="007E56B8">
              <w:rPr>
                <w:b/>
                <w:bCs/>
                <w:szCs w:val="26"/>
                <w:lang w:eastAsia="ru-RU"/>
              </w:rPr>
              <w:t>"</w:t>
            </w:r>
            <w:r w:rsidR="00F855EB" w:rsidRPr="007E56B8">
              <w:rPr>
                <w:b/>
                <w:szCs w:val="26"/>
              </w:rPr>
              <w:t>О</w:t>
            </w:r>
            <w:r w:rsidR="00F855EB">
              <w:rPr>
                <w:b/>
                <w:szCs w:val="26"/>
              </w:rPr>
              <w:t xml:space="preserve"> внесении изменений в </w:t>
            </w:r>
            <w:r w:rsidR="009A30AD">
              <w:rPr>
                <w:b/>
                <w:szCs w:val="26"/>
              </w:rPr>
              <w:t>Устав</w:t>
            </w:r>
            <w:r w:rsidR="00C210FE">
              <w:rPr>
                <w:b/>
                <w:szCs w:val="26"/>
              </w:rPr>
              <w:t xml:space="preserve"> муниципального образования</w:t>
            </w:r>
            <w:r w:rsidR="009A30AD">
              <w:rPr>
                <w:b/>
                <w:szCs w:val="26"/>
              </w:rPr>
              <w:t xml:space="preserve"> городского округа город Кострома</w:t>
            </w:r>
            <w:r w:rsidR="00F855EB" w:rsidRPr="007E56B8">
              <w:rPr>
                <w:b/>
                <w:bCs/>
                <w:szCs w:val="26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</w:tcPr>
          <w:p w:rsidR="00B03680" w:rsidRPr="00B03680" w:rsidRDefault="00B03680" w:rsidP="00B03680">
            <w:pPr>
              <w:rPr>
                <w:rFonts w:eastAsia="Times New Roman"/>
                <w:szCs w:val="26"/>
                <w:lang w:eastAsia="ru-RU"/>
              </w:rPr>
            </w:pPr>
          </w:p>
        </w:tc>
      </w:tr>
    </w:tbl>
    <w:p w:rsidR="00614613" w:rsidRDefault="00614613" w:rsidP="002E04B8">
      <w:pPr>
        <w:pStyle w:val="af"/>
      </w:pPr>
    </w:p>
    <w:p w:rsidR="001C7242" w:rsidRPr="00AD6453" w:rsidRDefault="00A86BD6" w:rsidP="00F41B38">
      <w:pPr>
        <w:pStyle w:val="af"/>
      </w:pPr>
      <w:r>
        <w:t>В соответствии со статьями 6 и 7</w:t>
      </w:r>
      <w:r>
        <w:rPr>
          <w:vertAlign w:val="superscript"/>
        </w:rPr>
        <w:t>1</w:t>
      </w:r>
      <w:r>
        <w:t xml:space="preserve"> </w:t>
      </w:r>
      <w:r>
        <w:rPr>
          <w:rFonts w:eastAsia="Arial" w:cs="Arial"/>
        </w:rPr>
        <w:t>Порядка организации и проведения публичных слушаний по вопросам местного значения города Костромы</w:t>
      </w:r>
      <w:r>
        <w:t>, утвержденного решением Думы города Костромы от 21 февраля 2006 года № 1</w:t>
      </w:r>
      <w:r w:rsidR="00C26568">
        <w:t>6</w:t>
      </w:r>
      <w:r w:rsidR="001C7242" w:rsidRPr="00AD6453">
        <w:t xml:space="preserve">, </w:t>
      </w:r>
      <w:r w:rsidR="00FB7A9E" w:rsidRPr="00AD6453">
        <w:t>руководствуясь статьями 37 и 56 Устава города Костромы,</w:t>
      </w:r>
    </w:p>
    <w:p w:rsidR="00F41B38" w:rsidRPr="00AD6453" w:rsidRDefault="00F41B38" w:rsidP="00F41B38">
      <w:pPr>
        <w:pStyle w:val="af"/>
      </w:pPr>
    </w:p>
    <w:p w:rsidR="001C7242" w:rsidRPr="00EF7580" w:rsidRDefault="00FB7A9E" w:rsidP="00EF7580">
      <w:pPr>
        <w:ind w:firstLine="709"/>
      </w:pPr>
      <w:r w:rsidRPr="00EF7580">
        <w:t>ПОСТАНОВЛЯЮ</w:t>
      </w:r>
      <w:r w:rsidR="001C7242" w:rsidRPr="00EF7580">
        <w:t>:</w:t>
      </w:r>
    </w:p>
    <w:p w:rsidR="00F41B38" w:rsidRPr="00AD6453" w:rsidRDefault="00F41B38" w:rsidP="00F41B38">
      <w:pPr>
        <w:pStyle w:val="af0"/>
        <w:spacing w:before="0" w:after="0"/>
      </w:pPr>
    </w:p>
    <w:p w:rsidR="002F12FB" w:rsidRDefault="002F12FB" w:rsidP="002F12FB">
      <w:pPr>
        <w:ind w:firstLine="709"/>
        <w:rPr>
          <w:rFonts w:eastAsia="Times New Roman"/>
          <w:szCs w:val="26"/>
          <w:lang w:eastAsia="ar-SA"/>
        </w:rPr>
      </w:pPr>
      <w:r>
        <w:rPr>
          <w:rFonts w:eastAsia="Times New Roman"/>
          <w:szCs w:val="26"/>
          <w:lang w:eastAsia="ar-SA"/>
        </w:rPr>
        <w:t>1. Назначить публичные слушания по проекту решения Думы города Костромы</w:t>
      </w:r>
      <w:r w:rsidR="00674CFE">
        <w:rPr>
          <w:rFonts w:eastAsia="Times New Roman"/>
          <w:szCs w:val="26"/>
          <w:lang w:eastAsia="ar-SA"/>
        </w:rPr>
        <w:t xml:space="preserve">   № 155</w:t>
      </w:r>
      <w:r w:rsidR="001424EC">
        <w:rPr>
          <w:rFonts w:eastAsia="Times New Roman"/>
          <w:szCs w:val="26"/>
          <w:lang w:eastAsia="ar-SA"/>
        </w:rPr>
        <w:t>/15</w:t>
      </w:r>
      <w:r w:rsidR="00865AAA">
        <w:rPr>
          <w:rFonts w:eastAsia="Times New Roman"/>
          <w:szCs w:val="26"/>
          <w:lang w:eastAsia="ar-SA"/>
        </w:rPr>
        <w:t xml:space="preserve"> </w:t>
      </w:r>
      <w:r w:rsidR="0064638B" w:rsidRPr="0064638B">
        <w:rPr>
          <w:bCs/>
          <w:szCs w:val="26"/>
          <w:lang w:eastAsia="ru-RU"/>
        </w:rPr>
        <w:t>"</w:t>
      </w:r>
      <w:r w:rsidR="0064638B" w:rsidRPr="0064638B">
        <w:rPr>
          <w:szCs w:val="26"/>
        </w:rPr>
        <w:t>О внесении изменений в Устав муниципального образования городского округа город Кострома</w:t>
      </w:r>
      <w:r w:rsidR="0064638B" w:rsidRPr="0064638B">
        <w:rPr>
          <w:bCs/>
          <w:szCs w:val="26"/>
          <w:lang w:eastAsia="ru-RU"/>
        </w:rPr>
        <w:t>"</w:t>
      </w:r>
      <w:r w:rsidR="007D18D4">
        <w:rPr>
          <w:rFonts w:eastAsia="Times New Roman"/>
          <w:kern w:val="1"/>
          <w:szCs w:val="26"/>
          <w:lang w:eastAsia="ar-SA"/>
        </w:rPr>
        <w:t>, внесенному главой Администрации города Костромы,</w:t>
      </w:r>
      <w:r>
        <w:rPr>
          <w:rFonts w:eastAsia="Times New Roman"/>
          <w:szCs w:val="26"/>
          <w:lang w:eastAsia="ar-SA"/>
        </w:rPr>
        <w:t xml:space="preserve"> в форме слушаний по проекту муниципального правового акта</w:t>
      </w:r>
      <w:r w:rsidR="007D18D4">
        <w:rPr>
          <w:rFonts w:eastAsia="Times New Roman"/>
          <w:szCs w:val="26"/>
          <w:lang w:eastAsia="ar-SA"/>
        </w:rPr>
        <w:t xml:space="preserve"> в Думе города Костромы</w:t>
      </w:r>
      <w:r>
        <w:rPr>
          <w:rFonts w:eastAsia="Times New Roman"/>
          <w:szCs w:val="26"/>
          <w:lang w:eastAsia="ar-SA"/>
        </w:rPr>
        <w:t xml:space="preserve"> с участием представителей общественности города Костромы. </w:t>
      </w:r>
    </w:p>
    <w:p w:rsidR="002F12FB" w:rsidRDefault="002F12FB" w:rsidP="002F12FB">
      <w:pPr>
        <w:ind w:firstLine="709"/>
        <w:rPr>
          <w:rFonts w:eastAsia="Times New Roman"/>
          <w:szCs w:val="26"/>
          <w:lang w:eastAsia="ar-SA"/>
        </w:rPr>
      </w:pPr>
      <w:r>
        <w:rPr>
          <w:rFonts w:eastAsia="Times New Roman"/>
          <w:szCs w:val="26"/>
          <w:lang w:eastAsia="ar-SA"/>
        </w:rPr>
        <w:t>2. Определить постоянную депутатскую комиссию Думы города Костромы пятого созыва по местному самоуправлению - органом, ответственным за подготовку и проведение публичных слушаний.</w:t>
      </w:r>
    </w:p>
    <w:p w:rsidR="002F12FB" w:rsidRDefault="002F12FB" w:rsidP="002F12FB">
      <w:pPr>
        <w:ind w:firstLine="709"/>
        <w:rPr>
          <w:rFonts w:eastAsia="Times New Roman"/>
          <w:szCs w:val="26"/>
          <w:lang w:eastAsia="ar-SA"/>
        </w:rPr>
      </w:pPr>
      <w:r>
        <w:rPr>
          <w:rFonts w:eastAsia="Times New Roman"/>
          <w:szCs w:val="26"/>
          <w:lang w:eastAsia="ar-SA"/>
        </w:rPr>
        <w:t xml:space="preserve">3. Провести публичные слушания </w:t>
      </w:r>
      <w:r w:rsidR="0064638B">
        <w:rPr>
          <w:rFonts w:eastAsia="Times New Roman"/>
          <w:szCs w:val="26"/>
          <w:lang w:eastAsia="ar-SA"/>
        </w:rPr>
        <w:t>1</w:t>
      </w:r>
      <w:r w:rsidR="00665D7C">
        <w:rPr>
          <w:rFonts w:eastAsia="Times New Roman"/>
          <w:szCs w:val="26"/>
          <w:lang w:eastAsia="ar-SA"/>
        </w:rPr>
        <w:t xml:space="preserve">1 </w:t>
      </w:r>
      <w:r w:rsidR="0064638B">
        <w:rPr>
          <w:rFonts w:eastAsia="Times New Roman"/>
          <w:szCs w:val="26"/>
          <w:lang w:eastAsia="ar-SA"/>
        </w:rPr>
        <w:t>августа</w:t>
      </w:r>
      <w:r>
        <w:rPr>
          <w:rFonts w:eastAsia="Times New Roman"/>
          <w:szCs w:val="26"/>
          <w:lang w:eastAsia="ar-SA"/>
        </w:rPr>
        <w:t xml:space="preserve"> 201</w:t>
      </w:r>
      <w:r w:rsidR="00665D7C">
        <w:rPr>
          <w:rFonts w:eastAsia="Times New Roman"/>
          <w:szCs w:val="26"/>
          <w:lang w:eastAsia="ar-SA"/>
        </w:rPr>
        <w:t>5</w:t>
      </w:r>
      <w:r>
        <w:rPr>
          <w:rFonts w:eastAsia="Times New Roman"/>
          <w:szCs w:val="26"/>
          <w:lang w:eastAsia="ar-SA"/>
        </w:rPr>
        <w:t xml:space="preserve"> года с 1</w:t>
      </w:r>
      <w:r w:rsidR="001424EC">
        <w:rPr>
          <w:rFonts w:eastAsia="Times New Roman"/>
          <w:szCs w:val="26"/>
          <w:lang w:eastAsia="ar-SA"/>
        </w:rPr>
        <w:t>0</w:t>
      </w:r>
      <w:r>
        <w:rPr>
          <w:rFonts w:eastAsia="Times New Roman"/>
          <w:szCs w:val="26"/>
          <w:lang w:eastAsia="ar-SA"/>
        </w:rPr>
        <w:t>.00 часов до 1</w:t>
      </w:r>
      <w:r w:rsidR="001424EC">
        <w:rPr>
          <w:rFonts w:eastAsia="Times New Roman"/>
          <w:szCs w:val="26"/>
          <w:lang w:eastAsia="ar-SA"/>
        </w:rPr>
        <w:t>1</w:t>
      </w:r>
      <w:r>
        <w:rPr>
          <w:rFonts w:eastAsia="Times New Roman"/>
          <w:szCs w:val="26"/>
          <w:lang w:eastAsia="ar-SA"/>
        </w:rPr>
        <w:t>.00 часов в зале заседаний Думы города Костромы по адресу: 156000, город Кострома, улица Советская, дом 1.</w:t>
      </w:r>
    </w:p>
    <w:p w:rsidR="002F12FB" w:rsidRDefault="002F12FB" w:rsidP="002F12FB">
      <w:pPr>
        <w:ind w:firstLine="709"/>
        <w:rPr>
          <w:rFonts w:eastAsia="Times New Roman"/>
          <w:szCs w:val="26"/>
          <w:lang w:eastAsia="ar-SA"/>
        </w:rPr>
      </w:pPr>
      <w:r>
        <w:rPr>
          <w:rFonts w:eastAsia="Times New Roman"/>
          <w:szCs w:val="26"/>
          <w:lang w:eastAsia="ar-SA"/>
        </w:rPr>
        <w:t>4. Утвердить прилагаемую повестку публичных слушаний по проекту решения Думы города Костромы</w:t>
      </w:r>
      <w:r w:rsidR="001424EC">
        <w:rPr>
          <w:rFonts w:eastAsia="Times New Roman"/>
          <w:szCs w:val="26"/>
          <w:lang w:eastAsia="ar-SA"/>
        </w:rPr>
        <w:t xml:space="preserve"> № 15</w:t>
      </w:r>
      <w:r w:rsidR="00674CFE">
        <w:rPr>
          <w:rFonts w:eastAsia="Times New Roman"/>
          <w:szCs w:val="26"/>
          <w:lang w:eastAsia="ar-SA"/>
        </w:rPr>
        <w:t>5</w:t>
      </w:r>
      <w:r w:rsidR="001424EC">
        <w:rPr>
          <w:rFonts w:eastAsia="Times New Roman"/>
          <w:szCs w:val="26"/>
          <w:lang w:eastAsia="ar-SA"/>
        </w:rPr>
        <w:t xml:space="preserve">/15 </w:t>
      </w:r>
      <w:r w:rsidR="0064638B" w:rsidRPr="0064638B">
        <w:rPr>
          <w:bCs/>
          <w:szCs w:val="26"/>
          <w:lang w:eastAsia="ru-RU"/>
        </w:rPr>
        <w:t>"</w:t>
      </w:r>
      <w:r w:rsidR="0064638B" w:rsidRPr="0064638B">
        <w:rPr>
          <w:szCs w:val="26"/>
        </w:rPr>
        <w:t>О внесении изменений в Устав муниципального образования городского округа город Кострома</w:t>
      </w:r>
      <w:r w:rsidR="0064638B" w:rsidRPr="0064638B">
        <w:rPr>
          <w:bCs/>
          <w:szCs w:val="26"/>
          <w:lang w:eastAsia="ru-RU"/>
        </w:rPr>
        <w:t>"</w:t>
      </w:r>
      <w:r w:rsidRPr="0064638B">
        <w:rPr>
          <w:rFonts w:eastAsia="Times New Roman"/>
          <w:szCs w:val="26"/>
          <w:lang w:eastAsia="ar-SA"/>
        </w:rPr>
        <w:t>.</w:t>
      </w:r>
    </w:p>
    <w:p w:rsidR="001424EC" w:rsidRDefault="001424EC" w:rsidP="002F12FB">
      <w:pPr>
        <w:ind w:firstLine="709"/>
        <w:rPr>
          <w:rFonts w:eastAsia="Times New Roman"/>
          <w:szCs w:val="26"/>
          <w:lang w:eastAsia="ar-SA"/>
        </w:rPr>
      </w:pPr>
      <w:r>
        <w:rPr>
          <w:rFonts w:eastAsia="Times New Roman"/>
          <w:szCs w:val="26"/>
          <w:lang w:eastAsia="ar-SA"/>
        </w:rPr>
        <w:t>5. В срок до 25 июля 2015 года опубликовать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Думы города Костромы в информационно-телекоммуникационной сети «Интернет»:</w:t>
      </w:r>
    </w:p>
    <w:p w:rsidR="001424EC" w:rsidRDefault="001424EC" w:rsidP="002F12FB">
      <w:pPr>
        <w:ind w:firstLine="709"/>
        <w:rPr>
          <w:rFonts w:eastAsia="Times New Roman"/>
          <w:szCs w:val="26"/>
          <w:lang w:eastAsia="ar-SA"/>
        </w:rPr>
      </w:pPr>
      <w:r>
        <w:rPr>
          <w:rFonts w:eastAsia="Times New Roman"/>
          <w:szCs w:val="26"/>
          <w:lang w:eastAsia="ar-SA"/>
        </w:rPr>
        <w:t>1) настоящее постановление;</w:t>
      </w:r>
    </w:p>
    <w:p w:rsidR="001424EC" w:rsidRDefault="001424EC" w:rsidP="002F12FB">
      <w:pPr>
        <w:ind w:firstLine="709"/>
        <w:rPr>
          <w:rFonts w:eastAsia="Times New Roman"/>
          <w:szCs w:val="26"/>
          <w:lang w:eastAsia="ar-SA"/>
        </w:rPr>
      </w:pPr>
      <w:r>
        <w:rPr>
          <w:rFonts w:eastAsia="Times New Roman"/>
          <w:szCs w:val="26"/>
          <w:lang w:eastAsia="ar-SA"/>
        </w:rPr>
        <w:t>2) информационное сообщение о проведении публичных слушаний;</w:t>
      </w:r>
    </w:p>
    <w:p w:rsidR="001424EC" w:rsidRDefault="001424EC" w:rsidP="002F12FB">
      <w:pPr>
        <w:ind w:firstLine="709"/>
        <w:rPr>
          <w:rFonts w:eastAsia="Times New Roman"/>
          <w:szCs w:val="26"/>
          <w:lang w:eastAsia="ar-SA"/>
        </w:rPr>
      </w:pPr>
      <w:r>
        <w:rPr>
          <w:rFonts w:eastAsia="Times New Roman"/>
          <w:szCs w:val="26"/>
          <w:lang w:eastAsia="ar-SA"/>
        </w:rPr>
        <w:t>3) проект решения Думы города Костромы № 15</w:t>
      </w:r>
      <w:r w:rsidR="00674CFE">
        <w:rPr>
          <w:rFonts w:eastAsia="Times New Roman"/>
          <w:szCs w:val="26"/>
          <w:lang w:eastAsia="ar-SA"/>
        </w:rPr>
        <w:t>5</w:t>
      </w:r>
      <w:r>
        <w:rPr>
          <w:rFonts w:eastAsia="Times New Roman"/>
          <w:szCs w:val="26"/>
          <w:lang w:eastAsia="ar-SA"/>
        </w:rPr>
        <w:t xml:space="preserve">/15 </w:t>
      </w:r>
      <w:r w:rsidRPr="0064638B">
        <w:rPr>
          <w:bCs/>
          <w:szCs w:val="26"/>
          <w:lang w:eastAsia="ru-RU"/>
        </w:rPr>
        <w:t>"</w:t>
      </w:r>
      <w:r w:rsidRPr="0064638B">
        <w:rPr>
          <w:szCs w:val="26"/>
        </w:rPr>
        <w:t>О внесении изменений в Устав муниципального образования городского округа город Кострома</w:t>
      </w:r>
      <w:r w:rsidRPr="0064638B">
        <w:rPr>
          <w:bCs/>
          <w:szCs w:val="26"/>
          <w:lang w:eastAsia="ru-RU"/>
        </w:rPr>
        <w:t>"</w:t>
      </w:r>
    </w:p>
    <w:p w:rsidR="0036799E" w:rsidRPr="00AD6453" w:rsidRDefault="001424EC" w:rsidP="0036799E">
      <w:pPr>
        <w:pStyle w:val="af4"/>
        <w:ind w:firstLine="709"/>
        <w:rPr>
          <w:color w:val="000000"/>
        </w:rPr>
      </w:pPr>
      <w:r>
        <w:rPr>
          <w:color w:val="000000"/>
        </w:rPr>
        <w:t>6</w:t>
      </w:r>
      <w:r w:rsidR="00817729" w:rsidRPr="00AD6453">
        <w:rPr>
          <w:color w:val="000000"/>
        </w:rPr>
        <w:t xml:space="preserve">. Настоящее постановление вступает в силу со дня его официального опубликования. </w:t>
      </w:r>
    </w:p>
    <w:p w:rsidR="0036799E" w:rsidRDefault="0036799E" w:rsidP="008C3386">
      <w:pPr>
        <w:pStyle w:val="af4"/>
        <w:rPr>
          <w:color w:val="000000"/>
        </w:rPr>
      </w:pPr>
    </w:p>
    <w:p w:rsidR="0036799E" w:rsidRDefault="0036799E" w:rsidP="008C3386">
      <w:pPr>
        <w:pStyle w:val="af4"/>
        <w:rPr>
          <w:color w:val="000000"/>
        </w:rPr>
      </w:pPr>
    </w:p>
    <w:tbl>
      <w:tblPr>
        <w:tblStyle w:val="af5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36799E" w:rsidTr="0081772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6799E" w:rsidRDefault="0036799E" w:rsidP="0036799E">
            <w:pPr>
              <w:pStyle w:val="af4"/>
              <w:jc w:val="left"/>
              <w:rPr>
                <w:color w:val="000000"/>
              </w:rPr>
            </w:pPr>
            <w:r>
              <w:rPr>
                <w:color w:val="000000"/>
              </w:rPr>
              <w:t>Глава города Костромы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6799E" w:rsidRDefault="0036799E" w:rsidP="0036799E">
            <w:pPr>
              <w:pStyle w:val="af4"/>
              <w:jc w:val="right"/>
              <w:rPr>
                <w:color w:val="000000"/>
              </w:rPr>
            </w:pPr>
            <w:r>
              <w:rPr>
                <w:color w:val="000000"/>
              </w:rPr>
              <w:t>Ю. В. Журин</w:t>
            </w:r>
          </w:p>
        </w:tc>
      </w:tr>
    </w:tbl>
    <w:p w:rsidR="0036799E" w:rsidRDefault="0036799E" w:rsidP="008C3386">
      <w:pPr>
        <w:pStyle w:val="af4"/>
        <w:rPr>
          <w:color w:val="000000"/>
        </w:rPr>
      </w:pPr>
    </w:p>
    <w:p w:rsidR="001C7242" w:rsidRPr="0067595E" w:rsidRDefault="001C7242" w:rsidP="008C3386">
      <w:pPr>
        <w:pStyle w:val="af4"/>
        <w:rPr>
          <w:color w:val="000000"/>
        </w:rPr>
      </w:pPr>
      <w:r w:rsidRPr="0067595E">
        <w:rPr>
          <w:color w:val="000000"/>
        </w:rPr>
        <w:t>"___" _________ 201</w:t>
      </w:r>
      <w:r w:rsidR="00494E1B">
        <w:rPr>
          <w:color w:val="000000"/>
        </w:rPr>
        <w:t>5</w:t>
      </w:r>
      <w:r w:rsidRPr="0067595E">
        <w:rPr>
          <w:color w:val="000000"/>
        </w:rPr>
        <w:t xml:space="preserve"> года</w:t>
      </w:r>
    </w:p>
    <w:p w:rsidR="007D18D4" w:rsidRPr="00F347DC" w:rsidRDefault="00A739AC" w:rsidP="007D18D4">
      <w:pPr>
        <w:pStyle w:val="af1"/>
        <w:pageBreakBefore/>
        <w:spacing w:before="0"/>
        <w:ind w:left="4820"/>
        <w:jc w:val="center"/>
        <w:rPr>
          <w:i/>
          <w:szCs w:val="26"/>
        </w:rPr>
      </w:pPr>
      <w:r>
        <w:rPr>
          <w:i/>
          <w:szCs w:val="26"/>
        </w:rPr>
        <w:lastRenderedPageBreak/>
        <w:t>У</w:t>
      </w:r>
      <w:r w:rsidR="007D18D4" w:rsidRPr="00F347DC">
        <w:rPr>
          <w:i/>
          <w:szCs w:val="26"/>
        </w:rPr>
        <w:t>тверждена</w:t>
      </w:r>
    </w:p>
    <w:p w:rsidR="007D18D4" w:rsidRPr="00F347DC" w:rsidRDefault="007D18D4" w:rsidP="007D18D4">
      <w:pPr>
        <w:ind w:left="4820"/>
        <w:jc w:val="center"/>
        <w:rPr>
          <w:i/>
          <w:szCs w:val="26"/>
        </w:rPr>
      </w:pPr>
      <w:r w:rsidRPr="00F347DC">
        <w:rPr>
          <w:i/>
          <w:szCs w:val="26"/>
        </w:rPr>
        <w:t>постановлением Главы города Костромы</w:t>
      </w:r>
    </w:p>
    <w:p w:rsidR="007D18D4" w:rsidRPr="00F347DC" w:rsidRDefault="007D18D4" w:rsidP="007D18D4">
      <w:pPr>
        <w:ind w:left="4820"/>
        <w:jc w:val="center"/>
        <w:rPr>
          <w:i/>
          <w:szCs w:val="26"/>
        </w:rPr>
      </w:pPr>
      <w:r w:rsidRPr="00F347DC">
        <w:rPr>
          <w:i/>
          <w:szCs w:val="26"/>
        </w:rPr>
        <w:t xml:space="preserve">от </w:t>
      </w:r>
      <w:r>
        <w:rPr>
          <w:i/>
          <w:szCs w:val="26"/>
        </w:rPr>
        <w:t>2</w:t>
      </w:r>
      <w:r w:rsidR="0064638B">
        <w:rPr>
          <w:i/>
          <w:szCs w:val="26"/>
        </w:rPr>
        <w:t>1</w:t>
      </w:r>
      <w:r w:rsidRPr="00F347DC">
        <w:rPr>
          <w:i/>
          <w:szCs w:val="26"/>
        </w:rPr>
        <w:t xml:space="preserve"> </w:t>
      </w:r>
      <w:r w:rsidR="0064638B">
        <w:rPr>
          <w:i/>
          <w:szCs w:val="26"/>
        </w:rPr>
        <w:t>ию</w:t>
      </w:r>
      <w:r w:rsidRPr="00F347DC">
        <w:rPr>
          <w:i/>
          <w:szCs w:val="26"/>
        </w:rPr>
        <w:t>ля 201</w:t>
      </w:r>
      <w:r>
        <w:rPr>
          <w:i/>
          <w:szCs w:val="26"/>
        </w:rPr>
        <w:t xml:space="preserve">5 года № </w:t>
      </w:r>
      <w:r w:rsidR="00B65104">
        <w:rPr>
          <w:i/>
          <w:szCs w:val="26"/>
        </w:rPr>
        <w:t>32</w:t>
      </w:r>
    </w:p>
    <w:p w:rsidR="007D18D4" w:rsidRDefault="007D18D4" w:rsidP="007D18D4">
      <w:pPr>
        <w:ind w:left="4820"/>
        <w:rPr>
          <w:szCs w:val="26"/>
        </w:rPr>
      </w:pPr>
    </w:p>
    <w:p w:rsidR="007D18D4" w:rsidRDefault="007D18D4" w:rsidP="007D18D4">
      <w:pPr>
        <w:rPr>
          <w:szCs w:val="26"/>
        </w:rPr>
      </w:pPr>
    </w:p>
    <w:p w:rsidR="007D18D4" w:rsidRDefault="007D18D4" w:rsidP="007D18D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ПОВЕСТКА ДНЯ</w:t>
      </w:r>
    </w:p>
    <w:p w:rsidR="007D18D4" w:rsidRPr="001424EC" w:rsidRDefault="007D18D4" w:rsidP="007D18D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публичных слушаний</w:t>
      </w:r>
      <w:r>
        <w:t xml:space="preserve"> </w:t>
      </w:r>
      <w:r>
        <w:rPr>
          <w:b/>
          <w:bCs/>
          <w:szCs w:val="26"/>
        </w:rPr>
        <w:t>по проекту решения Думы города Костромы</w:t>
      </w:r>
      <w:r w:rsidR="001424EC">
        <w:rPr>
          <w:b/>
          <w:bCs/>
          <w:szCs w:val="26"/>
        </w:rPr>
        <w:t xml:space="preserve"> </w:t>
      </w:r>
      <w:r w:rsidR="00674CFE">
        <w:rPr>
          <w:rFonts w:eastAsia="Times New Roman"/>
          <w:b/>
          <w:szCs w:val="26"/>
          <w:lang w:eastAsia="ar-SA"/>
        </w:rPr>
        <w:t>№ 155</w:t>
      </w:r>
      <w:r w:rsidR="001424EC" w:rsidRPr="001424EC">
        <w:rPr>
          <w:rFonts w:eastAsia="Times New Roman"/>
          <w:b/>
          <w:szCs w:val="26"/>
          <w:lang w:eastAsia="ar-SA"/>
        </w:rPr>
        <w:t>/15</w:t>
      </w:r>
    </w:p>
    <w:p w:rsidR="007D18D4" w:rsidRDefault="007D18D4" w:rsidP="007D18D4">
      <w:pPr>
        <w:jc w:val="center"/>
        <w:rPr>
          <w:rFonts w:eastAsia="Times New Roman"/>
          <w:b/>
          <w:bCs/>
          <w:kern w:val="1"/>
          <w:szCs w:val="26"/>
          <w:lang w:eastAsia="ar-SA"/>
        </w:rPr>
      </w:pPr>
      <w:r>
        <w:rPr>
          <w:b/>
          <w:bCs/>
          <w:szCs w:val="26"/>
        </w:rPr>
        <w:t xml:space="preserve"> </w:t>
      </w:r>
      <w:r w:rsidR="0064638B" w:rsidRPr="007E56B8">
        <w:rPr>
          <w:b/>
          <w:bCs/>
          <w:szCs w:val="26"/>
          <w:lang w:eastAsia="ru-RU"/>
        </w:rPr>
        <w:t>"</w:t>
      </w:r>
      <w:r w:rsidR="0064638B" w:rsidRPr="007E56B8">
        <w:rPr>
          <w:b/>
          <w:szCs w:val="26"/>
        </w:rPr>
        <w:t>О</w:t>
      </w:r>
      <w:r w:rsidR="0064638B">
        <w:rPr>
          <w:b/>
          <w:szCs w:val="26"/>
        </w:rPr>
        <w:t xml:space="preserve"> внесении изменений в Устав муниципального образования городского округа город Кострома</w:t>
      </w:r>
      <w:r w:rsidR="0064638B" w:rsidRPr="007E56B8">
        <w:rPr>
          <w:b/>
          <w:bCs/>
          <w:szCs w:val="26"/>
          <w:lang w:eastAsia="ru-RU"/>
        </w:rPr>
        <w:t>"</w:t>
      </w:r>
    </w:p>
    <w:p w:rsidR="007D18D4" w:rsidRDefault="007D18D4" w:rsidP="007D18D4">
      <w:pPr>
        <w:jc w:val="center"/>
        <w:rPr>
          <w:szCs w:val="26"/>
        </w:rPr>
      </w:pPr>
    </w:p>
    <w:p w:rsidR="007D18D4" w:rsidRDefault="007D18D4" w:rsidP="007D18D4">
      <w:pPr>
        <w:ind w:firstLine="709"/>
        <w:rPr>
          <w:szCs w:val="24"/>
        </w:rPr>
      </w:pPr>
      <w:r w:rsidRPr="005D2AB8">
        <w:rPr>
          <w:b/>
          <w:szCs w:val="24"/>
        </w:rPr>
        <w:t>Дата и время проведения</w:t>
      </w:r>
      <w:r>
        <w:rPr>
          <w:szCs w:val="24"/>
        </w:rPr>
        <w:t xml:space="preserve">: </w:t>
      </w:r>
      <w:r w:rsidR="0064638B">
        <w:rPr>
          <w:szCs w:val="24"/>
        </w:rPr>
        <w:t>1</w:t>
      </w:r>
      <w:r>
        <w:rPr>
          <w:szCs w:val="24"/>
        </w:rPr>
        <w:t xml:space="preserve">1 </w:t>
      </w:r>
      <w:r w:rsidR="0064638B">
        <w:rPr>
          <w:szCs w:val="24"/>
        </w:rPr>
        <w:t>августа</w:t>
      </w:r>
      <w:r w:rsidR="001424EC">
        <w:rPr>
          <w:szCs w:val="24"/>
        </w:rPr>
        <w:t xml:space="preserve"> 2015 года, 10</w:t>
      </w:r>
      <w:r>
        <w:rPr>
          <w:szCs w:val="24"/>
        </w:rPr>
        <w:t>.00.</w:t>
      </w:r>
    </w:p>
    <w:p w:rsidR="007D18D4" w:rsidRDefault="007D18D4" w:rsidP="007D18D4">
      <w:pPr>
        <w:ind w:firstLine="709"/>
        <w:rPr>
          <w:szCs w:val="24"/>
        </w:rPr>
      </w:pPr>
      <w:r w:rsidRPr="005D2AB8">
        <w:rPr>
          <w:b/>
          <w:szCs w:val="24"/>
        </w:rPr>
        <w:t>Место проведения</w:t>
      </w:r>
      <w:r>
        <w:rPr>
          <w:szCs w:val="24"/>
        </w:rPr>
        <w:t>: зал заседаний Думы города Костромы (город Кострома, улица Советская, дом 1).</w:t>
      </w:r>
    </w:p>
    <w:p w:rsidR="007D18D4" w:rsidRDefault="007D18D4" w:rsidP="007D18D4">
      <w:pPr>
        <w:ind w:firstLine="709"/>
        <w:rPr>
          <w:szCs w:val="24"/>
        </w:rPr>
      </w:pPr>
      <w:r w:rsidRPr="005D2AB8">
        <w:rPr>
          <w:b/>
          <w:szCs w:val="24"/>
        </w:rPr>
        <w:t>Председательствует</w:t>
      </w:r>
      <w:r>
        <w:rPr>
          <w:szCs w:val="24"/>
        </w:rPr>
        <w:t>: Журин Юрий Валерьевич, Глава города Костромы.</w:t>
      </w:r>
    </w:p>
    <w:p w:rsidR="007D18D4" w:rsidRDefault="007D18D4" w:rsidP="007D18D4">
      <w:pPr>
        <w:ind w:firstLine="709"/>
        <w:rPr>
          <w:szCs w:val="24"/>
        </w:rPr>
      </w:pPr>
    </w:p>
    <w:p w:rsidR="007D18D4" w:rsidRDefault="007D18D4" w:rsidP="007D18D4">
      <w:pPr>
        <w:ind w:firstLine="709"/>
        <w:rPr>
          <w:b/>
          <w:szCs w:val="26"/>
        </w:rPr>
      </w:pPr>
      <w:r w:rsidRPr="007D18D4">
        <w:rPr>
          <w:b/>
          <w:bCs/>
          <w:szCs w:val="24"/>
        </w:rPr>
        <w:fldChar w:fldCharType="begin"/>
      </w:r>
      <w:r w:rsidRPr="007D18D4">
        <w:rPr>
          <w:b/>
          <w:bCs/>
          <w:szCs w:val="24"/>
        </w:rPr>
        <w:instrText xml:space="preserve"> AUTONUM  </w:instrText>
      </w:r>
      <w:r w:rsidRPr="007D18D4">
        <w:rPr>
          <w:b/>
          <w:szCs w:val="24"/>
        </w:rPr>
        <w:fldChar w:fldCharType="end"/>
      </w:r>
      <w:r w:rsidRPr="007D18D4">
        <w:rPr>
          <w:b/>
          <w:bCs/>
          <w:szCs w:val="24"/>
        </w:rPr>
        <w:t xml:space="preserve"> </w:t>
      </w:r>
      <w:r w:rsidRPr="007D18D4">
        <w:rPr>
          <w:b/>
          <w:szCs w:val="26"/>
        </w:rPr>
        <w:t xml:space="preserve">О внесении изменений </w:t>
      </w:r>
      <w:r w:rsidR="0064638B">
        <w:rPr>
          <w:b/>
          <w:szCs w:val="26"/>
        </w:rPr>
        <w:t>в Устав муниципального образования городского округа город Кострома</w:t>
      </w:r>
    </w:p>
    <w:p w:rsidR="007D18D4" w:rsidRDefault="007D18D4" w:rsidP="007D18D4">
      <w:pPr>
        <w:ind w:firstLine="709"/>
        <w:rPr>
          <w:bCs/>
          <w:szCs w:val="26"/>
        </w:rPr>
      </w:pPr>
      <w:r w:rsidRPr="00B25BBA">
        <w:rPr>
          <w:bCs/>
          <w:szCs w:val="26"/>
        </w:rPr>
        <w:t xml:space="preserve"> Доклад: </w:t>
      </w:r>
      <w:r w:rsidR="001424EC">
        <w:rPr>
          <w:bCs/>
          <w:szCs w:val="26"/>
        </w:rPr>
        <w:t>Ворониной Ольги Владимировны</w:t>
      </w:r>
      <w:r w:rsidRPr="00B25BBA">
        <w:rPr>
          <w:bCs/>
          <w:szCs w:val="26"/>
        </w:rPr>
        <w:t xml:space="preserve">, </w:t>
      </w:r>
      <w:r w:rsidR="001424EC">
        <w:rPr>
          <w:bCs/>
          <w:szCs w:val="26"/>
        </w:rPr>
        <w:t xml:space="preserve">заместителя главы Администрации </w:t>
      </w:r>
      <w:r w:rsidRPr="00F347DC">
        <w:rPr>
          <w:bCs/>
          <w:szCs w:val="26"/>
        </w:rPr>
        <w:t xml:space="preserve">города </w:t>
      </w:r>
      <w:r>
        <w:rPr>
          <w:bCs/>
          <w:szCs w:val="26"/>
        </w:rPr>
        <w:t>Костромы</w:t>
      </w:r>
    </w:p>
    <w:p w:rsidR="007D18D4" w:rsidRDefault="007D18D4" w:rsidP="007D18D4">
      <w:pPr>
        <w:ind w:firstLine="709"/>
        <w:rPr>
          <w:bCs/>
          <w:szCs w:val="26"/>
        </w:rPr>
      </w:pPr>
    </w:p>
    <w:p w:rsidR="007D18D4" w:rsidRPr="007D18D4" w:rsidRDefault="007D18D4" w:rsidP="00C26568">
      <w:pPr>
        <w:ind w:firstLine="708"/>
        <w:rPr>
          <w:rFonts w:eastAsia="Times New Roman"/>
          <w:b/>
          <w:kern w:val="1"/>
          <w:szCs w:val="26"/>
          <w:lang w:eastAsia="ar-SA"/>
        </w:rPr>
      </w:pPr>
      <w:r w:rsidRPr="007D18D4">
        <w:rPr>
          <w:b/>
          <w:bCs/>
          <w:szCs w:val="26"/>
        </w:rPr>
        <w:t>2. О п</w:t>
      </w:r>
      <w:r w:rsidRPr="007D18D4">
        <w:rPr>
          <w:b/>
          <w:szCs w:val="26"/>
        </w:rPr>
        <w:t xml:space="preserve">редложениях к </w:t>
      </w:r>
      <w:r w:rsidRPr="007D18D4">
        <w:rPr>
          <w:rFonts w:eastAsia="Times New Roman"/>
          <w:b/>
          <w:szCs w:val="26"/>
          <w:lang w:eastAsia="ar-SA"/>
        </w:rPr>
        <w:t>проекту решения Думы города Костромы</w:t>
      </w:r>
      <w:r w:rsidR="00B65104">
        <w:rPr>
          <w:rFonts w:eastAsia="Times New Roman"/>
          <w:b/>
          <w:szCs w:val="26"/>
          <w:lang w:eastAsia="ar-SA"/>
        </w:rPr>
        <w:t xml:space="preserve"> № 15</w:t>
      </w:r>
      <w:r w:rsidR="00674CFE">
        <w:rPr>
          <w:rFonts w:eastAsia="Times New Roman"/>
          <w:b/>
          <w:szCs w:val="26"/>
          <w:lang w:eastAsia="ar-SA"/>
        </w:rPr>
        <w:t>5</w:t>
      </w:r>
      <w:r w:rsidR="00B65104">
        <w:rPr>
          <w:rFonts w:eastAsia="Times New Roman"/>
          <w:b/>
          <w:szCs w:val="26"/>
          <w:lang w:eastAsia="ar-SA"/>
        </w:rPr>
        <w:t>/15</w:t>
      </w:r>
      <w:r w:rsidRPr="007D18D4">
        <w:rPr>
          <w:rFonts w:eastAsia="Times New Roman"/>
          <w:b/>
          <w:szCs w:val="26"/>
          <w:lang w:eastAsia="ar-SA"/>
        </w:rPr>
        <w:t xml:space="preserve"> </w:t>
      </w:r>
      <w:r w:rsidR="0064638B" w:rsidRPr="007E56B8">
        <w:rPr>
          <w:b/>
          <w:bCs/>
          <w:szCs w:val="26"/>
          <w:lang w:eastAsia="ru-RU"/>
        </w:rPr>
        <w:t>"</w:t>
      </w:r>
      <w:r w:rsidR="0064638B" w:rsidRPr="007E56B8">
        <w:rPr>
          <w:b/>
          <w:szCs w:val="26"/>
        </w:rPr>
        <w:t>О</w:t>
      </w:r>
      <w:r w:rsidR="0064638B">
        <w:rPr>
          <w:b/>
          <w:szCs w:val="26"/>
        </w:rPr>
        <w:t xml:space="preserve"> внесении изменений в Устав муниципального образования городского округа город Кострома</w:t>
      </w:r>
      <w:r w:rsidR="0064638B" w:rsidRPr="007E56B8">
        <w:rPr>
          <w:b/>
          <w:bCs/>
          <w:szCs w:val="26"/>
          <w:lang w:eastAsia="ru-RU"/>
        </w:rPr>
        <w:t>"</w:t>
      </w:r>
    </w:p>
    <w:p w:rsidR="007D18D4" w:rsidRDefault="007D18D4" w:rsidP="007D18D4">
      <w:pPr>
        <w:ind w:firstLine="709"/>
        <w:rPr>
          <w:bCs/>
          <w:szCs w:val="26"/>
        </w:rPr>
      </w:pPr>
      <w:r w:rsidRPr="00B25BBA">
        <w:rPr>
          <w:bCs/>
          <w:szCs w:val="26"/>
        </w:rPr>
        <w:t>Доклад</w:t>
      </w:r>
      <w:r>
        <w:rPr>
          <w:bCs/>
          <w:szCs w:val="26"/>
        </w:rPr>
        <w:t>: Журина Юрия Валерьевича,</w:t>
      </w:r>
      <w:r w:rsidRPr="00F347DC">
        <w:rPr>
          <w:bCs/>
          <w:szCs w:val="26"/>
        </w:rPr>
        <w:t xml:space="preserve"> </w:t>
      </w:r>
      <w:r>
        <w:rPr>
          <w:bCs/>
          <w:szCs w:val="26"/>
        </w:rPr>
        <w:t>Главы</w:t>
      </w:r>
      <w:r w:rsidRPr="00F347DC">
        <w:rPr>
          <w:bCs/>
          <w:szCs w:val="26"/>
        </w:rPr>
        <w:t xml:space="preserve"> города Костромы</w:t>
      </w:r>
    </w:p>
    <w:p w:rsidR="007D18D4" w:rsidRDefault="007D18D4" w:rsidP="007D18D4">
      <w:pPr>
        <w:ind w:firstLine="709"/>
        <w:rPr>
          <w:bCs/>
          <w:szCs w:val="26"/>
        </w:rPr>
      </w:pPr>
    </w:p>
    <w:p w:rsidR="007D18D4" w:rsidRPr="00F347DC" w:rsidRDefault="007D18D4" w:rsidP="007D18D4">
      <w:pPr>
        <w:ind w:firstLine="709"/>
        <w:rPr>
          <w:b/>
          <w:szCs w:val="26"/>
        </w:rPr>
      </w:pPr>
      <w:r w:rsidRPr="00F347DC">
        <w:rPr>
          <w:b/>
          <w:szCs w:val="26"/>
        </w:rPr>
        <w:t>3. Подведение итогов публичных слушаний и оглашение итогового документа (заключения</w:t>
      </w:r>
      <w:r w:rsidR="00A739AC">
        <w:rPr>
          <w:b/>
          <w:szCs w:val="26"/>
        </w:rPr>
        <w:t xml:space="preserve"> о результатах</w:t>
      </w:r>
      <w:r w:rsidRPr="00F347DC">
        <w:rPr>
          <w:b/>
          <w:szCs w:val="26"/>
        </w:rPr>
        <w:t>) публичных слушаний</w:t>
      </w:r>
    </w:p>
    <w:p w:rsidR="007D18D4" w:rsidRDefault="007D18D4" w:rsidP="007D18D4">
      <w:pPr>
        <w:ind w:firstLine="709"/>
        <w:rPr>
          <w:bCs/>
          <w:szCs w:val="26"/>
        </w:rPr>
      </w:pPr>
      <w:r w:rsidRPr="00B25BBA">
        <w:rPr>
          <w:bCs/>
          <w:szCs w:val="26"/>
        </w:rPr>
        <w:t>Доклад: </w:t>
      </w:r>
      <w:r w:rsidR="00C26568">
        <w:rPr>
          <w:bCs/>
          <w:szCs w:val="26"/>
        </w:rPr>
        <w:t>Журина Юрия Валерьевича,</w:t>
      </w:r>
      <w:r w:rsidR="00C26568" w:rsidRPr="00F347DC">
        <w:rPr>
          <w:bCs/>
          <w:szCs w:val="26"/>
        </w:rPr>
        <w:t xml:space="preserve"> </w:t>
      </w:r>
      <w:r w:rsidR="00C26568">
        <w:rPr>
          <w:bCs/>
          <w:szCs w:val="26"/>
        </w:rPr>
        <w:t>Главы</w:t>
      </w:r>
      <w:r w:rsidR="00C26568" w:rsidRPr="00F347DC">
        <w:rPr>
          <w:bCs/>
          <w:szCs w:val="26"/>
        </w:rPr>
        <w:t xml:space="preserve"> города Костромы</w:t>
      </w:r>
    </w:p>
    <w:p w:rsidR="007D18D4" w:rsidRDefault="007D18D4" w:rsidP="0038419F">
      <w:pPr>
        <w:pageBreakBefore/>
        <w:ind w:left="4820"/>
        <w:jc w:val="center"/>
        <w:rPr>
          <w:szCs w:val="26"/>
        </w:rPr>
      </w:pPr>
    </w:p>
    <w:p w:rsidR="00CB1E6B" w:rsidRPr="00657895" w:rsidRDefault="00CB1E6B" w:rsidP="00CB1E6B">
      <w:pPr>
        <w:jc w:val="center"/>
        <w:rPr>
          <w:szCs w:val="26"/>
        </w:rPr>
      </w:pPr>
      <w:r w:rsidRPr="00657895">
        <w:rPr>
          <w:szCs w:val="26"/>
        </w:rPr>
        <w:t>ИНФОРМАЦИОННОЕ СООБЩЕНИЕ</w:t>
      </w:r>
    </w:p>
    <w:p w:rsidR="00CB1E6B" w:rsidRPr="00657895" w:rsidRDefault="00CB1E6B" w:rsidP="00CB1E6B">
      <w:pPr>
        <w:jc w:val="center"/>
        <w:rPr>
          <w:szCs w:val="26"/>
        </w:rPr>
      </w:pPr>
      <w:r w:rsidRPr="00657895">
        <w:rPr>
          <w:szCs w:val="26"/>
        </w:rPr>
        <w:t>О ПРОВЕДЕНИИ ПУБЛИЧНЫХ СЛУШАНИЙ</w:t>
      </w:r>
    </w:p>
    <w:p w:rsidR="00CB1E6B" w:rsidRPr="00657895" w:rsidRDefault="00CB1E6B" w:rsidP="00CB1E6B">
      <w:pPr>
        <w:ind w:firstLine="708"/>
        <w:rPr>
          <w:szCs w:val="26"/>
        </w:rPr>
      </w:pPr>
    </w:p>
    <w:p w:rsidR="00CB1E6B" w:rsidRPr="0064638B" w:rsidRDefault="00CB1E6B" w:rsidP="00CB1E6B">
      <w:pPr>
        <w:tabs>
          <w:tab w:val="left" w:pos="900"/>
        </w:tabs>
        <w:ind w:firstLine="690"/>
        <w:rPr>
          <w:kern w:val="1"/>
          <w:szCs w:val="26"/>
        </w:rPr>
      </w:pPr>
      <w:r w:rsidRPr="0064638B">
        <w:rPr>
          <w:szCs w:val="26"/>
        </w:rPr>
        <w:t xml:space="preserve">Глава города Костромы оповещает население города Костромы о проведении публичных слушаний по проекту решения Думы города Костромы </w:t>
      </w:r>
      <w:r w:rsidR="00674CFE">
        <w:rPr>
          <w:szCs w:val="26"/>
        </w:rPr>
        <w:t>№ 155</w:t>
      </w:r>
      <w:r w:rsidR="00A739AC">
        <w:rPr>
          <w:szCs w:val="26"/>
        </w:rPr>
        <w:t xml:space="preserve">/15 </w:t>
      </w:r>
      <w:r w:rsidR="0064638B" w:rsidRPr="0064638B">
        <w:rPr>
          <w:bCs/>
          <w:szCs w:val="26"/>
          <w:lang w:eastAsia="ru-RU"/>
        </w:rPr>
        <w:t>"</w:t>
      </w:r>
      <w:r w:rsidR="0064638B" w:rsidRPr="0064638B">
        <w:rPr>
          <w:szCs w:val="26"/>
        </w:rPr>
        <w:t>О внесении изменений в Устав муниципального образования городского округа город Кострома</w:t>
      </w:r>
      <w:r w:rsidR="0064638B" w:rsidRPr="0064638B">
        <w:rPr>
          <w:bCs/>
          <w:szCs w:val="26"/>
          <w:lang w:eastAsia="ru-RU"/>
        </w:rPr>
        <w:t>"</w:t>
      </w:r>
      <w:r w:rsidR="007D18D4" w:rsidRPr="0064638B">
        <w:rPr>
          <w:kern w:val="1"/>
          <w:szCs w:val="26"/>
        </w:rPr>
        <w:t>, внесенному главой Администрации города Костромы,</w:t>
      </w:r>
      <w:r w:rsidRPr="0064638B">
        <w:rPr>
          <w:kern w:val="1"/>
          <w:szCs w:val="26"/>
        </w:rPr>
        <w:t xml:space="preserve"> в форме слушаний по проекту муниципального правового акта</w:t>
      </w:r>
      <w:r w:rsidR="007D18D4" w:rsidRPr="0064638B">
        <w:rPr>
          <w:kern w:val="1"/>
          <w:szCs w:val="26"/>
        </w:rPr>
        <w:t xml:space="preserve"> в Думе города Костромы </w:t>
      </w:r>
      <w:r w:rsidRPr="0064638B">
        <w:rPr>
          <w:kern w:val="1"/>
          <w:szCs w:val="26"/>
        </w:rPr>
        <w:t xml:space="preserve">с участием представителей общественности города Костромы. </w:t>
      </w:r>
    </w:p>
    <w:p w:rsidR="00CB1E6B" w:rsidRPr="0064638B" w:rsidRDefault="00CB1E6B" w:rsidP="00CB1E6B">
      <w:pPr>
        <w:tabs>
          <w:tab w:val="left" w:pos="900"/>
        </w:tabs>
        <w:ind w:firstLine="690"/>
        <w:rPr>
          <w:szCs w:val="26"/>
        </w:rPr>
      </w:pPr>
      <w:r w:rsidRPr="0064638B">
        <w:rPr>
          <w:szCs w:val="26"/>
        </w:rPr>
        <w:t>Орган, ответственный за подготовку и проведение публичных слушаний -  постоянная депутатская комиссия Думы города Костромы пятого созыва по местному самоуправлению (далее — Комиссия), располагается по адресу: город Кострома, улица Советская, дом 1, тел. 45 05 05.</w:t>
      </w:r>
    </w:p>
    <w:p w:rsidR="00CB1E6B" w:rsidRPr="0064638B" w:rsidRDefault="00CB1E6B" w:rsidP="00CB1E6B">
      <w:pPr>
        <w:tabs>
          <w:tab w:val="left" w:pos="900"/>
        </w:tabs>
        <w:ind w:firstLine="690"/>
        <w:rPr>
          <w:szCs w:val="26"/>
        </w:rPr>
      </w:pPr>
      <w:r w:rsidRPr="0064638B">
        <w:rPr>
          <w:szCs w:val="26"/>
        </w:rPr>
        <w:t>Публичные слушания по проекту решения Думы города Костромы</w:t>
      </w:r>
      <w:r w:rsidR="00657895" w:rsidRPr="0064638B">
        <w:rPr>
          <w:szCs w:val="26"/>
        </w:rPr>
        <w:t xml:space="preserve"> </w:t>
      </w:r>
      <w:r w:rsidRPr="0064638B">
        <w:rPr>
          <w:szCs w:val="26"/>
        </w:rPr>
        <w:br/>
      </w:r>
      <w:r w:rsidR="00A739AC">
        <w:rPr>
          <w:bCs/>
          <w:szCs w:val="26"/>
          <w:lang w:eastAsia="ru-RU"/>
        </w:rPr>
        <w:t>№ 15</w:t>
      </w:r>
      <w:r w:rsidR="00674CFE">
        <w:rPr>
          <w:bCs/>
          <w:szCs w:val="26"/>
          <w:lang w:eastAsia="ru-RU"/>
        </w:rPr>
        <w:t>5</w:t>
      </w:r>
      <w:r w:rsidR="00A739AC">
        <w:rPr>
          <w:bCs/>
          <w:szCs w:val="26"/>
          <w:lang w:eastAsia="ru-RU"/>
        </w:rPr>
        <w:t xml:space="preserve">/15 </w:t>
      </w:r>
      <w:r w:rsidR="0064638B" w:rsidRPr="0064638B">
        <w:rPr>
          <w:bCs/>
          <w:szCs w:val="26"/>
          <w:lang w:eastAsia="ru-RU"/>
        </w:rPr>
        <w:t>"</w:t>
      </w:r>
      <w:r w:rsidR="0064638B" w:rsidRPr="0064638B">
        <w:rPr>
          <w:szCs w:val="26"/>
        </w:rPr>
        <w:t>О внесении изменений в Устав муниципального образования городского округа город Кострома</w:t>
      </w:r>
      <w:r w:rsidR="0064638B" w:rsidRPr="0064638B">
        <w:rPr>
          <w:bCs/>
          <w:szCs w:val="26"/>
          <w:lang w:eastAsia="ru-RU"/>
        </w:rPr>
        <w:t>"</w:t>
      </w:r>
      <w:r w:rsidRPr="0064638B">
        <w:rPr>
          <w:szCs w:val="26"/>
        </w:rPr>
        <w:t xml:space="preserve"> состоятся </w:t>
      </w:r>
      <w:r w:rsidR="0064638B" w:rsidRPr="0064638B">
        <w:rPr>
          <w:szCs w:val="26"/>
        </w:rPr>
        <w:t>1</w:t>
      </w:r>
      <w:r w:rsidR="00657895" w:rsidRPr="0064638B">
        <w:rPr>
          <w:szCs w:val="26"/>
        </w:rPr>
        <w:t xml:space="preserve">1 </w:t>
      </w:r>
      <w:r w:rsidR="0064638B" w:rsidRPr="0064638B">
        <w:rPr>
          <w:szCs w:val="26"/>
        </w:rPr>
        <w:t>августа</w:t>
      </w:r>
      <w:r w:rsidRPr="0064638B">
        <w:rPr>
          <w:szCs w:val="26"/>
        </w:rPr>
        <w:t xml:space="preserve"> 201</w:t>
      </w:r>
      <w:r w:rsidR="00657895" w:rsidRPr="0064638B">
        <w:rPr>
          <w:szCs w:val="26"/>
        </w:rPr>
        <w:t>5</w:t>
      </w:r>
      <w:r w:rsidRPr="0064638B">
        <w:rPr>
          <w:szCs w:val="26"/>
        </w:rPr>
        <w:t xml:space="preserve"> года с 1</w:t>
      </w:r>
      <w:r w:rsidR="00A739AC">
        <w:rPr>
          <w:szCs w:val="26"/>
        </w:rPr>
        <w:t>0</w:t>
      </w:r>
      <w:r w:rsidRPr="0064638B">
        <w:rPr>
          <w:szCs w:val="26"/>
        </w:rPr>
        <w:t>.00 до 1</w:t>
      </w:r>
      <w:r w:rsidR="00A739AC">
        <w:rPr>
          <w:szCs w:val="26"/>
        </w:rPr>
        <w:t>1</w:t>
      </w:r>
      <w:r w:rsidRPr="0064638B">
        <w:rPr>
          <w:szCs w:val="26"/>
        </w:rPr>
        <w:t>.00 часов, в зале заседаний Думы города Костромы по адресу: 156000, город Кострома, улица Советская, дом 1.</w:t>
      </w:r>
    </w:p>
    <w:p w:rsidR="00CB1E6B" w:rsidRPr="0064638B" w:rsidRDefault="00CB1E6B" w:rsidP="00CB1E6B">
      <w:pPr>
        <w:ind w:firstLine="708"/>
        <w:rPr>
          <w:szCs w:val="26"/>
        </w:rPr>
      </w:pPr>
      <w:r w:rsidRPr="0064638B">
        <w:rPr>
          <w:szCs w:val="26"/>
        </w:rPr>
        <w:t xml:space="preserve">Предложения и рекомендации по обсуждаемому проекту принимаются в письменной форме до </w:t>
      </w:r>
      <w:r w:rsidR="007D18D4" w:rsidRPr="0064638B">
        <w:rPr>
          <w:szCs w:val="26"/>
        </w:rPr>
        <w:t>7</w:t>
      </w:r>
      <w:r w:rsidR="009465F3" w:rsidRPr="0064638B">
        <w:rPr>
          <w:szCs w:val="26"/>
        </w:rPr>
        <w:t xml:space="preserve"> </w:t>
      </w:r>
      <w:r w:rsidR="0064638B" w:rsidRPr="0064638B">
        <w:rPr>
          <w:szCs w:val="26"/>
        </w:rPr>
        <w:t>августа</w:t>
      </w:r>
      <w:r w:rsidRPr="0064638B">
        <w:rPr>
          <w:szCs w:val="26"/>
        </w:rPr>
        <w:t xml:space="preserve"> 201</w:t>
      </w:r>
      <w:r w:rsidR="00657895" w:rsidRPr="0064638B">
        <w:rPr>
          <w:szCs w:val="26"/>
        </w:rPr>
        <w:t>5</w:t>
      </w:r>
      <w:r w:rsidRPr="0064638B">
        <w:rPr>
          <w:szCs w:val="26"/>
        </w:rPr>
        <w:t xml:space="preserve"> года. Письменные заявления на участие в публичных слушаниях принимаются Комиссией до </w:t>
      </w:r>
      <w:r w:rsidR="007D18D4" w:rsidRPr="0064638B">
        <w:rPr>
          <w:szCs w:val="26"/>
        </w:rPr>
        <w:t>9</w:t>
      </w:r>
      <w:r w:rsidR="0032517C" w:rsidRPr="0064638B">
        <w:rPr>
          <w:szCs w:val="26"/>
        </w:rPr>
        <w:t xml:space="preserve"> </w:t>
      </w:r>
      <w:r w:rsidR="0064638B" w:rsidRPr="0064638B">
        <w:rPr>
          <w:szCs w:val="26"/>
        </w:rPr>
        <w:t>августа</w:t>
      </w:r>
      <w:r w:rsidRPr="0064638B">
        <w:rPr>
          <w:szCs w:val="26"/>
        </w:rPr>
        <w:t xml:space="preserve"> 201</w:t>
      </w:r>
      <w:r w:rsidR="00657895" w:rsidRPr="0064638B">
        <w:rPr>
          <w:szCs w:val="26"/>
        </w:rPr>
        <w:t>5</w:t>
      </w:r>
      <w:r w:rsidRPr="0064638B">
        <w:rPr>
          <w:szCs w:val="26"/>
        </w:rPr>
        <w:t xml:space="preserve"> года.</w:t>
      </w:r>
    </w:p>
    <w:p w:rsidR="00CB1E6B" w:rsidRPr="0064638B" w:rsidRDefault="00CB1E6B" w:rsidP="00CB1E6B">
      <w:pPr>
        <w:ind w:firstLine="708"/>
        <w:rPr>
          <w:szCs w:val="26"/>
        </w:rPr>
      </w:pPr>
      <w:r w:rsidRPr="0064638B">
        <w:rPr>
          <w:szCs w:val="26"/>
        </w:rPr>
        <w:t>Проект решения Думы города Костромы</w:t>
      </w:r>
      <w:r w:rsidR="00657895" w:rsidRPr="0064638B">
        <w:rPr>
          <w:szCs w:val="26"/>
        </w:rPr>
        <w:t xml:space="preserve"> </w:t>
      </w:r>
      <w:r w:rsidR="00A739AC">
        <w:rPr>
          <w:szCs w:val="26"/>
        </w:rPr>
        <w:t>№ 15</w:t>
      </w:r>
      <w:r w:rsidR="00674CFE">
        <w:rPr>
          <w:szCs w:val="26"/>
        </w:rPr>
        <w:t>5</w:t>
      </w:r>
      <w:r w:rsidR="00763156">
        <w:rPr>
          <w:szCs w:val="26"/>
        </w:rPr>
        <w:t xml:space="preserve"> </w:t>
      </w:r>
      <w:bookmarkStart w:id="0" w:name="_GoBack"/>
      <w:bookmarkEnd w:id="0"/>
      <w:r w:rsidR="00A739AC">
        <w:rPr>
          <w:szCs w:val="26"/>
        </w:rPr>
        <w:t xml:space="preserve">/15 </w:t>
      </w:r>
      <w:r w:rsidR="0064638B" w:rsidRPr="0064638B">
        <w:rPr>
          <w:bCs/>
          <w:szCs w:val="26"/>
          <w:lang w:eastAsia="ru-RU"/>
        </w:rPr>
        <w:t>"</w:t>
      </w:r>
      <w:r w:rsidR="0064638B" w:rsidRPr="0064638B">
        <w:rPr>
          <w:szCs w:val="26"/>
        </w:rPr>
        <w:t>О внесении изменений в Устав муниципального образования городского округа город Кострома</w:t>
      </w:r>
      <w:r w:rsidR="0064638B" w:rsidRPr="0064638B">
        <w:rPr>
          <w:bCs/>
          <w:szCs w:val="26"/>
          <w:lang w:eastAsia="ru-RU"/>
        </w:rPr>
        <w:t>"</w:t>
      </w:r>
      <w:r w:rsidRPr="0064638B">
        <w:rPr>
          <w:kern w:val="1"/>
          <w:szCs w:val="26"/>
        </w:rPr>
        <w:t xml:space="preserve"> </w:t>
      </w:r>
      <w:r w:rsidRPr="0064638B">
        <w:rPr>
          <w:szCs w:val="26"/>
        </w:rPr>
        <w:t xml:space="preserve">размещен в информационно-телекоммуникационной сети «Интернет» на официальном сайте Думы города Костромы </w:t>
      </w:r>
      <w:proofErr w:type="spellStart"/>
      <w:r w:rsidRPr="0064638B">
        <w:rPr>
          <w:szCs w:val="26"/>
        </w:rPr>
        <w:t>www</w:t>
      </w:r>
      <w:proofErr w:type="spellEnd"/>
      <w:r w:rsidRPr="0064638B">
        <w:rPr>
          <w:szCs w:val="26"/>
        </w:rPr>
        <w:t>.</w:t>
      </w:r>
      <w:r w:rsidRPr="0064638B">
        <w:rPr>
          <w:szCs w:val="26"/>
          <w:lang w:val="en-US"/>
        </w:rPr>
        <w:t>duma</w:t>
      </w:r>
      <w:r w:rsidRPr="0064638B">
        <w:rPr>
          <w:szCs w:val="26"/>
        </w:rPr>
        <w:t>-</w:t>
      </w:r>
      <w:proofErr w:type="spellStart"/>
      <w:r w:rsidRPr="0064638B">
        <w:rPr>
          <w:szCs w:val="26"/>
          <w:lang w:val="en-US"/>
        </w:rPr>
        <w:t>kostroma</w:t>
      </w:r>
      <w:proofErr w:type="spellEnd"/>
      <w:r w:rsidRPr="0064638B">
        <w:rPr>
          <w:szCs w:val="26"/>
        </w:rPr>
        <w:t>.</w:t>
      </w:r>
      <w:proofErr w:type="spellStart"/>
      <w:r w:rsidRPr="0064638B">
        <w:rPr>
          <w:szCs w:val="26"/>
          <w:lang w:val="en-US"/>
        </w:rPr>
        <w:t>ru</w:t>
      </w:r>
      <w:proofErr w:type="spellEnd"/>
      <w:r w:rsidRPr="0064638B">
        <w:rPr>
          <w:szCs w:val="26"/>
        </w:rPr>
        <w:t>.</w:t>
      </w:r>
    </w:p>
    <w:p w:rsidR="00CB1E6B" w:rsidRPr="00657895" w:rsidRDefault="00CB1E6B" w:rsidP="0038419F">
      <w:pPr>
        <w:rPr>
          <w:szCs w:val="26"/>
        </w:rPr>
      </w:pPr>
    </w:p>
    <w:sectPr w:rsidR="00CB1E6B" w:rsidRPr="00657895" w:rsidSect="004C2CA4">
      <w:headerReference w:type="first" r:id="rId8"/>
      <w:pgSz w:w="11906" w:h="16838" w:code="9"/>
      <w:pgMar w:top="1134" w:right="62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FB" w:rsidRDefault="000961FB" w:rsidP="001C7242">
      <w:r>
        <w:separator/>
      </w:r>
    </w:p>
  </w:endnote>
  <w:endnote w:type="continuationSeparator" w:id="0">
    <w:p w:rsidR="000961FB" w:rsidRDefault="000961FB" w:rsidP="001C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FB" w:rsidRDefault="000961FB" w:rsidP="001C7242">
      <w:r>
        <w:separator/>
      </w:r>
    </w:p>
  </w:footnote>
  <w:footnote w:type="continuationSeparator" w:id="0">
    <w:p w:rsidR="000961FB" w:rsidRDefault="000961FB" w:rsidP="001C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865472" w:rsidP="00ED494D">
    <w:pPr>
      <w:pStyle w:val="a7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3pt;height:50.9pt" o:ole="" filled="t">
          <v:fill color2="black"/>
          <v:imagedata r:id="rId1" o:title=""/>
        </v:shape>
        <o:OLEObject Type="Embed" ProgID="WordPerfect" ShapeID="_x0000_i1025" DrawAspect="Content" ObjectID="_1499175721" r:id="rId2"/>
      </w:object>
    </w:r>
    <w:r w:rsidR="00D360AB">
      <w:rPr>
        <w:noProof/>
        <w:lang w:eastAsia="ru-RU"/>
      </w:rPr>
      <w:drawing>
        <wp:inline distT="0" distB="0" distL="0" distR="0">
          <wp:extent cx="6082665" cy="739775"/>
          <wp:effectExtent l="0" t="0" r="0" b="3175"/>
          <wp:docPr id="21" name="Рисунок 21" descr="п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с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06AFB"/>
    <w:multiLevelType w:val="hybridMultilevel"/>
    <w:tmpl w:val="FB7447E4"/>
    <w:lvl w:ilvl="0" w:tplc="79960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BC5EBF"/>
    <w:multiLevelType w:val="hybridMultilevel"/>
    <w:tmpl w:val="4E4A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AB"/>
    <w:rsid w:val="00002544"/>
    <w:rsid w:val="00050747"/>
    <w:rsid w:val="00057C5F"/>
    <w:rsid w:val="000961FB"/>
    <w:rsid w:val="000F345D"/>
    <w:rsid w:val="00117DAF"/>
    <w:rsid w:val="0012211C"/>
    <w:rsid w:val="001424EC"/>
    <w:rsid w:val="001C6DF3"/>
    <w:rsid w:val="001C7242"/>
    <w:rsid w:val="00212A6A"/>
    <w:rsid w:val="00213DFC"/>
    <w:rsid w:val="00227FCA"/>
    <w:rsid w:val="00272FE8"/>
    <w:rsid w:val="002D0FE4"/>
    <w:rsid w:val="002E04B8"/>
    <w:rsid w:val="002E3E7E"/>
    <w:rsid w:val="002E582D"/>
    <w:rsid w:val="002F12FB"/>
    <w:rsid w:val="0032517C"/>
    <w:rsid w:val="00336723"/>
    <w:rsid w:val="00352163"/>
    <w:rsid w:val="0036799E"/>
    <w:rsid w:val="0038419F"/>
    <w:rsid w:val="00395499"/>
    <w:rsid w:val="00494E1B"/>
    <w:rsid w:val="004C2CA4"/>
    <w:rsid w:val="004D1DD3"/>
    <w:rsid w:val="00526F25"/>
    <w:rsid w:val="005404D9"/>
    <w:rsid w:val="00556F53"/>
    <w:rsid w:val="00614613"/>
    <w:rsid w:val="0064638B"/>
    <w:rsid w:val="006561AD"/>
    <w:rsid w:val="00657895"/>
    <w:rsid w:val="00665D7C"/>
    <w:rsid w:val="00674CFE"/>
    <w:rsid w:val="0067595E"/>
    <w:rsid w:val="006B71E2"/>
    <w:rsid w:val="007147D0"/>
    <w:rsid w:val="007434A1"/>
    <w:rsid w:val="00762952"/>
    <w:rsid w:val="00763156"/>
    <w:rsid w:val="00786975"/>
    <w:rsid w:val="007D18D4"/>
    <w:rsid w:val="007D5D37"/>
    <w:rsid w:val="007E07EC"/>
    <w:rsid w:val="007E5944"/>
    <w:rsid w:val="00817729"/>
    <w:rsid w:val="00825232"/>
    <w:rsid w:val="00865472"/>
    <w:rsid w:val="00865AAA"/>
    <w:rsid w:val="008C3386"/>
    <w:rsid w:val="00915C7F"/>
    <w:rsid w:val="00923576"/>
    <w:rsid w:val="009465F3"/>
    <w:rsid w:val="00976801"/>
    <w:rsid w:val="009A30AD"/>
    <w:rsid w:val="009A5148"/>
    <w:rsid w:val="009B0E10"/>
    <w:rsid w:val="009D5246"/>
    <w:rsid w:val="009F089B"/>
    <w:rsid w:val="00A0130D"/>
    <w:rsid w:val="00A739AC"/>
    <w:rsid w:val="00A86BD6"/>
    <w:rsid w:val="00A875B2"/>
    <w:rsid w:val="00A92FCD"/>
    <w:rsid w:val="00AB5F6C"/>
    <w:rsid w:val="00AD606C"/>
    <w:rsid w:val="00AD6453"/>
    <w:rsid w:val="00B03680"/>
    <w:rsid w:val="00B65104"/>
    <w:rsid w:val="00BC57F9"/>
    <w:rsid w:val="00BE0001"/>
    <w:rsid w:val="00C210FE"/>
    <w:rsid w:val="00C26568"/>
    <w:rsid w:val="00C527D6"/>
    <w:rsid w:val="00CB1E6B"/>
    <w:rsid w:val="00D360AB"/>
    <w:rsid w:val="00D73934"/>
    <w:rsid w:val="00D83061"/>
    <w:rsid w:val="00E15007"/>
    <w:rsid w:val="00E21C9F"/>
    <w:rsid w:val="00E24EA5"/>
    <w:rsid w:val="00E55CF3"/>
    <w:rsid w:val="00E74014"/>
    <w:rsid w:val="00E92F87"/>
    <w:rsid w:val="00ED494D"/>
    <w:rsid w:val="00EF7580"/>
    <w:rsid w:val="00F26A29"/>
    <w:rsid w:val="00F41B38"/>
    <w:rsid w:val="00F855EB"/>
    <w:rsid w:val="00FB7A9E"/>
    <w:rsid w:val="00FC4C50"/>
    <w:rsid w:val="00FC5557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FB6F63-FCA8-4C2E-9462-EC367B34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 w:qFormat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AF"/>
    <w:pPr>
      <w:jc w:val="both"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qFormat/>
    <w:locked/>
    <w:rsid w:val="00E92F87"/>
    <w:pPr>
      <w:widowControl w:val="0"/>
      <w:autoSpaceDE w:val="0"/>
      <w:autoSpaceDN w:val="0"/>
      <w:adjustRightInd w:val="0"/>
    </w:pPr>
    <w:rPr>
      <w:rFonts w:cs="Arial"/>
      <w:sz w:val="24"/>
    </w:rPr>
  </w:style>
  <w:style w:type="character" w:customStyle="1" w:styleId="a4">
    <w:name w:val="Текст сноски Знак"/>
    <w:link w:val="a3"/>
    <w:rsid w:val="00E92F87"/>
    <w:rPr>
      <w:rFonts w:cs="Arial"/>
      <w:sz w:val="24"/>
    </w:rPr>
  </w:style>
  <w:style w:type="paragraph" w:customStyle="1" w:styleId="a5">
    <w:name w:val="НПАж"/>
    <w:basedOn w:val="a"/>
    <w:qFormat/>
    <w:locked/>
    <w:rsid w:val="00272FE8"/>
    <w:pPr>
      <w:widowControl w:val="0"/>
      <w:autoSpaceDE w:val="0"/>
      <w:autoSpaceDN w:val="0"/>
      <w:adjustRightInd w:val="0"/>
      <w:ind w:firstLine="709"/>
    </w:pPr>
    <w:rPr>
      <w:rFonts w:eastAsia="Times New Roman"/>
      <w:b/>
      <w:szCs w:val="26"/>
      <w:lang w:eastAsia="ru-RU"/>
    </w:rPr>
  </w:style>
  <w:style w:type="paragraph" w:customStyle="1" w:styleId="a6">
    <w:name w:val="НПАо"/>
    <w:basedOn w:val="a"/>
    <w:qFormat/>
    <w:locked/>
    <w:rsid w:val="00272FE8"/>
    <w:pPr>
      <w:widowControl w:val="0"/>
      <w:suppressAutoHyphens/>
      <w:autoSpaceDE w:val="0"/>
      <w:ind w:firstLine="709"/>
    </w:pPr>
    <w:rPr>
      <w:rFonts w:eastAsia="Times New Roman" w:cs="Arial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1C72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7242"/>
  </w:style>
  <w:style w:type="paragraph" w:styleId="a9">
    <w:name w:val="footer"/>
    <w:basedOn w:val="a"/>
    <w:link w:val="aa"/>
    <w:uiPriority w:val="99"/>
    <w:unhideWhenUsed/>
    <w:locked/>
    <w:rsid w:val="001C72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7242"/>
  </w:style>
  <w:style w:type="paragraph" w:customStyle="1" w:styleId="ab">
    <w:name w:val="Стандартный"/>
    <w:basedOn w:val="a"/>
    <w:locked/>
    <w:rsid w:val="001C7242"/>
    <w:pPr>
      <w:ind w:firstLine="851"/>
    </w:pPr>
    <w:rPr>
      <w:rFonts w:eastAsia="Times New Roman"/>
      <w:szCs w:val="24"/>
      <w:lang w:eastAsia="ru-RU"/>
    </w:rPr>
  </w:style>
  <w:style w:type="paragraph" w:customStyle="1" w:styleId="ac">
    <w:name w:val="Нумерация"/>
    <w:basedOn w:val="ab"/>
    <w:autoRedefine/>
    <w:rsid w:val="001C7242"/>
    <w:pPr>
      <w:ind w:firstLine="709"/>
    </w:pPr>
  </w:style>
  <w:style w:type="paragraph" w:styleId="ad">
    <w:name w:val="Balloon Text"/>
    <w:basedOn w:val="a"/>
    <w:link w:val="ae"/>
    <w:uiPriority w:val="99"/>
    <w:semiHidden/>
    <w:unhideWhenUsed/>
    <w:locked/>
    <w:rsid w:val="0012211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2211C"/>
    <w:rPr>
      <w:rFonts w:ascii="Segoe UI" w:hAnsi="Segoe UI" w:cs="Segoe UI"/>
      <w:sz w:val="18"/>
      <w:szCs w:val="18"/>
      <w:lang w:eastAsia="en-US"/>
    </w:rPr>
  </w:style>
  <w:style w:type="paragraph" w:customStyle="1" w:styleId="-">
    <w:name w:val="Загол-реш"/>
    <w:basedOn w:val="a"/>
    <w:qFormat/>
    <w:rsid w:val="002E04B8"/>
    <w:pPr>
      <w:framePr w:wrap="around" w:vAnchor="text" w:hAnchor="margin" w:xAlign="center" w:y="114"/>
      <w:spacing w:after="240"/>
      <w:contextualSpacing/>
      <w:suppressOverlap/>
      <w:jc w:val="center"/>
    </w:pPr>
    <w:rPr>
      <w:b/>
      <w:szCs w:val="26"/>
    </w:rPr>
  </w:style>
  <w:style w:type="paragraph" w:customStyle="1" w:styleId="af">
    <w:name w:val="Решение"/>
    <w:basedOn w:val="ab"/>
    <w:qFormat/>
    <w:rsid w:val="002E04B8"/>
    <w:pPr>
      <w:ind w:firstLine="709"/>
    </w:pPr>
    <w:rPr>
      <w:szCs w:val="26"/>
    </w:rPr>
  </w:style>
  <w:style w:type="paragraph" w:customStyle="1" w:styleId="af0">
    <w:name w:val="Стопслово"/>
    <w:basedOn w:val="ab"/>
    <w:qFormat/>
    <w:rsid w:val="002E04B8"/>
    <w:pPr>
      <w:spacing w:before="240" w:after="240"/>
      <w:ind w:firstLine="709"/>
      <w:jc w:val="left"/>
    </w:pPr>
    <w:rPr>
      <w:spacing w:val="60"/>
      <w:szCs w:val="26"/>
    </w:rPr>
  </w:style>
  <w:style w:type="paragraph" w:customStyle="1" w:styleId="af1">
    <w:name w:val="Подпись_гл"/>
    <w:basedOn w:val="ab"/>
    <w:next w:val="af"/>
    <w:qFormat/>
    <w:rsid w:val="002E04B8"/>
    <w:pPr>
      <w:tabs>
        <w:tab w:val="left" w:pos="7371"/>
      </w:tabs>
      <w:spacing w:before="920"/>
      <w:ind w:firstLine="0"/>
    </w:pPr>
  </w:style>
  <w:style w:type="paragraph" w:customStyle="1" w:styleId="af2">
    <w:name w:val="Дата_гл"/>
    <w:basedOn w:val="af1"/>
    <w:qFormat/>
    <w:rsid w:val="002E04B8"/>
    <w:pPr>
      <w:spacing w:before="0"/>
    </w:pPr>
    <w:rPr>
      <w:szCs w:val="12"/>
    </w:rPr>
  </w:style>
  <w:style w:type="paragraph" w:customStyle="1" w:styleId="af3">
    <w:name w:val="Приложение"/>
    <w:basedOn w:val="a"/>
    <w:qFormat/>
    <w:rsid w:val="00D73934"/>
    <w:pPr>
      <w:spacing w:after="360"/>
      <w:ind w:left="5103"/>
      <w:contextualSpacing/>
      <w:jc w:val="center"/>
    </w:pPr>
    <w:rPr>
      <w:i/>
      <w:szCs w:val="26"/>
    </w:rPr>
  </w:style>
  <w:style w:type="paragraph" w:customStyle="1" w:styleId="af4">
    <w:name w:val="Невид"/>
    <w:basedOn w:val="af2"/>
    <w:qFormat/>
    <w:rsid w:val="00117DAF"/>
    <w:rPr>
      <w:color w:val="FFFFFF"/>
      <w:szCs w:val="26"/>
    </w:rPr>
  </w:style>
  <w:style w:type="paragraph" w:customStyle="1" w:styleId="-0">
    <w:name w:val="Дата-номер"/>
    <w:basedOn w:val="af2"/>
    <w:qFormat/>
    <w:rsid w:val="00117DAF"/>
    <w:pPr>
      <w:jc w:val="center"/>
    </w:pPr>
  </w:style>
  <w:style w:type="table" w:styleId="af5">
    <w:name w:val="Table Grid"/>
    <w:basedOn w:val="a1"/>
    <w:uiPriority w:val="39"/>
    <w:locked/>
    <w:rsid w:val="00367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locked/>
    <w:rsid w:val="00A9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agafonova\Documents\&#1040;&#1043;&#1040;&#1060;&#1054;&#1053;&#1054;&#1042;&#1040;\&#1064;&#1072;&#1073;&#1083;&#1086;&#1085;&#1099;%20&#1040;&#1075;&#1072;&#1092;&#1086;&#1085;&#1086;&#1074;&#1072;%20word\&#1064;&#1040;&#1041;&#1051;_&#1087;&#1086;&#1089;&#1090;_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5A30-E0EF-41B4-BA81-EE10A6D7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ШАБЛ_пост_Главы</Template>
  <TotalTime>103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Агафонова</dc:creator>
  <cp:keywords/>
  <dc:description/>
  <cp:lastModifiedBy>Дума г. Костромы</cp:lastModifiedBy>
  <cp:revision>30</cp:revision>
  <cp:lastPrinted>2015-07-23T14:48:00Z</cp:lastPrinted>
  <dcterms:created xsi:type="dcterms:W3CDTF">2015-04-27T09:01:00Z</dcterms:created>
  <dcterms:modified xsi:type="dcterms:W3CDTF">2015-07-23T14:56:00Z</dcterms:modified>
</cp:coreProperties>
</file>